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79"/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23"/>
      </w:tblGrid>
      <w:tr w:rsidR="001A58E9" w:rsidRPr="00983476" w14:paraId="083B462C" w14:textId="77777777" w:rsidTr="00632F1D">
        <w:trPr>
          <w:trHeight w:hRule="exact" w:val="1132"/>
        </w:trPr>
        <w:tc>
          <w:tcPr>
            <w:tcW w:w="1120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bottom"/>
          </w:tcPr>
          <w:p w14:paraId="28BD7B98" w14:textId="77777777" w:rsidR="001A58E9" w:rsidRPr="00FD24EB" w:rsidRDefault="0029222D" w:rsidP="00DD6AE1">
            <w:pPr>
              <w:pStyle w:val="Ttulo"/>
              <w:spacing w:before="0" w:after="0"/>
              <w:rPr>
                <w:rFonts w:asciiTheme="minorHAnsi" w:hAnsiTheme="minorHAnsi"/>
                <w:color w:val="006666"/>
                <w:sz w:val="56"/>
              </w:rPr>
            </w:pPr>
            <w:r w:rsidRPr="00FD24EB">
              <w:rPr>
                <w:rFonts w:asciiTheme="minorHAnsi" w:hAnsiTheme="minorHAnsi"/>
                <w:color w:val="006666"/>
                <w:sz w:val="56"/>
              </w:rPr>
              <w:t>Proposta</w:t>
            </w:r>
            <w:r w:rsidR="007B7742" w:rsidRPr="00FD24EB">
              <w:rPr>
                <w:rFonts w:asciiTheme="minorHAnsi" w:hAnsiTheme="minorHAnsi"/>
                <w:color w:val="006666"/>
                <w:sz w:val="56"/>
              </w:rPr>
              <w:t xml:space="preserve"> </w:t>
            </w:r>
            <w:r w:rsidR="00246E4A" w:rsidRPr="00FD24EB">
              <w:rPr>
                <w:rFonts w:asciiTheme="minorHAnsi" w:hAnsiTheme="minorHAnsi"/>
                <w:color w:val="006666"/>
                <w:sz w:val="56"/>
              </w:rPr>
              <w:t>de PROJETO</w:t>
            </w:r>
          </w:p>
        </w:tc>
      </w:tr>
      <w:tr w:rsidR="001A58E9" w:rsidRPr="00983476" w14:paraId="4063E215" w14:textId="77777777" w:rsidTr="00632F1D">
        <w:trPr>
          <w:trHeight w:hRule="exact" w:val="567"/>
        </w:trPr>
        <w:tc>
          <w:tcPr>
            <w:tcW w:w="1120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bottom"/>
          </w:tcPr>
          <w:p w14:paraId="64FFB231" w14:textId="3B392EF6" w:rsidR="001A58E9" w:rsidRPr="00FD24EB" w:rsidRDefault="00A9669C" w:rsidP="00EF0653">
            <w:pPr>
              <w:pStyle w:val="Ttulo1"/>
              <w:numPr>
                <w:ilvl w:val="0"/>
                <w:numId w:val="22"/>
              </w:numPr>
              <w:spacing w:after="20"/>
              <w:ind w:left="113" w:firstLine="0"/>
              <w:rPr>
                <w:color w:val="006666"/>
              </w:rPr>
            </w:pPr>
            <w:r>
              <w:rPr>
                <w:color w:val="006666"/>
              </w:rPr>
              <w:t>identificação do projeto</w:t>
            </w:r>
          </w:p>
        </w:tc>
      </w:tr>
    </w:tbl>
    <w:tbl>
      <w:tblPr>
        <w:tblStyle w:val="Tabeladerelatriodestatus"/>
        <w:tblW w:w="5003" w:type="pct"/>
        <w:tblLayout w:type="fixed"/>
        <w:tblLook w:val="0620" w:firstRow="1" w:lastRow="0" w:firstColumn="0" w:lastColumn="0" w:noHBand="1" w:noVBand="1"/>
        <w:tblDescription w:val="Tabela de layout de cabeçalho"/>
      </w:tblPr>
      <w:tblGrid>
        <w:gridCol w:w="4270"/>
        <w:gridCol w:w="1281"/>
        <w:gridCol w:w="711"/>
        <w:gridCol w:w="1993"/>
        <w:gridCol w:w="712"/>
        <w:gridCol w:w="2268"/>
        <w:gridCol w:w="9"/>
      </w:tblGrid>
      <w:tr w:rsidR="009A4412" w:rsidRPr="0056109C" w14:paraId="6F87973D" w14:textId="77777777" w:rsidTr="00BF0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5551" w:type="dxa"/>
            <w:gridSpan w:val="2"/>
            <w:shd w:val="clear" w:color="auto" w:fill="006666"/>
          </w:tcPr>
          <w:p w14:paraId="52E52921" w14:textId="07B1C016" w:rsidR="009A4412" w:rsidRPr="0056109C" w:rsidRDefault="0056109C" w:rsidP="0056109C">
            <w:pPr>
              <w:pStyle w:val="Ttulo2"/>
              <w:outlineLvl w:val="1"/>
              <w:rPr>
                <w:rFonts w:asciiTheme="minorHAnsi" w:hAnsiTheme="minorHAnsi"/>
              </w:rPr>
            </w:pPr>
            <w:r w:rsidRPr="0056109C">
              <w:rPr>
                <w:rFonts w:asciiTheme="minorHAnsi" w:hAnsiTheme="minorHAnsi"/>
              </w:rPr>
              <w:t>1.1</w:t>
            </w:r>
            <w:r w:rsidR="00296582" w:rsidRPr="0056109C">
              <w:rPr>
                <w:rFonts w:asciiTheme="minorHAnsi" w:hAnsiTheme="minorHAnsi"/>
              </w:rPr>
              <w:t xml:space="preserve"> </w:t>
            </w:r>
            <w:r w:rsidR="009A4412" w:rsidRPr="0056109C">
              <w:rPr>
                <w:rFonts w:asciiTheme="minorHAnsi" w:hAnsiTheme="minorHAnsi"/>
              </w:rPr>
              <w:t>NOME da ação/projeto</w:t>
            </w:r>
          </w:p>
        </w:tc>
        <w:tc>
          <w:tcPr>
            <w:tcW w:w="5693" w:type="dxa"/>
            <w:gridSpan w:val="5"/>
            <w:tcBorders>
              <w:right w:val="single" w:sz="24" w:space="0" w:color="FFFFFF"/>
            </w:tcBorders>
          </w:tcPr>
          <w:p w14:paraId="3C67A73D" w14:textId="2CB52F7E" w:rsidR="009A4412" w:rsidRPr="0056109C" w:rsidRDefault="009A4412" w:rsidP="001550B3">
            <w:pPr>
              <w:pStyle w:val="Ttulo2"/>
              <w:numPr>
                <w:ilvl w:val="1"/>
                <w:numId w:val="23"/>
              </w:numPr>
              <w:jc w:val="both"/>
              <w:outlineLvl w:val="1"/>
              <w:rPr>
                <w:rFonts w:asciiTheme="minorHAnsi" w:hAnsiTheme="minorHAnsi"/>
              </w:rPr>
            </w:pPr>
            <w:r w:rsidRPr="0056109C">
              <w:rPr>
                <w:rFonts w:asciiTheme="minorHAnsi" w:hAnsiTheme="minorHAnsi"/>
              </w:rPr>
              <w:t>PROGRAMA ASSOCIADO (</w:t>
            </w:r>
            <w:r w:rsidR="001F4503" w:rsidRPr="0056109C">
              <w:rPr>
                <w:rFonts w:asciiTheme="minorHAnsi" w:hAnsiTheme="minorHAnsi"/>
                <w:caps w:val="0"/>
              </w:rPr>
              <w:t>D</w:t>
            </w:r>
            <w:r w:rsidR="00CC6A36" w:rsidRPr="0056109C">
              <w:rPr>
                <w:rFonts w:asciiTheme="minorHAnsi" w:hAnsiTheme="minorHAnsi"/>
                <w:caps w:val="0"/>
              </w:rPr>
              <w:t>o</w:t>
            </w:r>
            <w:r w:rsidRPr="0056109C">
              <w:rPr>
                <w:rFonts w:asciiTheme="minorHAnsi" w:hAnsiTheme="minorHAnsi"/>
              </w:rPr>
              <w:t xml:space="preserve"> </w:t>
            </w:r>
            <w:r w:rsidR="00CC6A36" w:rsidRPr="0056109C">
              <w:rPr>
                <w:rFonts w:asciiTheme="minorHAnsi" w:hAnsiTheme="minorHAnsi"/>
              </w:rPr>
              <w:t>mcti. N</w:t>
            </w:r>
            <w:r w:rsidRPr="0056109C">
              <w:rPr>
                <w:rFonts w:asciiTheme="minorHAnsi" w:hAnsiTheme="minorHAnsi"/>
                <w:caps w:val="0"/>
              </w:rPr>
              <w:t xml:space="preserve">ão se refere ao </w:t>
            </w:r>
            <w:r w:rsidRPr="0056109C">
              <w:rPr>
                <w:rFonts w:asciiTheme="minorHAnsi" w:hAnsiTheme="minorHAnsi"/>
              </w:rPr>
              <w:t>PPa)</w:t>
            </w:r>
          </w:p>
        </w:tc>
      </w:tr>
      <w:tr w:rsidR="0056109C" w:rsidRPr="0056109C" w14:paraId="3D38286A" w14:textId="77777777" w:rsidTr="00BF01AA">
        <w:trPr>
          <w:trHeight w:val="362"/>
        </w:trPr>
        <w:tc>
          <w:tcPr>
            <w:tcW w:w="5551" w:type="dxa"/>
            <w:gridSpan w:val="2"/>
            <w:tcBorders>
              <w:left w:val="single" w:sz="24" w:space="0" w:color="FFFFFF"/>
              <w:right w:val="single" w:sz="12" w:space="0" w:color="FFFFFF" w:themeColor="background1"/>
            </w:tcBorders>
            <w:shd w:val="clear" w:color="auto" w:fill="ECF4EC"/>
          </w:tcPr>
          <w:p w14:paraId="44FC469B" w14:textId="77777777" w:rsidR="009A4412" w:rsidRDefault="009A4412" w:rsidP="009B0920">
            <w:pPr>
              <w:rPr>
                <w:sz w:val="24"/>
                <w:szCs w:val="24"/>
              </w:rPr>
            </w:pPr>
          </w:p>
          <w:p w14:paraId="3FC1F553" w14:textId="3602F59F" w:rsidR="001550B3" w:rsidRPr="0056109C" w:rsidRDefault="001550B3" w:rsidP="009B0920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left w:val="single" w:sz="12" w:space="0" w:color="FFFFFF" w:themeColor="background1"/>
              <w:right w:val="single" w:sz="24" w:space="0" w:color="FFFFFF"/>
            </w:tcBorders>
            <w:shd w:val="clear" w:color="auto" w:fill="ECF4EC"/>
          </w:tcPr>
          <w:p w14:paraId="3A83F0F9" w14:textId="7922544B" w:rsidR="001550B3" w:rsidRDefault="001550B3" w:rsidP="001913BA">
            <w:pPr>
              <w:jc w:val="both"/>
            </w:pPr>
            <w:r>
              <w:t xml:space="preserve">Programa do MCTI ou outro programa: </w:t>
            </w:r>
          </w:p>
          <w:p w14:paraId="40196D52" w14:textId="72C05858" w:rsidR="001550B3" w:rsidRDefault="00B9498F" w:rsidP="001913BA">
            <w:pPr>
              <w:jc w:val="both"/>
            </w:pPr>
            <w:r>
              <w:t xml:space="preserve"> </w:t>
            </w:r>
          </w:p>
          <w:p w14:paraId="5CC507DB" w14:textId="15B5FF16" w:rsidR="001550B3" w:rsidRDefault="001550B3" w:rsidP="001913BA">
            <w:pPr>
              <w:jc w:val="both"/>
            </w:pPr>
            <w:r>
              <w:t>Programas do INPA:</w:t>
            </w:r>
          </w:p>
          <w:p w14:paraId="26A303B7" w14:textId="1886DE10" w:rsidR="00B9498F" w:rsidRPr="00B9498F" w:rsidRDefault="001550B3" w:rsidP="001913BA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caps/>
                </w:rPr>
                <w:id w:val="8384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Pr="00B9498F">
              <w:rPr>
                <w:sz w:val="18"/>
                <w:szCs w:val="18"/>
              </w:rPr>
              <w:t xml:space="preserve"> </w:t>
            </w:r>
            <w:r w:rsidR="00B9498F" w:rsidRPr="00B9498F">
              <w:rPr>
                <w:sz w:val="18"/>
                <w:szCs w:val="18"/>
              </w:rPr>
              <w:t>Programa de bases Científicas e Tecnológicas em biodiversidade,</w:t>
            </w:r>
            <w:r w:rsidR="00B9498F">
              <w:rPr>
                <w:sz w:val="18"/>
                <w:szCs w:val="18"/>
              </w:rPr>
              <w:t xml:space="preserve"> conservação e o desenvolvimento </w:t>
            </w:r>
            <w:r w:rsidR="00B9498F" w:rsidRPr="00B9498F">
              <w:rPr>
                <w:sz w:val="18"/>
                <w:szCs w:val="18"/>
              </w:rPr>
              <w:t>sustentável para a Amazônia</w:t>
            </w:r>
          </w:p>
          <w:p w14:paraId="6DE96ACE" w14:textId="2FA6A1B6" w:rsidR="001913BA" w:rsidRPr="001913BA" w:rsidRDefault="0046361D" w:rsidP="001913BA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caps/>
                </w:rPr>
                <w:id w:val="191095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98F"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="00B9498F" w:rsidRPr="00632F1D">
              <w:t xml:space="preserve">  </w:t>
            </w:r>
            <w:r w:rsidR="001913BA" w:rsidRPr="001913BA">
              <w:rPr>
                <w:sz w:val="18"/>
                <w:szCs w:val="18"/>
              </w:rPr>
              <w:t>Programa de bases Científicas e</w:t>
            </w:r>
            <w:r w:rsidR="001913BA">
              <w:rPr>
                <w:sz w:val="18"/>
                <w:szCs w:val="18"/>
              </w:rPr>
              <w:t xml:space="preserve"> </w:t>
            </w:r>
            <w:r w:rsidR="001913BA" w:rsidRPr="001913BA">
              <w:rPr>
                <w:sz w:val="18"/>
                <w:szCs w:val="18"/>
              </w:rPr>
              <w:t>Tecnológicas em usos da Terra e</w:t>
            </w:r>
          </w:p>
          <w:p w14:paraId="0C1A4509" w14:textId="2EB357E6" w:rsidR="009A4412" w:rsidRDefault="001913BA" w:rsidP="001913BA">
            <w:pPr>
              <w:jc w:val="both"/>
            </w:pPr>
            <w:r w:rsidRPr="001913BA">
              <w:rPr>
                <w:sz w:val="18"/>
                <w:szCs w:val="18"/>
              </w:rPr>
              <w:t>Mudança climática para a Amazônia</w:t>
            </w:r>
          </w:p>
          <w:p w14:paraId="0EED35DD" w14:textId="6980EE48" w:rsidR="00B9498F" w:rsidRPr="0056109C" w:rsidRDefault="0046361D" w:rsidP="009047E1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caps/>
                </w:rPr>
                <w:id w:val="-10916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3BA"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="00B9498F" w:rsidRPr="00632F1D">
              <w:t xml:space="preserve">  </w:t>
            </w:r>
            <w:r w:rsidR="001913BA" w:rsidRPr="001913BA">
              <w:rPr>
                <w:sz w:val="18"/>
                <w:szCs w:val="18"/>
              </w:rPr>
              <w:t>Programa de bases Científicas e</w:t>
            </w:r>
            <w:r w:rsidR="001913BA">
              <w:rPr>
                <w:sz w:val="18"/>
                <w:szCs w:val="18"/>
              </w:rPr>
              <w:t xml:space="preserve"> </w:t>
            </w:r>
            <w:r w:rsidR="001913BA" w:rsidRPr="001913BA">
              <w:rPr>
                <w:sz w:val="18"/>
                <w:szCs w:val="18"/>
              </w:rPr>
              <w:t>Tecnológicas em saúde e bem estar</w:t>
            </w:r>
            <w:r w:rsidR="001913BA">
              <w:rPr>
                <w:sz w:val="18"/>
                <w:szCs w:val="18"/>
              </w:rPr>
              <w:t xml:space="preserve"> </w:t>
            </w:r>
            <w:r w:rsidR="001913BA" w:rsidRPr="001913BA">
              <w:rPr>
                <w:sz w:val="18"/>
                <w:szCs w:val="18"/>
              </w:rPr>
              <w:t>social para a Amazônia</w:t>
            </w:r>
            <w:bookmarkStart w:id="0" w:name="_GoBack"/>
            <w:bookmarkEnd w:id="0"/>
          </w:p>
        </w:tc>
      </w:tr>
      <w:tr w:rsidR="00EF294E" w:rsidRPr="0056109C" w14:paraId="7240FB15" w14:textId="77777777" w:rsidTr="00BF01AA">
        <w:trPr>
          <w:gridAfter w:val="1"/>
          <w:wAfter w:w="9" w:type="dxa"/>
          <w:trHeight w:val="336"/>
        </w:trPr>
        <w:tc>
          <w:tcPr>
            <w:tcW w:w="5551" w:type="dxa"/>
            <w:gridSpan w:val="2"/>
            <w:shd w:val="clear" w:color="auto" w:fill="006666"/>
          </w:tcPr>
          <w:p w14:paraId="29C18B76" w14:textId="7935AAF2" w:rsidR="00EF294E" w:rsidRPr="0056109C" w:rsidRDefault="0056109C" w:rsidP="0056109C">
            <w:pPr>
              <w:pStyle w:val="Ttulo2"/>
              <w:ind w:left="30"/>
              <w:outlineLvl w:val="1"/>
              <w:rPr>
                <w:caps w:val="0"/>
              </w:rPr>
            </w:pPr>
            <w:r w:rsidRPr="0056109C">
              <w:rPr>
                <w:caps w:val="0"/>
              </w:rPr>
              <w:t xml:space="preserve">1.3 </w:t>
            </w:r>
            <w:r w:rsidR="00EF294E" w:rsidRPr="0056109C">
              <w:rPr>
                <w:caps w:val="0"/>
              </w:rPr>
              <w:t xml:space="preserve">UNIDADE RESPONSÁVEL (Departamento e Secretaria </w:t>
            </w:r>
            <w:r w:rsidR="001F4503" w:rsidRPr="0056109C">
              <w:rPr>
                <w:caps w:val="0"/>
              </w:rPr>
              <w:t>patrocinadora do p</w:t>
            </w:r>
            <w:r w:rsidR="00EF294E" w:rsidRPr="0056109C">
              <w:rPr>
                <w:caps w:val="0"/>
              </w:rPr>
              <w:t>rojeto)</w:t>
            </w:r>
          </w:p>
        </w:tc>
        <w:tc>
          <w:tcPr>
            <w:tcW w:w="5684" w:type="dxa"/>
            <w:gridSpan w:val="4"/>
            <w:tcBorders>
              <w:right w:val="single" w:sz="24" w:space="0" w:color="FFFFFF"/>
            </w:tcBorders>
            <w:shd w:val="clear" w:color="auto" w:fill="006666"/>
          </w:tcPr>
          <w:p w14:paraId="010FEADD" w14:textId="77EC6591" w:rsidR="00EF294E" w:rsidRPr="0056109C" w:rsidRDefault="00EF294E" w:rsidP="0056109C">
            <w:pPr>
              <w:pStyle w:val="Ttulo2"/>
              <w:numPr>
                <w:ilvl w:val="1"/>
                <w:numId w:val="24"/>
              </w:numPr>
              <w:outlineLvl w:val="1"/>
              <w:rPr>
                <w:caps w:val="0"/>
              </w:rPr>
            </w:pPr>
            <w:r w:rsidRPr="0056109C">
              <w:rPr>
                <w:caps w:val="0"/>
              </w:rPr>
              <w:t>NÚMERO DO PROCESSO SEI</w:t>
            </w:r>
          </w:p>
          <w:p w14:paraId="5AB1CE37" w14:textId="77777777" w:rsidR="00EF294E" w:rsidRPr="0056109C" w:rsidRDefault="00EF294E" w:rsidP="00DE2739">
            <w:pPr>
              <w:pStyle w:val="Ttulo2"/>
              <w:jc w:val="center"/>
              <w:outlineLvl w:val="1"/>
              <w:rPr>
                <w:caps w:val="0"/>
              </w:rPr>
            </w:pPr>
          </w:p>
        </w:tc>
      </w:tr>
      <w:tr w:rsidR="00BF01AA" w:rsidRPr="0056109C" w14:paraId="572CADDD" w14:textId="77777777" w:rsidTr="00BF01AA">
        <w:trPr>
          <w:gridAfter w:val="1"/>
          <w:wAfter w:w="9" w:type="dxa"/>
          <w:trHeight w:val="291"/>
        </w:trPr>
        <w:tc>
          <w:tcPr>
            <w:tcW w:w="5551" w:type="dxa"/>
            <w:gridSpan w:val="2"/>
            <w:tcBorders>
              <w:left w:val="single" w:sz="24" w:space="0" w:color="FFFFFF"/>
              <w:right w:val="single" w:sz="12" w:space="0" w:color="FFFFFF" w:themeColor="background1"/>
            </w:tcBorders>
            <w:shd w:val="clear" w:color="auto" w:fill="ECF4EC"/>
          </w:tcPr>
          <w:p w14:paraId="41ED3789" w14:textId="3D669629" w:rsidR="00BF01AA" w:rsidRPr="0056109C" w:rsidRDefault="00BF01AA" w:rsidP="00BF01AA">
            <w:pPr>
              <w:pStyle w:val="Ttulo2"/>
              <w:jc w:val="both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Instituto Nacional de Pesquisas da Amazônia - inpa</w:t>
            </w:r>
          </w:p>
        </w:tc>
        <w:tc>
          <w:tcPr>
            <w:tcW w:w="5684" w:type="dxa"/>
            <w:gridSpan w:val="4"/>
            <w:tcBorders>
              <w:left w:val="single" w:sz="12" w:space="0" w:color="FFFFFF" w:themeColor="background1"/>
              <w:right w:val="single" w:sz="24" w:space="0" w:color="FFFFFF"/>
            </w:tcBorders>
            <w:shd w:val="clear" w:color="auto" w:fill="ECF4EC"/>
          </w:tcPr>
          <w:p w14:paraId="4478539E" w14:textId="5D37F74B" w:rsidR="00BF01AA" w:rsidRPr="0056109C" w:rsidRDefault="00BF01AA" w:rsidP="00BF01AA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BF01AA" w:rsidRPr="0056109C" w14:paraId="13CE7F8C" w14:textId="77777777" w:rsidTr="00BF01AA">
        <w:trPr>
          <w:gridAfter w:val="1"/>
          <w:wAfter w:w="9" w:type="dxa"/>
          <w:trHeight w:val="336"/>
        </w:trPr>
        <w:tc>
          <w:tcPr>
            <w:tcW w:w="8255" w:type="dxa"/>
            <w:gridSpan w:val="4"/>
            <w:shd w:val="clear" w:color="auto" w:fill="006666"/>
          </w:tcPr>
          <w:p w14:paraId="5D36B295" w14:textId="2E652810" w:rsidR="00BF01AA" w:rsidRPr="0056109C" w:rsidRDefault="00BF01AA" w:rsidP="00BF01AA">
            <w:pPr>
              <w:pStyle w:val="Ttulo2"/>
              <w:numPr>
                <w:ilvl w:val="1"/>
                <w:numId w:val="24"/>
              </w:numPr>
              <w:ind w:left="321"/>
              <w:outlineLvl w:val="1"/>
              <w:rPr>
                <w:caps w:val="0"/>
              </w:rPr>
            </w:pPr>
            <w:r w:rsidRPr="0056109C">
              <w:rPr>
                <w:caps w:val="0"/>
              </w:rPr>
              <w:t>UNIDADE EXECUTORA</w:t>
            </w:r>
          </w:p>
        </w:tc>
        <w:tc>
          <w:tcPr>
            <w:tcW w:w="2980" w:type="dxa"/>
            <w:gridSpan w:val="2"/>
            <w:tcBorders>
              <w:right w:val="single" w:sz="24" w:space="0" w:color="FFFFFF"/>
            </w:tcBorders>
            <w:shd w:val="clear" w:color="auto" w:fill="006666"/>
          </w:tcPr>
          <w:p w14:paraId="166DF7F7" w14:textId="7CB26B90" w:rsidR="00BF01AA" w:rsidRPr="0056109C" w:rsidRDefault="00BF01AA" w:rsidP="00BF01AA">
            <w:pPr>
              <w:pStyle w:val="Ttulo2"/>
              <w:numPr>
                <w:ilvl w:val="1"/>
                <w:numId w:val="24"/>
              </w:numPr>
              <w:ind w:left="299"/>
              <w:outlineLvl w:val="1"/>
              <w:rPr>
                <w:caps w:val="0"/>
              </w:rPr>
            </w:pPr>
            <w:r w:rsidRPr="0056109C">
              <w:rPr>
                <w:caps w:val="0"/>
              </w:rPr>
              <w:t xml:space="preserve">CATEGORIA DO PROJETO </w:t>
            </w:r>
          </w:p>
        </w:tc>
      </w:tr>
      <w:tr w:rsidR="00BF01AA" w:rsidRPr="0056109C" w14:paraId="03DB3C94" w14:textId="77777777" w:rsidTr="00BF01AA">
        <w:trPr>
          <w:gridAfter w:val="1"/>
          <w:wAfter w:w="9" w:type="dxa"/>
          <w:trHeight w:val="291"/>
        </w:trPr>
        <w:tc>
          <w:tcPr>
            <w:tcW w:w="8255" w:type="dxa"/>
            <w:gridSpan w:val="4"/>
            <w:tcBorders>
              <w:left w:val="single" w:sz="24" w:space="0" w:color="FFFFFF"/>
              <w:right w:val="single" w:sz="12" w:space="0" w:color="FFFFFF" w:themeColor="background1"/>
            </w:tcBorders>
            <w:shd w:val="clear" w:color="auto" w:fill="ECF4EC"/>
          </w:tcPr>
          <w:p w14:paraId="7E512C63" w14:textId="2CAAA569" w:rsidR="00BF01AA" w:rsidRPr="0056109C" w:rsidRDefault="00BF01AA" w:rsidP="00BF01AA">
            <w:pPr>
              <w:pStyle w:val="Ttulo2"/>
              <w:jc w:val="both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Instituto Nacional de Pesquisas da Amazônia - inpa</w:t>
            </w:r>
          </w:p>
        </w:tc>
        <w:tc>
          <w:tcPr>
            <w:tcW w:w="2980" w:type="dxa"/>
            <w:gridSpan w:val="2"/>
            <w:tcBorders>
              <w:left w:val="single" w:sz="12" w:space="0" w:color="FFFFFF" w:themeColor="background1"/>
              <w:right w:val="single" w:sz="24" w:space="0" w:color="FFFFFF"/>
            </w:tcBorders>
            <w:shd w:val="clear" w:color="auto" w:fill="ECF4EC"/>
          </w:tcPr>
          <w:p w14:paraId="0B20C967" w14:textId="55E5BC4C" w:rsidR="00BF01AA" w:rsidRPr="00632F1D" w:rsidRDefault="0046361D" w:rsidP="00BF01AA">
            <w:pPr>
              <w:pStyle w:val="Ttulo2"/>
              <w:outlineLvl w:val="1"/>
              <w:rPr>
                <w:color w:val="auto"/>
              </w:rPr>
            </w:pPr>
            <w:sdt>
              <w:sdtPr>
                <w:rPr>
                  <w:caps w:val="0"/>
                  <w:color w:val="auto"/>
                </w:rPr>
                <w:id w:val="193285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AA">
                  <w:rPr>
                    <w:rFonts w:ascii="MS Gothic" w:eastAsia="MS Gothic" w:hAnsi="MS Gothic" w:hint="eastAsia"/>
                    <w:caps w:val="0"/>
                    <w:color w:val="auto"/>
                  </w:rPr>
                  <w:t>☐</w:t>
                </w:r>
              </w:sdtContent>
            </w:sdt>
            <w:r w:rsidR="00BF01AA" w:rsidRPr="00632F1D">
              <w:rPr>
                <w:caps w:val="0"/>
                <w:color w:val="auto"/>
              </w:rPr>
              <w:t xml:space="preserve">  Novo                                       </w:t>
            </w:r>
            <w:sdt>
              <w:sdtPr>
                <w:rPr>
                  <w:caps w:val="0"/>
                  <w:color w:val="auto"/>
                </w:rPr>
                <w:id w:val="-3979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BF01AA" w:rsidRPr="00632F1D">
                  <w:rPr>
                    <w:rFonts w:ascii="Segoe UI Symbol" w:eastAsia="MS Gothic" w:hAnsi="Segoe UI Symbol" w:cs="Segoe UI Symbol"/>
                    <w:caps w:val="0"/>
                    <w:color w:val="auto"/>
                  </w:rPr>
                  <w:t>☐</w:t>
                </w:r>
              </w:sdtContent>
            </w:sdt>
            <w:r w:rsidR="00BF01AA" w:rsidRPr="00632F1D">
              <w:rPr>
                <w:caps w:val="0"/>
                <w:color w:val="auto"/>
              </w:rPr>
              <w:t xml:space="preserve">  Em</w:t>
            </w:r>
            <w:proofErr w:type="gramEnd"/>
            <w:r w:rsidR="00BF01AA" w:rsidRPr="00632F1D">
              <w:rPr>
                <w:caps w:val="0"/>
                <w:color w:val="auto"/>
              </w:rPr>
              <w:t xml:space="preserve"> andamento</w:t>
            </w:r>
          </w:p>
        </w:tc>
      </w:tr>
      <w:tr w:rsidR="00BF01AA" w:rsidRPr="0056109C" w14:paraId="1484DF3A" w14:textId="77777777" w:rsidTr="00BF01AA">
        <w:trPr>
          <w:gridAfter w:val="1"/>
          <w:wAfter w:w="9" w:type="dxa"/>
          <w:trHeight w:val="362"/>
        </w:trPr>
        <w:tc>
          <w:tcPr>
            <w:tcW w:w="5551" w:type="dxa"/>
            <w:gridSpan w:val="2"/>
            <w:shd w:val="clear" w:color="auto" w:fill="006666"/>
          </w:tcPr>
          <w:p w14:paraId="61CD84A2" w14:textId="2FF36FFF" w:rsidR="00BF01AA" w:rsidRPr="0056109C" w:rsidRDefault="00BF01AA" w:rsidP="00BF01AA">
            <w:pPr>
              <w:pStyle w:val="Ttulo2"/>
              <w:numPr>
                <w:ilvl w:val="1"/>
                <w:numId w:val="24"/>
              </w:numPr>
              <w:ind w:left="321"/>
              <w:outlineLvl w:val="1"/>
            </w:pPr>
            <w:r w:rsidRPr="0056109C">
              <w:t xml:space="preserve">NOME DO PROPONENTE </w:t>
            </w:r>
          </w:p>
        </w:tc>
        <w:tc>
          <w:tcPr>
            <w:tcW w:w="2704" w:type="dxa"/>
            <w:gridSpan w:val="2"/>
            <w:shd w:val="clear" w:color="auto" w:fill="006666"/>
          </w:tcPr>
          <w:p w14:paraId="24661B49" w14:textId="51F8383B" w:rsidR="00BF01AA" w:rsidRPr="0056109C" w:rsidRDefault="00BF01AA" w:rsidP="00BF01AA">
            <w:pPr>
              <w:pStyle w:val="Ttulo2"/>
              <w:outlineLvl w:val="1"/>
            </w:pPr>
            <w:r w:rsidRPr="0056109C">
              <w:t>telefone institucional</w:t>
            </w:r>
          </w:p>
        </w:tc>
        <w:tc>
          <w:tcPr>
            <w:tcW w:w="2980" w:type="dxa"/>
            <w:gridSpan w:val="2"/>
            <w:tcBorders>
              <w:right w:val="single" w:sz="24" w:space="0" w:color="FFFFFF"/>
            </w:tcBorders>
            <w:shd w:val="clear" w:color="auto" w:fill="006666"/>
          </w:tcPr>
          <w:p w14:paraId="7C319097" w14:textId="5FDD9FA9" w:rsidR="00BF01AA" w:rsidRPr="0056109C" w:rsidRDefault="00BF01AA" w:rsidP="00BF01AA">
            <w:pPr>
              <w:pStyle w:val="Ttulo2"/>
              <w:outlineLvl w:val="1"/>
            </w:pPr>
            <w:r w:rsidRPr="0056109C">
              <w:t>e-mail Institucional</w:t>
            </w:r>
          </w:p>
        </w:tc>
      </w:tr>
      <w:tr w:rsidR="00BF01AA" w:rsidRPr="0056109C" w14:paraId="48FE3B53" w14:textId="77777777" w:rsidTr="00BF01AA">
        <w:trPr>
          <w:gridAfter w:val="1"/>
          <w:wAfter w:w="9" w:type="dxa"/>
          <w:trHeight w:val="362"/>
        </w:trPr>
        <w:tc>
          <w:tcPr>
            <w:tcW w:w="5551" w:type="dxa"/>
            <w:gridSpan w:val="2"/>
            <w:tcBorders>
              <w:left w:val="single" w:sz="24" w:space="0" w:color="FFFFFF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ECF4EC"/>
          </w:tcPr>
          <w:p w14:paraId="48747CFA" w14:textId="68F59425" w:rsidR="00BF01AA" w:rsidRPr="0056109C" w:rsidRDefault="00BF01AA" w:rsidP="00BF01AA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ECF4EC"/>
          </w:tcPr>
          <w:p w14:paraId="37EB528B" w14:textId="30412C21" w:rsidR="00BF01AA" w:rsidRPr="0056109C" w:rsidRDefault="00BF01AA" w:rsidP="00BF01AA"/>
        </w:tc>
        <w:tc>
          <w:tcPr>
            <w:tcW w:w="2980" w:type="dxa"/>
            <w:gridSpan w:val="2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24" w:space="0" w:color="FFFFFF"/>
            </w:tcBorders>
            <w:shd w:val="clear" w:color="auto" w:fill="ECF4EC"/>
          </w:tcPr>
          <w:p w14:paraId="59CA8286" w14:textId="4F46BBEA" w:rsidR="00BF01AA" w:rsidRPr="0056109C" w:rsidRDefault="00BF01AA" w:rsidP="00BF01AA">
            <w:pPr>
              <w:rPr>
                <w:sz w:val="24"/>
                <w:szCs w:val="24"/>
              </w:rPr>
            </w:pPr>
          </w:p>
        </w:tc>
      </w:tr>
      <w:tr w:rsidR="00BF01AA" w:rsidRPr="0056109C" w14:paraId="44F40FE6" w14:textId="77777777" w:rsidTr="00BF01AA">
        <w:trPr>
          <w:gridAfter w:val="1"/>
          <w:wAfter w:w="9" w:type="dxa"/>
          <w:trHeight w:val="362"/>
        </w:trPr>
        <w:tc>
          <w:tcPr>
            <w:tcW w:w="5551" w:type="dxa"/>
            <w:gridSpan w:val="2"/>
            <w:tcBorders>
              <w:right w:val="single" w:sz="12" w:space="0" w:color="FFFFFF"/>
            </w:tcBorders>
            <w:shd w:val="clear" w:color="auto" w:fill="006666"/>
          </w:tcPr>
          <w:p w14:paraId="5C36C787" w14:textId="69609D72" w:rsidR="00BF01AA" w:rsidRPr="0056109C" w:rsidRDefault="00BF01AA" w:rsidP="00BF01AA">
            <w:pPr>
              <w:pStyle w:val="PargrafodaLista"/>
              <w:numPr>
                <w:ilvl w:val="1"/>
                <w:numId w:val="24"/>
              </w:numPr>
              <w:spacing w:after="0"/>
              <w:ind w:left="321"/>
              <w:rPr>
                <w:color w:val="FFFFFF" w:themeColor="background1"/>
              </w:rPr>
            </w:pPr>
            <w:r w:rsidRPr="0056109C">
              <w:rPr>
                <w:color w:val="FFFFFF" w:themeColor="background1"/>
              </w:rPr>
              <w:t>PATROCINADOR (</w:t>
            </w:r>
            <w:proofErr w:type="spellStart"/>
            <w:r w:rsidRPr="00106144">
              <w:rPr>
                <w:i/>
                <w:color w:val="FFFFFF" w:themeColor="background1"/>
              </w:rPr>
              <w:t>Sponsor</w:t>
            </w:r>
            <w:proofErr w:type="spellEnd"/>
            <w:r w:rsidRPr="0056109C">
              <w:rPr>
                <w:color w:val="FFFFFF" w:themeColor="background1"/>
              </w:rPr>
              <w:t xml:space="preserve"> - dirigente máximo)</w:t>
            </w:r>
          </w:p>
        </w:tc>
        <w:tc>
          <w:tcPr>
            <w:tcW w:w="2704" w:type="dxa"/>
            <w:gridSpan w:val="2"/>
            <w:tcBorders>
              <w:left w:val="single" w:sz="12" w:space="0" w:color="FFFFFF"/>
            </w:tcBorders>
            <w:shd w:val="clear" w:color="auto" w:fill="006666"/>
          </w:tcPr>
          <w:p w14:paraId="3C9160DB" w14:textId="4B3D2CC6" w:rsidR="00BF01AA" w:rsidRPr="0056109C" w:rsidRDefault="00BF01AA" w:rsidP="00BF01AA">
            <w:pPr>
              <w:spacing w:after="0"/>
              <w:rPr>
                <w:color w:val="FFFFFF" w:themeColor="background1"/>
              </w:rPr>
            </w:pPr>
            <w:r w:rsidRPr="0056109C">
              <w:rPr>
                <w:color w:val="FFFFFF" w:themeColor="background1"/>
              </w:rPr>
              <w:t>TELEFONE INSTITUCIONAL</w:t>
            </w:r>
          </w:p>
        </w:tc>
        <w:tc>
          <w:tcPr>
            <w:tcW w:w="2980" w:type="dxa"/>
            <w:gridSpan w:val="2"/>
            <w:tcBorders>
              <w:right w:val="single" w:sz="24" w:space="0" w:color="FFFFFF"/>
            </w:tcBorders>
            <w:shd w:val="clear" w:color="auto" w:fill="006666"/>
          </w:tcPr>
          <w:p w14:paraId="303D9118" w14:textId="63800CA4" w:rsidR="00BF01AA" w:rsidRPr="0056109C" w:rsidRDefault="00BF01AA" w:rsidP="00BF01AA">
            <w:pPr>
              <w:spacing w:after="0"/>
              <w:rPr>
                <w:color w:val="FFFFFF" w:themeColor="background1"/>
              </w:rPr>
            </w:pPr>
            <w:r w:rsidRPr="0056109C">
              <w:rPr>
                <w:color w:val="FFFFFF" w:themeColor="background1"/>
              </w:rPr>
              <w:t>E-MAIL INSTITUCIONAL</w:t>
            </w:r>
          </w:p>
        </w:tc>
      </w:tr>
      <w:tr w:rsidR="00BF01AA" w:rsidRPr="0056109C" w14:paraId="5C64C753" w14:textId="77777777" w:rsidTr="00BF01AA">
        <w:trPr>
          <w:gridAfter w:val="1"/>
          <w:wAfter w:w="9" w:type="dxa"/>
          <w:trHeight w:val="362"/>
        </w:trPr>
        <w:tc>
          <w:tcPr>
            <w:tcW w:w="5551" w:type="dxa"/>
            <w:gridSpan w:val="2"/>
            <w:tcBorders>
              <w:left w:val="single" w:sz="24" w:space="0" w:color="FFFFFF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ECF4EC"/>
          </w:tcPr>
          <w:p w14:paraId="6212BDA6" w14:textId="3395B746" w:rsidR="00BF01AA" w:rsidRPr="0056109C" w:rsidRDefault="00BF01AA" w:rsidP="00BF01AA">
            <w:pPr>
              <w:rPr>
                <w:sz w:val="24"/>
                <w:szCs w:val="24"/>
              </w:rPr>
            </w:pPr>
            <w:r w:rsidRPr="00BF01AA">
              <w:rPr>
                <w:sz w:val="24"/>
                <w:szCs w:val="24"/>
              </w:rPr>
              <w:t>Antônia Maria Ramos Franco Pereira</w:t>
            </w:r>
          </w:p>
        </w:tc>
        <w:tc>
          <w:tcPr>
            <w:tcW w:w="2704" w:type="dxa"/>
            <w:gridSpan w:val="2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ECF4EC"/>
          </w:tcPr>
          <w:p w14:paraId="04027402" w14:textId="57B90540" w:rsidR="00BF01AA" w:rsidRPr="0056109C" w:rsidRDefault="00C63CCC" w:rsidP="00BF01AA">
            <w:r>
              <w:t>3643-3096</w:t>
            </w:r>
          </w:p>
        </w:tc>
        <w:tc>
          <w:tcPr>
            <w:tcW w:w="2980" w:type="dxa"/>
            <w:gridSpan w:val="2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24" w:space="0" w:color="FFFFFF"/>
            </w:tcBorders>
            <w:shd w:val="clear" w:color="auto" w:fill="ECF4EC"/>
          </w:tcPr>
          <w:p w14:paraId="6D291703" w14:textId="3B651BD8" w:rsidR="00BF01AA" w:rsidRPr="0056109C" w:rsidRDefault="00C63CCC" w:rsidP="00BF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diretor@inpa.gov.br</w:t>
            </w:r>
          </w:p>
        </w:tc>
      </w:tr>
      <w:tr w:rsidR="00BF01AA" w:rsidRPr="0056109C" w14:paraId="32AB4A05" w14:textId="77777777" w:rsidTr="00BF01AA">
        <w:trPr>
          <w:gridAfter w:val="1"/>
          <w:wAfter w:w="9" w:type="dxa"/>
          <w:trHeight w:val="362"/>
        </w:trPr>
        <w:tc>
          <w:tcPr>
            <w:tcW w:w="4270" w:type="dxa"/>
            <w:shd w:val="clear" w:color="auto" w:fill="006666"/>
          </w:tcPr>
          <w:p w14:paraId="40F403B7" w14:textId="7FC0393A" w:rsidR="00BF01AA" w:rsidRPr="0056109C" w:rsidRDefault="00BF01AA" w:rsidP="00BF01AA">
            <w:pPr>
              <w:spacing w:after="0"/>
              <w:rPr>
                <w:color w:val="FFFFFF" w:themeColor="background1"/>
              </w:rPr>
            </w:pPr>
            <w:r w:rsidRPr="0056109C">
              <w:rPr>
                <w:color w:val="FFFFFF" w:themeColor="background1"/>
              </w:rPr>
              <w:t>1.9 GERENTE DO PROJETO (Aquele que acompanhará o projeto)</w:t>
            </w:r>
          </w:p>
        </w:tc>
        <w:tc>
          <w:tcPr>
            <w:tcW w:w="1992" w:type="dxa"/>
            <w:gridSpan w:val="2"/>
            <w:shd w:val="clear" w:color="auto" w:fill="006666"/>
          </w:tcPr>
          <w:p w14:paraId="213F9119" w14:textId="67809393" w:rsidR="00BF01AA" w:rsidRPr="0056109C" w:rsidRDefault="00BF01AA" w:rsidP="00BF01AA">
            <w:pPr>
              <w:spacing w:after="0"/>
              <w:rPr>
                <w:color w:val="FFFFFF" w:themeColor="background1"/>
              </w:rPr>
            </w:pPr>
            <w:r w:rsidRPr="0056109C">
              <w:rPr>
                <w:color w:val="FFFFFF" w:themeColor="background1"/>
              </w:rPr>
              <w:t>CPF</w:t>
            </w:r>
          </w:p>
        </w:tc>
        <w:tc>
          <w:tcPr>
            <w:tcW w:w="2705" w:type="dxa"/>
            <w:gridSpan w:val="2"/>
            <w:shd w:val="clear" w:color="auto" w:fill="006666"/>
          </w:tcPr>
          <w:p w14:paraId="1EAE2CAC" w14:textId="43DF664F" w:rsidR="00BF01AA" w:rsidRPr="0056109C" w:rsidRDefault="00BF01AA" w:rsidP="00BF01AA">
            <w:pPr>
              <w:spacing w:after="0"/>
              <w:rPr>
                <w:color w:val="FFFFFF" w:themeColor="background1"/>
              </w:rPr>
            </w:pPr>
            <w:r w:rsidRPr="0056109C">
              <w:rPr>
                <w:color w:val="FFFFFF" w:themeColor="background1"/>
              </w:rPr>
              <w:t>TELEFONE INSTITUCIONAL</w:t>
            </w:r>
          </w:p>
        </w:tc>
        <w:tc>
          <w:tcPr>
            <w:tcW w:w="2268" w:type="dxa"/>
            <w:tcBorders>
              <w:right w:val="single" w:sz="24" w:space="0" w:color="FFFFFF"/>
            </w:tcBorders>
            <w:shd w:val="clear" w:color="auto" w:fill="006666"/>
          </w:tcPr>
          <w:p w14:paraId="1AF48BFE" w14:textId="38BFD0FB" w:rsidR="00BF01AA" w:rsidRPr="0056109C" w:rsidRDefault="00BF01AA" w:rsidP="00BF01AA">
            <w:pPr>
              <w:spacing w:after="0"/>
              <w:rPr>
                <w:color w:val="FFFFFF" w:themeColor="background1"/>
              </w:rPr>
            </w:pPr>
            <w:r w:rsidRPr="0056109C">
              <w:rPr>
                <w:color w:val="FFFFFF" w:themeColor="background1"/>
              </w:rPr>
              <w:t>E-MAIL INSTITUCIONAL</w:t>
            </w:r>
          </w:p>
        </w:tc>
      </w:tr>
      <w:tr w:rsidR="00BF01AA" w:rsidRPr="0056109C" w14:paraId="20F867FC" w14:textId="77777777" w:rsidTr="00BF01AA">
        <w:trPr>
          <w:gridAfter w:val="1"/>
          <w:wAfter w:w="9" w:type="dxa"/>
          <w:trHeight w:val="362"/>
        </w:trPr>
        <w:tc>
          <w:tcPr>
            <w:tcW w:w="4270" w:type="dxa"/>
            <w:tcBorders>
              <w:left w:val="single" w:sz="24" w:space="0" w:color="FFFFFF"/>
              <w:bottom w:val="single" w:sz="4" w:space="0" w:color="FFFFFF" w:themeColor="background1"/>
              <w:right w:val="single" w:sz="12" w:space="0" w:color="F2F2F2" w:themeColor="background1" w:themeShade="F2"/>
            </w:tcBorders>
            <w:shd w:val="clear" w:color="auto" w:fill="ECF4EC"/>
          </w:tcPr>
          <w:p w14:paraId="3F7E81D8" w14:textId="3E6D1DFE" w:rsidR="00BF01AA" w:rsidRPr="0056109C" w:rsidRDefault="00BF01AA" w:rsidP="00BF01AA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12" w:space="0" w:color="F2F2F2" w:themeColor="background1" w:themeShade="F2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ECF4EC"/>
          </w:tcPr>
          <w:p w14:paraId="704364E0" w14:textId="02B9926C" w:rsidR="00BF01AA" w:rsidRPr="0056109C" w:rsidRDefault="00BF01AA" w:rsidP="00BF01A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ECF4EC"/>
          </w:tcPr>
          <w:p w14:paraId="6481D504" w14:textId="4124686A" w:rsidR="00BF01AA" w:rsidRPr="0056109C" w:rsidRDefault="00BF01AA" w:rsidP="00BF01AA"/>
        </w:tc>
        <w:tc>
          <w:tcPr>
            <w:tcW w:w="2268" w:type="dxa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24" w:space="0" w:color="FFFFFF"/>
            </w:tcBorders>
            <w:shd w:val="clear" w:color="auto" w:fill="ECF4EC"/>
          </w:tcPr>
          <w:p w14:paraId="63D5ED2B" w14:textId="7B247834" w:rsidR="00BF01AA" w:rsidRPr="0056109C" w:rsidRDefault="00BF01AA" w:rsidP="00BF01AA">
            <w:pPr>
              <w:rPr>
                <w:sz w:val="24"/>
                <w:szCs w:val="24"/>
              </w:rPr>
            </w:pPr>
          </w:p>
        </w:tc>
      </w:tr>
      <w:tr w:rsidR="00BF01AA" w:rsidRPr="0056109C" w14:paraId="1BFDFC63" w14:textId="77777777" w:rsidTr="00BF01AA">
        <w:trPr>
          <w:gridAfter w:val="1"/>
          <w:wAfter w:w="9" w:type="dxa"/>
          <w:trHeight w:val="334"/>
        </w:trPr>
        <w:tc>
          <w:tcPr>
            <w:tcW w:w="11235" w:type="dxa"/>
            <w:gridSpan w:val="6"/>
            <w:tcBorders>
              <w:right w:val="single" w:sz="24" w:space="0" w:color="FFFFFF"/>
            </w:tcBorders>
            <w:shd w:val="clear" w:color="auto" w:fill="006666"/>
          </w:tcPr>
          <w:p w14:paraId="74B9EE75" w14:textId="00A281A8" w:rsidR="00BF01AA" w:rsidRPr="0056109C" w:rsidRDefault="00BF01AA" w:rsidP="00BF01AA">
            <w:pPr>
              <w:pStyle w:val="Ttulo2"/>
              <w:outlineLvl w:val="1"/>
            </w:pPr>
            <w:r w:rsidRPr="0056109C">
              <w:t>1.10 OBJETO DA AÇÃO/PROJETO (</w:t>
            </w:r>
            <w:r w:rsidRPr="0056109C">
              <w:rPr>
                <w:caps w:val="0"/>
              </w:rPr>
              <w:t>Descrição sucinta e objetiva da entrega esperada</w:t>
            </w:r>
            <w:r>
              <w:rPr>
                <w:caps w:val="0"/>
              </w:rPr>
              <w:t xml:space="preserve">, </w:t>
            </w:r>
            <w:r w:rsidRPr="00B27125">
              <w:rPr>
                <w:caps w:val="0"/>
              </w:rPr>
              <w:t>com seus requisitos</w:t>
            </w:r>
            <w:r w:rsidRPr="0056109C">
              <w:rPr>
                <w:caps w:val="0"/>
              </w:rPr>
              <w:t>)</w:t>
            </w:r>
          </w:p>
        </w:tc>
      </w:tr>
      <w:tr w:rsidR="00BF01AA" w:rsidRPr="00632F1D" w14:paraId="0CD15761" w14:textId="77777777" w:rsidTr="00BF01AA">
        <w:trPr>
          <w:gridAfter w:val="1"/>
          <w:wAfter w:w="9" w:type="dxa"/>
          <w:trHeight w:val="334"/>
        </w:trPr>
        <w:tc>
          <w:tcPr>
            <w:tcW w:w="11235" w:type="dxa"/>
            <w:gridSpan w:val="6"/>
            <w:tcBorders>
              <w:left w:val="single" w:sz="24" w:space="0" w:color="FFFFFF"/>
              <w:right w:val="single" w:sz="24" w:space="0" w:color="FFFFFF"/>
            </w:tcBorders>
            <w:shd w:val="clear" w:color="auto" w:fill="ECF4EC"/>
          </w:tcPr>
          <w:p w14:paraId="79C81B6F" w14:textId="3894ABF6" w:rsidR="00BF01AA" w:rsidRPr="00632F1D" w:rsidRDefault="00BF01AA" w:rsidP="00BF01AA">
            <w:pPr>
              <w:pStyle w:val="Ttulo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F01AA" w:rsidRPr="0056109C" w14:paraId="07D7BEC6" w14:textId="77777777" w:rsidTr="00BF01AA">
        <w:trPr>
          <w:gridAfter w:val="1"/>
          <w:wAfter w:w="9" w:type="dxa"/>
          <w:trHeight w:val="334"/>
        </w:trPr>
        <w:tc>
          <w:tcPr>
            <w:tcW w:w="11235" w:type="dxa"/>
            <w:gridSpan w:val="6"/>
            <w:tcBorders>
              <w:bottom w:val="single" w:sz="24" w:space="0" w:color="FFFFFF"/>
              <w:right w:val="single" w:sz="24" w:space="0" w:color="FFFFFF"/>
            </w:tcBorders>
            <w:shd w:val="clear" w:color="auto" w:fill="006666"/>
          </w:tcPr>
          <w:p w14:paraId="5611E700" w14:textId="3C1A67D9" w:rsidR="00BF01AA" w:rsidRPr="0056109C" w:rsidRDefault="00BF01AA" w:rsidP="00BF01AA">
            <w:pPr>
              <w:pStyle w:val="Ttulo2"/>
              <w:outlineLvl w:val="1"/>
            </w:pPr>
            <w:r w:rsidRPr="0056109C">
              <w:t xml:space="preserve">1.11 JUSTIFICATIVA do projeto </w:t>
            </w:r>
            <w:r w:rsidRPr="0056109C">
              <w:rPr>
                <w:caps w:val="0"/>
              </w:rPr>
              <w:t>(Descrição da situação atual que motivou esta proposta)</w:t>
            </w:r>
          </w:p>
        </w:tc>
      </w:tr>
    </w:tbl>
    <w:tbl>
      <w:tblPr>
        <w:tblStyle w:val="Tabelacomgrade"/>
        <w:tblW w:w="5056" w:type="pct"/>
        <w:tblInd w:w="-46" w:type="dxa"/>
        <w:tblLook w:val="04A0" w:firstRow="1" w:lastRow="0" w:firstColumn="1" w:lastColumn="0" w:noHBand="0" w:noVBand="1"/>
        <w:tblDescription w:val="Tabela de layout de cabeçalho"/>
      </w:tblPr>
      <w:tblGrid>
        <w:gridCol w:w="11363"/>
      </w:tblGrid>
      <w:tr w:rsidR="001F32A4" w:rsidRPr="00632F1D" w14:paraId="2647452E" w14:textId="77777777" w:rsidTr="00632F1D">
        <w:trPr>
          <w:trHeight w:val="39"/>
        </w:trPr>
        <w:tc>
          <w:tcPr>
            <w:tcW w:w="11231" w:type="dxa"/>
            <w:tcBorders>
              <w:top w:val="single" w:sz="24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ECF4EC"/>
          </w:tcPr>
          <w:p w14:paraId="71460553" w14:textId="028E96DD" w:rsidR="001F32A4" w:rsidRPr="00632F1D" w:rsidRDefault="001F32A4" w:rsidP="0056109C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632F1D" w:rsidRPr="00632F1D" w14:paraId="18F4E561" w14:textId="77777777" w:rsidTr="001F4503">
        <w:trPr>
          <w:trHeight w:val="39"/>
        </w:trPr>
        <w:tc>
          <w:tcPr>
            <w:tcW w:w="112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ECF4EC"/>
          </w:tcPr>
          <w:p w14:paraId="26F17A7D" w14:textId="650E6002" w:rsidR="00632F1D" w:rsidRPr="00632F1D" w:rsidRDefault="00632F1D" w:rsidP="0056109C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Style w:val="Tabeladerelatriodestatus"/>
        <w:tblW w:w="4999" w:type="pct"/>
        <w:tblLayout w:type="fixed"/>
        <w:tblLook w:val="0620" w:firstRow="1" w:lastRow="0" w:firstColumn="0" w:lastColumn="0" w:noHBand="1" w:noVBand="1"/>
        <w:tblDescription w:val="Tabela de layout de cabeçalho"/>
      </w:tblPr>
      <w:tblGrid>
        <w:gridCol w:w="11235"/>
      </w:tblGrid>
      <w:tr w:rsidR="001F4503" w:rsidRPr="0056109C" w14:paraId="547DE1B5" w14:textId="77777777" w:rsidTr="0063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11190" w:type="dxa"/>
            <w:tcBorders>
              <w:right w:val="single" w:sz="24" w:space="0" w:color="FFFFFF"/>
            </w:tcBorders>
            <w:shd w:val="clear" w:color="auto" w:fill="006666"/>
          </w:tcPr>
          <w:p w14:paraId="59094A8D" w14:textId="650E6002" w:rsidR="001F4503" w:rsidRPr="0056109C" w:rsidRDefault="001F4503" w:rsidP="00DE2739">
            <w:pPr>
              <w:pStyle w:val="Ttulo2"/>
              <w:outlineLvl w:val="1"/>
            </w:pPr>
            <w:r w:rsidRPr="0056109C">
              <w:rPr>
                <w:rFonts w:asciiTheme="minorHAnsi" w:hAnsiTheme="minorHAnsi"/>
              </w:rPr>
              <w:t>1.12</w:t>
            </w:r>
            <w:r w:rsidRPr="0056109C">
              <w:t xml:space="preserve"> </w:t>
            </w:r>
            <w:r w:rsidRPr="0056109C">
              <w:rPr>
                <w:rFonts w:asciiTheme="minorHAnsi" w:hAnsiTheme="minorHAnsi"/>
              </w:rPr>
              <w:t>OBJETIVO GERAL E OBJETIVOS ESPECÍFICOS DO PROJETO</w:t>
            </w:r>
          </w:p>
        </w:tc>
      </w:tr>
    </w:tbl>
    <w:tbl>
      <w:tblPr>
        <w:tblStyle w:val="Tabelacomgrade"/>
        <w:tblW w:w="5060" w:type="pct"/>
        <w:tblInd w:w="-54" w:type="dxa"/>
        <w:tblLook w:val="04A0" w:firstRow="1" w:lastRow="0" w:firstColumn="1" w:lastColumn="0" w:noHBand="0" w:noVBand="1"/>
        <w:tblDescription w:val="Tabela de layout de cabeçalho"/>
      </w:tblPr>
      <w:tblGrid>
        <w:gridCol w:w="11356"/>
      </w:tblGrid>
      <w:tr w:rsidR="0056109C" w:rsidRPr="00632F1D" w14:paraId="23B83358" w14:textId="77777777" w:rsidTr="0056109C">
        <w:trPr>
          <w:trHeight w:val="39"/>
        </w:trPr>
        <w:tc>
          <w:tcPr>
            <w:tcW w:w="11239" w:type="dxa"/>
            <w:tcBorders>
              <w:top w:val="single" w:sz="12" w:space="0" w:color="F2F2F2" w:themeColor="background1" w:themeShade="F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4EC"/>
          </w:tcPr>
          <w:p w14:paraId="3E38CA5D" w14:textId="6C172232" w:rsidR="001F32A4" w:rsidRPr="00632F1D" w:rsidRDefault="001F32A4" w:rsidP="001F32A4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Style w:val="Tabeladerelatriodestatus"/>
        <w:tblW w:w="4999" w:type="pct"/>
        <w:tblLook w:val="0620" w:firstRow="1" w:lastRow="0" w:firstColumn="0" w:lastColumn="0" w:noHBand="1" w:noVBand="1"/>
        <w:tblDescription w:val="Tabela de layout de cabeçalho"/>
      </w:tblPr>
      <w:tblGrid>
        <w:gridCol w:w="11220"/>
      </w:tblGrid>
      <w:tr w:rsidR="001F4503" w:rsidRPr="0056109C" w14:paraId="128D108A" w14:textId="77777777" w:rsidTr="00762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11235" w:type="dxa"/>
            <w:tcBorders>
              <w:bottom w:val="single" w:sz="12" w:space="0" w:color="F2F2F2" w:themeColor="background1" w:themeShade="F2"/>
              <w:right w:val="single" w:sz="24" w:space="0" w:color="FFFFFF"/>
            </w:tcBorders>
            <w:shd w:val="clear" w:color="auto" w:fill="006666"/>
          </w:tcPr>
          <w:p w14:paraId="2DDD0171" w14:textId="5552BED2" w:rsidR="001F4503" w:rsidRPr="0056109C" w:rsidRDefault="001F4503" w:rsidP="00183F09">
            <w:pPr>
              <w:pStyle w:val="Ttulo2"/>
              <w:outlineLvl w:val="1"/>
            </w:pPr>
            <w:r w:rsidRPr="0056109C">
              <w:rPr>
                <w:rFonts w:asciiTheme="minorHAnsi" w:hAnsiTheme="minorHAnsi"/>
              </w:rPr>
              <w:t>1.13</w:t>
            </w:r>
            <w:r w:rsidRPr="0056109C">
              <w:rPr>
                <w:bCs/>
              </w:rPr>
              <w:t xml:space="preserve"> </w:t>
            </w:r>
            <w:r w:rsidR="00183F09" w:rsidRPr="00B27125">
              <w:rPr>
                <w:rFonts w:asciiTheme="minorHAnsi" w:hAnsiTheme="minorHAnsi"/>
              </w:rPr>
              <w:t>BENEFÍCIOS</w:t>
            </w:r>
            <w:r w:rsidRPr="00B27125">
              <w:rPr>
                <w:rFonts w:asciiTheme="minorHAnsi" w:hAnsiTheme="minorHAnsi"/>
              </w:rPr>
              <w:t xml:space="preserve"> </w:t>
            </w:r>
            <w:r w:rsidRPr="0056109C">
              <w:rPr>
                <w:rFonts w:asciiTheme="minorHAnsi" w:hAnsiTheme="minorHAnsi"/>
              </w:rPr>
              <w:t>ESPERADOS</w:t>
            </w:r>
            <w:r w:rsidRPr="0056109C">
              <w:rPr>
                <w:bCs/>
                <w:caps w:val="0"/>
              </w:rPr>
              <w:t xml:space="preserve"> </w:t>
            </w:r>
            <w:r w:rsidRPr="0056109C">
              <w:rPr>
                <w:rFonts w:asciiTheme="minorHAnsi" w:hAnsiTheme="minorHAnsi"/>
                <w:caps w:val="0"/>
              </w:rPr>
              <w:t>(Qualitativos, quantitativos e mensuráveis que contribuam com os objetivos estratégicos)</w:t>
            </w:r>
          </w:p>
        </w:tc>
      </w:tr>
      <w:tr w:rsidR="00632F1D" w:rsidRPr="00632F1D" w14:paraId="436CFD21" w14:textId="77777777" w:rsidTr="00762E81">
        <w:trPr>
          <w:trHeight w:val="334"/>
        </w:trPr>
        <w:tc>
          <w:tcPr>
            <w:tcW w:w="11235" w:type="dxa"/>
            <w:tcBorders>
              <w:left w:val="single" w:sz="24" w:space="0" w:color="FFFFFF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ECF4EC"/>
          </w:tcPr>
          <w:p w14:paraId="4766879A" w14:textId="77777777" w:rsidR="00632F1D" w:rsidRPr="00632F1D" w:rsidRDefault="00632F1D" w:rsidP="00632F1D">
            <w:pPr>
              <w:pStyle w:val="Ttulo2"/>
              <w:spacing w:before="0"/>
              <w:outlineLvl w:val="1"/>
              <w:rPr>
                <w:sz w:val="24"/>
                <w:szCs w:val="24"/>
              </w:rPr>
            </w:pPr>
          </w:p>
        </w:tc>
      </w:tr>
      <w:tr w:rsidR="00632F1D" w:rsidRPr="00632F1D" w14:paraId="4BE0018B" w14:textId="77777777" w:rsidTr="00762E81">
        <w:trPr>
          <w:trHeight w:val="334"/>
        </w:trPr>
        <w:tc>
          <w:tcPr>
            <w:tcW w:w="11235" w:type="dxa"/>
            <w:tcBorders>
              <w:left w:val="single" w:sz="24" w:space="0" w:color="FFFFFF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ECF4EC"/>
          </w:tcPr>
          <w:p w14:paraId="2136BC3C" w14:textId="77777777" w:rsidR="00632F1D" w:rsidRPr="00632F1D" w:rsidRDefault="00632F1D" w:rsidP="00632F1D">
            <w:pPr>
              <w:pStyle w:val="Ttulo2"/>
              <w:spacing w:before="0"/>
              <w:outlineLvl w:val="1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W w:w="4997" w:type="pct"/>
        <w:tblInd w:w="-31" w:type="dxa"/>
        <w:tblLook w:val="04A0" w:firstRow="1" w:lastRow="0" w:firstColumn="1" w:lastColumn="0" w:noHBand="0" w:noVBand="1"/>
        <w:tblDescription w:val="Tabela de layout de cabeçalho"/>
      </w:tblPr>
      <w:tblGrid>
        <w:gridCol w:w="11207"/>
      </w:tblGrid>
      <w:tr w:rsidR="00CD17CB" w:rsidRPr="0056109C" w14:paraId="2A380377" w14:textId="77777777" w:rsidTr="00632F1D">
        <w:trPr>
          <w:trHeight w:val="322"/>
        </w:trPr>
        <w:tc>
          <w:tcPr>
            <w:tcW w:w="112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6666"/>
              <w:right w:val="single" w:sz="24" w:space="0" w:color="FFFFFF"/>
            </w:tcBorders>
            <w:shd w:val="clear" w:color="auto" w:fill="006666"/>
          </w:tcPr>
          <w:p w14:paraId="15BA616B" w14:textId="5333F34C" w:rsidR="00CD17CB" w:rsidRPr="0056109C" w:rsidRDefault="00B17831" w:rsidP="00CD17CB">
            <w:pPr>
              <w:pStyle w:val="Ttulo2"/>
              <w:outlineLvl w:val="1"/>
              <w:rPr>
                <w:szCs w:val="20"/>
              </w:rPr>
            </w:pPr>
            <w:r w:rsidRPr="0056109C">
              <w:t xml:space="preserve">1.14. ESCOPO DO PROJETO </w:t>
            </w:r>
            <w:r w:rsidR="001F4503" w:rsidRPr="0056109C">
              <w:rPr>
                <w:caps w:val="0"/>
              </w:rPr>
              <w:t>(Premissas e restrições do p</w:t>
            </w:r>
            <w:r w:rsidRPr="0056109C">
              <w:rPr>
                <w:caps w:val="0"/>
              </w:rPr>
              <w:t>rojeto e descrit</w:t>
            </w:r>
            <w:r w:rsidR="001F4503" w:rsidRPr="0056109C">
              <w:rPr>
                <w:caps w:val="0"/>
              </w:rPr>
              <w:t>ivo do que faz ou não parte do p</w:t>
            </w:r>
            <w:r w:rsidRPr="0056109C">
              <w:rPr>
                <w:caps w:val="0"/>
              </w:rPr>
              <w:t>rojeto)</w:t>
            </w:r>
          </w:p>
        </w:tc>
      </w:tr>
      <w:tr w:rsidR="00CD17CB" w:rsidRPr="0056109C" w14:paraId="2733FB2C" w14:textId="77777777" w:rsidTr="00632F1D">
        <w:trPr>
          <w:trHeight w:val="39"/>
        </w:trPr>
        <w:tc>
          <w:tcPr>
            <w:tcW w:w="11207" w:type="dxa"/>
            <w:tcBorders>
              <w:top w:val="single" w:sz="4" w:space="0" w:color="006666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/>
            </w:tcBorders>
            <w:shd w:val="clear" w:color="auto" w:fill="ECF4EC"/>
          </w:tcPr>
          <w:p w14:paraId="7AFBC14F" w14:textId="19E6762D" w:rsidR="00B17831" w:rsidRPr="0056109C" w:rsidRDefault="00B17831" w:rsidP="0056109C">
            <w:pPr>
              <w:pStyle w:val="PargrafodaLista"/>
              <w:pBdr>
                <w:top w:val="dotted" w:sz="4" w:space="6" w:color="FFFFFF" w:themeColor="background1"/>
              </w:pBdr>
              <w:snapToGrid w:val="0"/>
              <w:spacing w:before="0"/>
              <w:ind w:left="714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6109C" w:rsidRPr="0056109C" w14:paraId="5773F49E" w14:textId="77777777" w:rsidTr="00632F1D">
        <w:trPr>
          <w:trHeight w:val="39"/>
        </w:trPr>
        <w:tc>
          <w:tcPr>
            <w:tcW w:w="11207" w:type="dxa"/>
            <w:tcBorders>
              <w:top w:val="single" w:sz="4" w:space="0" w:color="006666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/>
            </w:tcBorders>
            <w:shd w:val="clear" w:color="auto" w:fill="ECF4EC"/>
          </w:tcPr>
          <w:p w14:paraId="1AFC2DC1" w14:textId="2A9F1F22" w:rsidR="0056109C" w:rsidRPr="0056109C" w:rsidRDefault="0056109C" w:rsidP="00343F2B">
            <w:pPr>
              <w:pStyle w:val="PargrafodaLista"/>
              <w:pBdr>
                <w:top w:val="dotted" w:sz="4" w:space="6" w:color="FFFFFF" w:themeColor="background1"/>
              </w:pBdr>
              <w:snapToGrid w:val="0"/>
              <w:spacing w:before="0"/>
              <w:ind w:left="714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762E81" w:rsidRPr="0056109C" w14:paraId="0029E79F" w14:textId="77777777" w:rsidTr="00632F1D">
        <w:trPr>
          <w:trHeight w:val="39"/>
        </w:trPr>
        <w:tc>
          <w:tcPr>
            <w:tcW w:w="11207" w:type="dxa"/>
            <w:tcBorders>
              <w:top w:val="single" w:sz="4" w:space="0" w:color="006666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/>
            </w:tcBorders>
            <w:shd w:val="clear" w:color="auto" w:fill="ECF4EC"/>
          </w:tcPr>
          <w:p w14:paraId="4DC45627" w14:textId="77777777" w:rsidR="00762E81" w:rsidRPr="0056109C" w:rsidRDefault="00762E81" w:rsidP="00343F2B">
            <w:pPr>
              <w:pStyle w:val="PargrafodaLista"/>
              <w:pBdr>
                <w:top w:val="dotted" w:sz="4" w:space="6" w:color="FFFFFF" w:themeColor="background1"/>
              </w:pBdr>
              <w:snapToGrid w:val="0"/>
              <w:spacing w:before="0"/>
              <w:ind w:left="714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D17CB" w:rsidRPr="008700D8" w14:paraId="3DB7B7A4" w14:textId="77777777" w:rsidTr="00632F1D">
        <w:trPr>
          <w:trHeight w:val="322"/>
        </w:trPr>
        <w:tc>
          <w:tcPr>
            <w:tcW w:w="112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6666"/>
              <w:right w:val="single" w:sz="24" w:space="0" w:color="FFFFFF"/>
            </w:tcBorders>
            <w:shd w:val="clear" w:color="auto" w:fill="006666"/>
          </w:tcPr>
          <w:p w14:paraId="10378A0C" w14:textId="781B32FD" w:rsidR="00CD17CB" w:rsidRPr="008700D8" w:rsidRDefault="00296582" w:rsidP="0056109C">
            <w:pPr>
              <w:pStyle w:val="Ttulo2"/>
              <w:outlineLvl w:val="1"/>
              <w:rPr>
                <w:b/>
                <w:szCs w:val="20"/>
              </w:rPr>
            </w:pPr>
            <w:r w:rsidRPr="0056109C">
              <w:t>1.1</w:t>
            </w:r>
            <w:r w:rsidR="001F32A4" w:rsidRPr="0056109C">
              <w:t>5</w:t>
            </w:r>
            <w:r w:rsidRPr="0056109C">
              <w:t>.</w:t>
            </w:r>
            <w:r w:rsidR="00CD17CB" w:rsidRPr="0056109C">
              <w:t xml:space="preserve">TRL </w:t>
            </w:r>
            <w:r w:rsidR="0056109C">
              <w:rPr>
                <w:caps w:val="0"/>
              </w:rPr>
              <w:t>(N</w:t>
            </w:r>
            <w:r w:rsidR="0056109C" w:rsidRPr="0056109C">
              <w:rPr>
                <w:caps w:val="0"/>
              </w:rPr>
              <w:t xml:space="preserve">ível de desenvolvimento do projeto – escolher apenas uma </w:t>
            </w:r>
            <w:r w:rsidR="0056109C">
              <w:rPr>
                <w:caps w:val="0"/>
              </w:rPr>
              <w:t>TRL</w:t>
            </w:r>
            <w:r w:rsidR="0056109C" w:rsidRPr="0056109C">
              <w:rPr>
                <w:caps w:val="0"/>
              </w:rPr>
              <w:t>)</w:t>
            </w:r>
          </w:p>
        </w:tc>
      </w:tr>
      <w:tr w:rsidR="00FC497E" w:rsidRPr="008700D8" w14:paraId="2431FA15" w14:textId="77777777" w:rsidTr="00632F1D">
        <w:trPr>
          <w:trHeight w:val="39"/>
        </w:trPr>
        <w:tc>
          <w:tcPr>
            <w:tcW w:w="11207" w:type="dxa"/>
            <w:tcBorders>
              <w:top w:val="single" w:sz="4" w:space="0" w:color="006666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/>
            </w:tcBorders>
            <w:shd w:val="clear" w:color="auto" w:fill="ECF4EC"/>
          </w:tcPr>
          <w:p w14:paraId="4C0CDAC8" w14:textId="596FABF1" w:rsidR="00FC497E" w:rsidRPr="00B3340F" w:rsidRDefault="0046361D" w:rsidP="00AF1329">
            <w:pPr>
              <w:pStyle w:val="Ttulo2"/>
              <w:tabs>
                <w:tab w:val="left" w:pos="2250"/>
              </w:tabs>
              <w:jc w:val="center"/>
              <w:outlineLvl w:val="1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7689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C17" w:rsidRPr="00B3340F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C497E" w:rsidRPr="00B3340F">
              <w:rPr>
                <w:color w:val="auto"/>
                <w:sz w:val="18"/>
                <w:szCs w:val="18"/>
              </w:rPr>
              <w:t xml:space="preserve">  trl</w:t>
            </w:r>
            <w:r w:rsidR="00FC497E" w:rsidRPr="00B3340F">
              <w:rPr>
                <w:rFonts w:cs="Arial"/>
                <w:color w:val="auto"/>
                <w:sz w:val="18"/>
                <w:szCs w:val="18"/>
              </w:rPr>
              <w:t>01</w:t>
            </w:r>
            <w:r w:rsidR="00FC497E" w:rsidRPr="00B3340F">
              <w:rPr>
                <w:color w:val="auto"/>
                <w:sz w:val="18"/>
                <w:szCs w:val="18"/>
              </w:rPr>
              <w:t xml:space="preserve">        </w:t>
            </w:r>
            <w:sdt>
              <w:sdtPr>
                <w:rPr>
                  <w:color w:val="auto"/>
                  <w:sz w:val="18"/>
                  <w:szCs w:val="18"/>
                </w:rPr>
                <w:id w:val="-12663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E" w:rsidRPr="00B3340F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C497E" w:rsidRPr="00B3340F">
              <w:rPr>
                <w:color w:val="auto"/>
                <w:sz w:val="18"/>
                <w:szCs w:val="18"/>
              </w:rPr>
              <w:t xml:space="preserve"> trl</w:t>
            </w:r>
            <w:r w:rsidR="00FC497E" w:rsidRPr="00B3340F">
              <w:rPr>
                <w:rFonts w:cs="Arial"/>
                <w:color w:val="auto"/>
                <w:sz w:val="18"/>
                <w:szCs w:val="18"/>
              </w:rPr>
              <w:t>02</w:t>
            </w:r>
            <w:r w:rsidR="00FC497E" w:rsidRPr="00B3340F">
              <w:rPr>
                <w:color w:val="auto"/>
                <w:sz w:val="18"/>
                <w:szCs w:val="18"/>
              </w:rPr>
              <w:t xml:space="preserve">       </w:t>
            </w:r>
            <w:sdt>
              <w:sdtPr>
                <w:rPr>
                  <w:color w:val="auto"/>
                  <w:sz w:val="18"/>
                  <w:szCs w:val="18"/>
                </w:rPr>
                <w:id w:val="-17504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C497E" w:rsidRPr="00B3340F">
              <w:rPr>
                <w:color w:val="auto"/>
                <w:sz w:val="18"/>
                <w:szCs w:val="18"/>
              </w:rPr>
              <w:t xml:space="preserve">  trl</w:t>
            </w:r>
            <w:r w:rsidR="00FC497E" w:rsidRPr="00B3340F">
              <w:rPr>
                <w:rFonts w:cs="Arial"/>
                <w:color w:val="auto"/>
                <w:sz w:val="18"/>
                <w:szCs w:val="18"/>
              </w:rPr>
              <w:t>03</w:t>
            </w:r>
            <w:r w:rsidR="00FC497E" w:rsidRPr="00B3340F">
              <w:rPr>
                <w:color w:val="auto"/>
                <w:sz w:val="18"/>
                <w:szCs w:val="18"/>
              </w:rPr>
              <w:t xml:space="preserve">      </w:t>
            </w:r>
            <w:sdt>
              <w:sdtPr>
                <w:rPr>
                  <w:color w:val="auto"/>
                  <w:sz w:val="18"/>
                  <w:szCs w:val="18"/>
                </w:rPr>
                <w:id w:val="-2389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D8" w:rsidRPr="00B3340F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C497E" w:rsidRPr="00B3340F">
              <w:rPr>
                <w:color w:val="auto"/>
                <w:sz w:val="18"/>
                <w:szCs w:val="18"/>
              </w:rPr>
              <w:t xml:space="preserve">  trl</w:t>
            </w:r>
            <w:r w:rsidR="00FC497E" w:rsidRPr="00B3340F">
              <w:rPr>
                <w:rFonts w:cs="Arial"/>
                <w:color w:val="auto"/>
                <w:sz w:val="18"/>
                <w:szCs w:val="18"/>
              </w:rPr>
              <w:t>04</w:t>
            </w:r>
            <w:r w:rsidR="00FC497E" w:rsidRPr="00B3340F">
              <w:rPr>
                <w:color w:val="auto"/>
                <w:sz w:val="18"/>
                <w:szCs w:val="18"/>
              </w:rPr>
              <w:t xml:space="preserve">       </w:t>
            </w:r>
            <w:sdt>
              <w:sdtPr>
                <w:rPr>
                  <w:color w:val="auto"/>
                  <w:sz w:val="18"/>
                  <w:szCs w:val="18"/>
                </w:rPr>
                <w:id w:val="19836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E" w:rsidRPr="00B3340F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C497E" w:rsidRPr="00B3340F">
              <w:rPr>
                <w:color w:val="auto"/>
                <w:sz w:val="18"/>
                <w:szCs w:val="18"/>
              </w:rPr>
              <w:t xml:space="preserve">  trl</w:t>
            </w:r>
            <w:r w:rsidR="00FC497E" w:rsidRPr="00B3340F">
              <w:rPr>
                <w:rFonts w:cs="Arial"/>
                <w:color w:val="auto"/>
                <w:sz w:val="18"/>
                <w:szCs w:val="18"/>
              </w:rPr>
              <w:t>05</w:t>
            </w:r>
            <w:r w:rsidR="00FC497E" w:rsidRPr="00B3340F">
              <w:rPr>
                <w:color w:val="auto"/>
                <w:sz w:val="18"/>
                <w:szCs w:val="18"/>
              </w:rPr>
              <w:t xml:space="preserve">       </w:t>
            </w:r>
            <w:sdt>
              <w:sdtPr>
                <w:rPr>
                  <w:color w:val="auto"/>
                  <w:sz w:val="18"/>
                  <w:szCs w:val="18"/>
                </w:rPr>
                <w:id w:val="16719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E" w:rsidRPr="00B3340F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C497E" w:rsidRPr="00B3340F">
              <w:rPr>
                <w:color w:val="auto"/>
                <w:sz w:val="18"/>
                <w:szCs w:val="18"/>
              </w:rPr>
              <w:t xml:space="preserve">  trl</w:t>
            </w:r>
            <w:r w:rsidR="00FC497E" w:rsidRPr="00B3340F">
              <w:rPr>
                <w:rFonts w:cs="Arial"/>
                <w:color w:val="auto"/>
                <w:sz w:val="18"/>
                <w:szCs w:val="18"/>
              </w:rPr>
              <w:t xml:space="preserve">06       </w:t>
            </w:r>
          </w:p>
        </w:tc>
      </w:tr>
      <w:tr w:rsidR="00AF1329" w:rsidRPr="008700D8" w14:paraId="23F158CA" w14:textId="77777777" w:rsidTr="00632F1D">
        <w:trPr>
          <w:trHeight w:val="39"/>
        </w:trPr>
        <w:tc>
          <w:tcPr>
            <w:tcW w:w="11207" w:type="dxa"/>
            <w:tcBorders>
              <w:top w:val="single" w:sz="4" w:space="0" w:color="006666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ECF4EC"/>
          </w:tcPr>
          <w:p w14:paraId="2C53BFC9" w14:textId="2E19E921" w:rsidR="00AF1329" w:rsidRPr="00B3340F" w:rsidRDefault="0046361D" w:rsidP="00AF1329">
            <w:pPr>
              <w:pStyle w:val="Ttulo2"/>
              <w:tabs>
                <w:tab w:val="left" w:pos="2250"/>
              </w:tabs>
              <w:jc w:val="center"/>
              <w:outlineLvl w:val="1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cs="Arial"/>
                  <w:color w:val="auto"/>
                  <w:sz w:val="18"/>
                  <w:szCs w:val="18"/>
                </w:rPr>
                <w:id w:val="2170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1D" w:rsidRPr="00B3340F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F1329" w:rsidRPr="00B3340F">
              <w:rPr>
                <w:rFonts w:cs="Arial"/>
                <w:color w:val="auto"/>
                <w:sz w:val="18"/>
                <w:szCs w:val="18"/>
              </w:rPr>
              <w:t xml:space="preserve">  trl07       </w:t>
            </w:r>
            <w:sdt>
              <w:sdtPr>
                <w:rPr>
                  <w:rFonts w:cs="Arial"/>
                  <w:color w:val="auto"/>
                  <w:sz w:val="18"/>
                  <w:szCs w:val="18"/>
                </w:rPr>
                <w:id w:val="-3031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29" w:rsidRPr="00B3340F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F1329" w:rsidRPr="00B3340F">
              <w:rPr>
                <w:rFonts w:cs="Arial"/>
                <w:color w:val="auto"/>
                <w:sz w:val="18"/>
                <w:szCs w:val="18"/>
              </w:rPr>
              <w:t xml:space="preserve">  trl08       </w:t>
            </w:r>
            <w:sdt>
              <w:sdtPr>
                <w:rPr>
                  <w:rFonts w:cs="Arial"/>
                  <w:color w:val="auto"/>
                  <w:sz w:val="18"/>
                  <w:szCs w:val="18"/>
                </w:rPr>
                <w:id w:val="-19732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29" w:rsidRPr="00B3340F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F1329" w:rsidRPr="00B3340F">
              <w:rPr>
                <w:rFonts w:cs="Arial"/>
                <w:color w:val="auto"/>
                <w:sz w:val="18"/>
                <w:szCs w:val="18"/>
              </w:rPr>
              <w:t xml:space="preserve">  trl09       </w:t>
            </w:r>
            <w:sdt>
              <w:sdtPr>
                <w:rPr>
                  <w:rFonts w:cs="Arial"/>
                  <w:color w:val="auto"/>
                  <w:sz w:val="18"/>
                  <w:szCs w:val="18"/>
                </w:rPr>
                <w:id w:val="8490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29" w:rsidRPr="00B3340F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F1329" w:rsidRPr="00B3340F"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r w:rsidR="00AF1329" w:rsidRPr="00B3340F">
              <w:rPr>
                <w:rFonts w:cs="Arial"/>
                <w:caps w:val="0"/>
                <w:color w:val="auto"/>
                <w:sz w:val="18"/>
                <w:szCs w:val="18"/>
              </w:rPr>
              <w:t>Não se aplica.</w:t>
            </w:r>
          </w:p>
        </w:tc>
      </w:tr>
      <w:tr w:rsidR="004647F1" w:rsidRPr="0056109C" w14:paraId="77277EEE" w14:textId="77777777" w:rsidTr="00A3022E">
        <w:trPr>
          <w:trHeight w:val="322"/>
        </w:trPr>
        <w:tc>
          <w:tcPr>
            <w:tcW w:w="112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6666"/>
              <w:right w:val="single" w:sz="24" w:space="0" w:color="FFFFFF"/>
            </w:tcBorders>
            <w:shd w:val="clear" w:color="auto" w:fill="006666"/>
          </w:tcPr>
          <w:p w14:paraId="06AB5D50" w14:textId="4FBEA86F" w:rsidR="004647F1" w:rsidRPr="0056109C" w:rsidRDefault="004647F1" w:rsidP="004647F1">
            <w:pPr>
              <w:pStyle w:val="Ttulo2"/>
              <w:outlineLvl w:val="1"/>
              <w:rPr>
                <w:szCs w:val="20"/>
              </w:rPr>
            </w:pPr>
            <w:r w:rsidRPr="0056109C">
              <w:t>1.1</w:t>
            </w:r>
            <w:r>
              <w:t>6</w:t>
            </w:r>
            <w:r w:rsidRPr="0056109C">
              <w:t xml:space="preserve">. </w:t>
            </w:r>
            <w:r>
              <w:t>descrição</w:t>
            </w:r>
            <w:r w:rsidRPr="0056109C">
              <w:t xml:space="preserve"> </w:t>
            </w:r>
            <w:r w:rsidRPr="0056109C">
              <w:rPr>
                <w:caps w:val="0"/>
              </w:rPr>
              <w:t>(</w:t>
            </w:r>
            <w:r>
              <w:rPr>
                <w:caps w:val="0"/>
              </w:rPr>
              <w:t xml:space="preserve">Breve resumo do </w:t>
            </w:r>
            <w:r w:rsidRPr="0056109C">
              <w:rPr>
                <w:caps w:val="0"/>
              </w:rPr>
              <w:t>projeto)</w:t>
            </w:r>
          </w:p>
        </w:tc>
      </w:tr>
      <w:tr w:rsidR="004647F1" w:rsidRPr="0056109C" w14:paraId="6C51A480" w14:textId="77777777" w:rsidTr="00A3022E">
        <w:trPr>
          <w:trHeight w:val="39"/>
        </w:trPr>
        <w:tc>
          <w:tcPr>
            <w:tcW w:w="11207" w:type="dxa"/>
            <w:tcBorders>
              <w:top w:val="single" w:sz="4" w:space="0" w:color="006666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/>
            </w:tcBorders>
            <w:shd w:val="clear" w:color="auto" w:fill="ECF4EC"/>
          </w:tcPr>
          <w:p w14:paraId="413D6B7E" w14:textId="77777777" w:rsidR="004647F1" w:rsidRPr="0056109C" w:rsidRDefault="004647F1" w:rsidP="00A3022E">
            <w:pPr>
              <w:pStyle w:val="PargrafodaLista"/>
              <w:pBdr>
                <w:top w:val="dotted" w:sz="4" w:space="6" w:color="FFFFFF" w:themeColor="background1"/>
              </w:pBdr>
              <w:snapToGrid w:val="0"/>
              <w:spacing w:before="0"/>
              <w:ind w:left="714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4647F1" w:rsidRPr="0056109C" w14:paraId="697E74DC" w14:textId="77777777" w:rsidTr="00A3022E">
        <w:trPr>
          <w:trHeight w:val="39"/>
        </w:trPr>
        <w:tc>
          <w:tcPr>
            <w:tcW w:w="11207" w:type="dxa"/>
            <w:tcBorders>
              <w:top w:val="single" w:sz="4" w:space="0" w:color="006666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/>
            </w:tcBorders>
            <w:shd w:val="clear" w:color="auto" w:fill="ECF4EC"/>
          </w:tcPr>
          <w:p w14:paraId="1320B9A4" w14:textId="77777777" w:rsidR="004647F1" w:rsidRPr="0056109C" w:rsidRDefault="004647F1" w:rsidP="00A3022E">
            <w:pPr>
              <w:pStyle w:val="PargrafodaLista"/>
              <w:pBdr>
                <w:top w:val="dotted" w:sz="4" w:space="6" w:color="FFFFFF" w:themeColor="background1"/>
              </w:pBdr>
              <w:snapToGrid w:val="0"/>
              <w:spacing w:before="0"/>
              <w:ind w:left="714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14:paraId="08EA36E8" w14:textId="77777777" w:rsidR="00632F1D" w:rsidRDefault="00632F1D"/>
    <w:tbl>
      <w:tblPr>
        <w:tblStyle w:val="Tabelacomgrade"/>
        <w:tblW w:w="5057" w:type="pct"/>
        <w:tblInd w:w="-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67"/>
        <w:gridCol w:w="68"/>
      </w:tblGrid>
      <w:tr w:rsidR="00D72EA6" w:rsidRPr="008700D8" w14:paraId="17B53FD9" w14:textId="77777777" w:rsidTr="00632F1D">
        <w:trPr>
          <w:gridAfter w:val="1"/>
          <w:wAfter w:w="68" w:type="dxa"/>
          <w:trHeight w:val="628"/>
        </w:trPr>
        <w:tc>
          <w:tcPr>
            <w:tcW w:w="1126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FEDE00" w:themeColor="accent2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F7697F5" w14:textId="4EEC1FEE" w:rsidR="00B95EDD" w:rsidRPr="00F96BF9" w:rsidRDefault="00EF0653" w:rsidP="00EF0653">
            <w:pPr>
              <w:pStyle w:val="Ttulo1"/>
              <w:ind w:left="113"/>
              <w:outlineLvl w:val="0"/>
              <w:rPr>
                <w:rFonts w:asciiTheme="minorHAnsi" w:hAnsiTheme="minorHAnsi"/>
              </w:rPr>
            </w:pPr>
            <w:r>
              <w:rPr>
                <w:color w:val="006666"/>
              </w:rPr>
              <w:t>2. Alinhamento estratégico</w:t>
            </w:r>
          </w:p>
          <w:tbl>
            <w:tblPr>
              <w:tblStyle w:val="Tabeladerelatriodestatus"/>
              <w:tblW w:w="5000" w:type="pct"/>
              <w:tblLook w:val="0620" w:firstRow="1" w:lastRow="0" w:firstColumn="0" w:lastColumn="0" w:noHBand="1" w:noVBand="1"/>
              <w:tblDescription w:val="Tabela de layout de cabeçalho"/>
            </w:tblPr>
            <w:tblGrid>
              <w:gridCol w:w="11177"/>
            </w:tblGrid>
            <w:tr w:rsidR="00B95EDD" w:rsidRPr="008700D8" w14:paraId="7BF37861" w14:textId="7985E33A" w:rsidTr="00632F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3"/>
              </w:trPr>
              <w:tc>
                <w:tcPr>
                  <w:tcW w:w="1127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24" w:space="0" w:color="FFFFFF"/>
                  </w:tcBorders>
                  <w:shd w:val="clear" w:color="auto" w:fill="006666"/>
                </w:tcPr>
                <w:p w14:paraId="206B1252" w14:textId="014C6CBD" w:rsidR="00B95EDD" w:rsidRPr="00EF0653" w:rsidRDefault="00B95EDD" w:rsidP="00EF0653">
                  <w:pPr>
                    <w:pStyle w:val="Ttulo2"/>
                    <w:outlineLvl w:val="1"/>
                  </w:pPr>
                  <w:r w:rsidRPr="00EF0653">
                    <w:rPr>
                      <w:rFonts w:asciiTheme="minorHAnsi" w:hAnsiTheme="minorHAnsi"/>
                    </w:rPr>
                    <w:t>2.1 eIXOS E DIRETRIZES DA ESTRATÉGIA NACIONAL DE DESENVOLVIMENTO ECONÔMICO E SOCIAL</w:t>
                  </w:r>
                </w:p>
              </w:tc>
            </w:tr>
          </w:tbl>
          <w:tbl>
            <w:tblPr>
              <w:tblStyle w:val="Tabeladerelatriodestatus2"/>
              <w:tblW w:w="4999" w:type="pct"/>
              <w:tblLook w:val="04A0" w:firstRow="1" w:lastRow="0" w:firstColumn="1" w:lastColumn="0" w:noHBand="0" w:noVBand="1"/>
              <w:tblDescription w:val="Tabela de layout de cabeçalho"/>
            </w:tblPr>
            <w:tblGrid>
              <w:gridCol w:w="2133"/>
              <w:gridCol w:w="9012"/>
            </w:tblGrid>
            <w:tr w:rsidR="00F96BF9" w:rsidRPr="008700D8" w14:paraId="6FF76B7D" w14:textId="77777777" w:rsidTr="00632F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3"/>
              </w:trPr>
              <w:tc>
                <w:tcPr>
                  <w:tcW w:w="957" w:type="pct"/>
                  <w:tcBorders>
                    <w:top w:val="single" w:sz="24" w:space="0" w:color="FFFFFF" w:themeColor="background1"/>
                    <w:left w:val="single" w:sz="24" w:space="0" w:color="FFFFFF" w:themeColor="background1"/>
                  </w:tcBorders>
                  <w:shd w:val="clear" w:color="auto" w:fill="ECF4EC"/>
                </w:tcPr>
                <w:p w14:paraId="02A918BF" w14:textId="756A4EF7" w:rsidR="00F96BF9" w:rsidRPr="00B3340F" w:rsidRDefault="0046361D" w:rsidP="00B3340F">
                  <w:pPr>
                    <w:spacing w:before="240" w:after="24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76364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0653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96BF9" w:rsidRPr="00B3340F">
                    <w:rPr>
                      <w:rFonts w:asciiTheme="minorHAnsi" w:hAnsiTheme="minorHAnsi"/>
                      <w:sz w:val="18"/>
                      <w:szCs w:val="18"/>
                    </w:rPr>
                    <w:t xml:space="preserve"> Ambiental</w:t>
                  </w:r>
                </w:p>
              </w:tc>
              <w:tc>
                <w:tcPr>
                  <w:tcW w:w="4043" w:type="pct"/>
                  <w:tcBorders>
                    <w:top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44258F4E" w14:textId="68B02DEF" w:rsidR="00F96BF9" w:rsidRPr="00B3340F" w:rsidRDefault="00F96BF9" w:rsidP="00B3340F">
                  <w:pPr>
                    <w:spacing w:before="120" w:after="12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3340F">
                    <w:rPr>
                      <w:rFonts w:asciiTheme="minorHAnsi" w:hAnsiTheme="minorHAnsi" w:cs="Segoe UI Semilight"/>
                      <w:sz w:val="18"/>
                      <w:szCs w:val="18"/>
                    </w:rPr>
                    <w:t>Promover o uso sustentável dos recursos naturais e a transição para uma economia de baixo carbono, com foco na aplicação de tecnologias ambientalmente adequadas que contribuam para o desenvolvimento econômico e social.</w:t>
                  </w:r>
                </w:p>
              </w:tc>
            </w:tr>
            <w:tr w:rsidR="00F96BF9" w:rsidRPr="008700D8" w14:paraId="75D62355" w14:textId="77777777" w:rsidTr="00632F1D">
              <w:trPr>
                <w:trHeight w:val="333"/>
              </w:trPr>
              <w:tc>
                <w:tcPr>
                  <w:tcW w:w="957" w:type="pct"/>
                  <w:tcBorders>
                    <w:left w:val="single" w:sz="24" w:space="0" w:color="FFFFFF" w:themeColor="background1"/>
                  </w:tcBorders>
                  <w:shd w:val="clear" w:color="auto" w:fill="ECF4EC"/>
                </w:tcPr>
                <w:p w14:paraId="3F705CE8" w14:textId="08F83A1D" w:rsidR="00F96BF9" w:rsidRPr="00B3340F" w:rsidRDefault="0046361D" w:rsidP="00B3340F">
                  <w:pPr>
                    <w:spacing w:before="240" w:after="24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303420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BF9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96BF9" w:rsidRPr="00B3340F">
                    <w:rPr>
                      <w:sz w:val="18"/>
                      <w:szCs w:val="18"/>
                    </w:rPr>
                    <w:t xml:space="preserve"> Econômico</w:t>
                  </w:r>
                </w:p>
              </w:tc>
              <w:tc>
                <w:tcPr>
                  <w:tcW w:w="4043" w:type="pct"/>
                  <w:tcBorders>
                    <w:right w:val="single" w:sz="24" w:space="0" w:color="FFFFFF" w:themeColor="background1"/>
                  </w:tcBorders>
                  <w:shd w:val="clear" w:color="auto" w:fill="ECF4EC"/>
                </w:tcPr>
                <w:p w14:paraId="54A916A2" w14:textId="4C01A3E5" w:rsidR="00F96BF9" w:rsidRPr="00B3340F" w:rsidRDefault="00F96BF9" w:rsidP="00B3340F">
                  <w:pPr>
                    <w:spacing w:before="120" w:after="120"/>
                    <w:rPr>
                      <w:rFonts w:cs="Segoe UI Semilight"/>
                      <w:sz w:val="18"/>
                      <w:szCs w:val="18"/>
                    </w:rPr>
                  </w:pPr>
                  <w:r w:rsidRPr="00B3340F">
                    <w:rPr>
                      <w:rFonts w:cs="Segoe UI Semilight"/>
                      <w:sz w:val="18"/>
                      <w:szCs w:val="18"/>
                    </w:rPr>
                    <w:t>Alcançar o crescimento econômico sustentado, com foco no ganho de produtividade assegurando a redução das desigualdades sociais e regionais e a sustentabilidade ambiental.</w:t>
                  </w:r>
                </w:p>
              </w:tc>
            </w:tr>
            <w:tr w:rsidR="00F96BF9" w:rsidRPr="008700D8" w14:paraId="0AF5561C" w14:textId="77777777" w:rsidTr="00632F1D">
              <w:trPr>
                <w:trHeight w:val="333"/>
              </w:trPr>
              <w:tc>
                <w:tcPr>
                  <w:tcW w:w="957" w:type="pct"/>
                  <w:tcBorders>
                    <w:left w:val="single" w:sz="24" w:space="0" w:color="FFFFFF" w:themeColor="background1"/>
                  </w:tcBorders>
                  <w:shd w:val="clear" w:color="auto" w:fill="ECF4EC"/>
                </w:tcPr>
                <w:p w14:paraId="799CB88F" w14:textId="35907030" w:rsidR="00F96BF9" w:rsidRPr="00B3340F" w:rsidRDefault="0046361D" w:rsidP="00B3340F">
                  <w:pPr>
                    <w:spacing w:before="240" w:after="24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12101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BF9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96BF9" w:rsidRPr="00B3340F">
                    <w:rPr>
                      <w:sz w:val="18"/>
                      <w:szCs w:val="18"/>
                    </w:rPr>
                    <w:t xml:space="preserve"> Infraestrutura</w:t>
                  </w:r>
                </w:p>
              </w:tc>
              <w:tc>
                <w:tcPr>
                  <w:tcW w:w="4043" w:type="pct"/>
                  <w:tcBorders>
                    <w:right w:val="single" w:sz="24" w:space="0" w:color="FFFFFF" w:themeColor="background1"/>
                  </w:tcBorders>
                  <w:shd w:val="clear" w:color="auto" w:fill="ECF4EC"/>
                </w:tcPr>
                <w:p w14:paraId="0C614734" w14:textId="5DB631D8" w:rsidR="00F96BF9" w:rsidRPr="00B3340F" w:rsidRDefault="00F96BF9" w:rsidP="00B3340F">
                  <w:pPr>
                    <w:spacing w:before="120" w:after="120"/>
                    <w:rPr>
                      <w:rFonts w:cs="Segoe UI Semilight"/>
                      <w:sz w:val="18"/>
                      <w:szCs w:val="18"/>
                    </w:rPr>
                  </w:pPr>
                  <w:r w:rsidRPr="00B3340F">
                    <w:rPr>
                      <w:rFonts w:cs="Segoe UI Semilight"/>
                      <w:sz w:val="18"/>
                      <w:szCs w:val="18"/>
                    </w:rPr>
                    <w:t>Fomentar o desenvolvimento integrado da infraestrutura com foco no ganho de competitividade e na melhoria da qualidade de vida, assegurando a sustentabilidade ambiental e propiciando a integração nacional e internacional.</w:t>
                  </w:r>
                </w:p>
              </w:tc>
            </w:tr>
            <w:tr w:rsidR="00F96BF9" w:rsidRPr="008700D8" w14:paraId="75FB79C4" w14:textId="77777777" w:rsidTr="00632F1D">
              <w:trPr>
                <w:trHeight w:val="333"/>
              </w:trPr>
              <w:tc>
                <w:tcPr>
                  <w:tcW w:w="957" w:type="pct"/>
                  <w:tcBorders>
                    <w:left w:val="single" w:sz="24" w:space="0" w:color="FFFFFF" w:themeColor="background1"/>
                  </w:tcBorders>
                  <w:shd w:val="clear" w:color="auto" w:fill="ECF4EC"/>
                </w:tcPr>
                <w:p w14:paraId="39606502" w14:textId="035EF57B" w:rsidR="00F96BF9" w:rsidRPr="00B3340F" w:rsidRDefault="0046361D" w:rsidP="00B3340F">
                  <w:pPr>
                    <w:spacing w:before="240" w:after="24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5830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BF9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96BF9" w:rsidRPr="00B3340F">
                    <w:rPr>
                      <w:sz w:val="18"/>
                      <w:szCs w:val="18"/>
                    </w:rPr>
                    <w:t xml:space="preserve"> Institucional</w:t>
                  </w:r>
                </w:p>
              </w:tc>
              <w:tc>
                <w:tcPr>
                  <w:tcW w:w="4043" w:type="pct"/>
                  <w:tcBorders>
                    <w:right w:val="single" w:sz="24" w:space="0" w:color="FFFFFF" w:themeColor="background1"/>
                  </w:tcBorders>
                  <w:shd w:val="clear" w:color="auto" w:fill="ECF4EC"/>
                </w:tcPr>
                <w:p w14:paraId="420FDF6F" w14:textId="5219B0C6" w:rsidR="00F96BF9" w:rsidRPr="00B3340F" w:rsidRDefault="00F96BF9" w:rsidP="00B3340F">
                  <w:pPr>
                    <w:spacing w:before="120" w:after="120"/>
                    <w:rPr>
                      <w:rFonts w:cs="Segoe UI Semilight"/>
                      <w:sz w:val="18"/>
                      <w:szCs w:val="18"/>
                    </w:rPr>
                  </w:pPr>
                  <w:r w:rsidRPr="00B3340F">
                    <w:rPr>
                      <w:rFonts w:cs="Segoe UI Semilight"/>
                      <w:sz w:val="18"/>
                      <w:szCs w:val="18"/>
                    </w:rPr>
                    <w:t>Aprimorar a governança do Estado, com foco na melhoria da entrega de serviços públicos ao cidadão e do ambiente de negócios, e na garantia da soberania nacional.</w:t>
                  </w:r>
                </w:p>
              </w:tc>
            </w:tr>
            <w:tr w:rsidR="00F96BF9" w:rsidRPr="008700D8" w14:paraId="083BDDF2" w14:textId="77777777" w:rsidTr="00632F1D">
              <w:trPr>
                <w:trHeight w:val="333"/>
              </w:trPr>
              <w:tc>
                <w:tcPr>
                  <w:tcW w:w="957" w:type="pct"/>
                  <w:tcBorders>
                    <w:left w:val="single" w:sz="24" w:space="0" w:color="FFFFFF" w:themeColor="background1"/>
                    <w:bottom w:val="single" w:sz="24" w:space="0" w:color="FFFFFF"/>
                  </w:tcBorders>
                  <w:shd w:val="clear" w:color="auto" w:fill="ECF4EC"/>
                </w:tcPr>
                <w:p w14:paraId="35BC82C1" w14:textId="34783A3D" w:rsidR="00F96BF9" w:rsidRPr="00B3340F" w:rsidRDefault="0046361D" w:rsidP="00B3340F">
                  <w:pPr>
                    <w:spacing w:before="240" w:after="24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77253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BF9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96BF9" w:rsidRPr="00B3340F">
                    <w:rPr>
                      <w:sz w:val="18"/>
                      <w:szCs w:val="18"/>
                    </w:rPr>
                    <w:t xml:space="preserve"> Social</w:t>
                  </w:r>
                </w:p>
              </w:tc>
              <w:tc>
                <w:tcPr>
                  <w:tcW w:w="4043" w:type="pct"/>
                  <w:tcBorders>
                    <w:bottom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1BF1043A" w14:textId="77777777" w:rsidR="00F96BF9" w:rsidRPr="00B3340F" w:rsidRDefault="00F96BF9" w:rsidP="00B3340F">
                  <w:pPr>
                    <w:spacing w:before="120" w:after="120"/>
                    <w:rPr>
                      <w:rFonts w:cs="Segoe UI Semilight"/>
                      <w:sz w:val="18"/>
                      <w:szCs w:val="18"/>
                    </w:rPr>
                  </w:pPr>
                  <w:r w:rsidRPr="00B3340F">
                    <w:rPr>
                      <w:rFonts w:cs="Segoe UI Semilight"/>
                      <w:sz w:val="18"/>
                      <w:szCs w:val="18"/>
                    </w:rPr>
                    <w:t>Promover o bem-estar, a cidadania e a inclusão social, com foco na igualdade de oportunidades e no acesso a serviços públicos de qualidade, por meio da geração de renda e redução das desigualdades sociais e regionais.</w:t>
                  </w:r>
                </w:p>
              </w:tc>
            </w:tr>
          </w:tbl>
          <w:p w14:paraId="5AE4D466" w14:textId="21BFDC34" w:rsidR="00B95EDD" w:rsidRPr="008700D8" w:rsidRDefault="00B95EDD" w:rsidP="00B95EDD">
            <w:pPr>
              <w:pStyle w:val="Ttulo1"/>
              <w:ind w:left="314"/>
              <w:outlineLvl w:val="0"/>
              <w:rPr>
                <w:rFonts w:asciiTheme="minorHAnsi" w:hAnsiTheme="minorHAnsi"/>
              </w:rPr>
            </w:pPr>
          </w:p>
        </w:tc>
      </w:tr>
      <w:tr w:rsidR="00B95EDD" w:rsidRPr="008700D8" w14:paraId="156F2164" w14:textId="77777777" w:rsidTr="00632F1D">
        <w:trPr>
          <w:trHeight w:val="628"/>
        </w:trPr>
        <w:tc>
          <w:tcPr>
            <w:tcW w:w="11335" w:type="dxa"/>
            <w:gridSpan w:val="2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bottom"/>
          </w:tcPr>
          <w:p w14:paraId="04898191" w14:textId="77777777" w:rsidR="00DE2739" w:rsidRDefault="00DE2739"/>
          <w:tbl>
            <w:tblPr>
              <w:tblStyle w:val="Tabeladerelatriodestatus"/>
              <w:tblW w:w="5000" w:type="pct"/>
              <w:tblLook w:val="0620" w:firstRow="1" w:lastRow="0" w:firstColumn="0" w:lastColumn="0" w:noHBand="1" w:noVBand="1"/>
              <w:tblDescription w:val="Tabela de layout de cabeçalho"/>
            </w:tblPr>
            <w:tblGrid>
              <w:gridCol w:w="3934"/>
              <w:gridCol w:w="7311"/>
            </w:tblGrid>
            <w:tr w:rsidR="00B95EDD" w:rsidRPr="00EF0653" w14:paraId="6F56D774" w14:textId="77777777" w:rsidTr="005001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right w:val="single" w:sz="24" w:space="0" w:color="FFFFFF"/>
                  </w:tcBorders>
                  <w:shd w:val="clear" w:color="auto" w:fill="006666"/>
                </w:tcPr>
                <w:p w14:paraId="32512DCD" w14:textId="74C03D5A" w:rsidR="00B95EDD" w:rsidRPr="00EF0653" w:rsidRDefault="00B95EDD" w:rsidP="005001E3">
                  <w:pPr>
                    <w:pStyle w:val="Ttulo2"/>
                    <w:outlineLvl w:val="1"/>
                    <w:rPr>
                      <w:rFonts w:asciiTheme="minorHAnsi" w:hAnsiTheme="minorHAnsi"/>
                    </w:rPr>
                  </w:pPr>
                  <w:r w:rsidRPr="00EF0653">
                    <w:rPr>
                      <w:rFonts w:asciiTheme="minorHAnsi" w:hAnsiTheme="minorHAnsi"/>
                    </w:rPr>
                    <w:t>2.</w:t>
                  </w:r>
                  <w:r w:rsidR="00EF0653" w:rsidRPr="00EF0653">
                    <w:rPr>
                      <w:rFonts w:asciiTheme="minorHAnsi" w:hAnsiTheme="minorHAnsi"/>
                    </w:rPr>
                    <w:t>2</w:t>
                  </w:r>
                  <w:r w:rsidR="005001E3">
                    <w:rPr>
                      <w:rFonts w:asciiTheme="minorHAnsi" w:hAnsiTheme="minorHAnsi"/>
                    </w:rPr>
                    <w:t xml:space="preserve"> </w:t>
                  </w:r>
                  <w:r w:rsidR="005001E3" w:rsidRPr="005001E3">
                    <w:rPr>
                      <w:rFonts w:asciiTheme="minorHAnsi" w:hAnsiTheme="minorHAnsi"/>
                    </w:rPr>
                    <w:tab/>
                    <w:t>Informações de Impacto</w:t>
                  </w:r>
                </w:p>
              </w:tc>
            </w:tr>
            <w:tr w:rsidR="005001E3" w:rsidRPr="00EF0653" w14:paraId="07CF5ECB" w14:textId="77777777" w:rsidTr="00822C88">
              <w:trPr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right w:val="single" w:sz="24" w:space="0" w:color="FFFFFF"/>
                  </w:tcBorders>
                  <w:shd w:val="clear" w:color="auto" w:fill="006666"/>
                </w:tcPr>
                <w:p w14:paraId="105AD5F9" w14:textId="4648AF99" w:rsidR="005001E3" w:rsidRPr="005001E3" w:rsidRDefault="005001E3" w:rsidP="0071031B">
                  <w:pPr>
                    <w:rPr>
                      <w:color w:val="FFFFFF" w:themeColor="background1"/>
                    </w:rPr>
                  </w:pPr>
                  <w:r w:rsidRPr="005001E3">
                    <w:rPr>
                      <w:rFonts w:eastAsia="Cambria" w:cs="Cambria"/>
                      <w:color w:val="FFFFFF" w:themeColor="background1"/>
                    </w:rPr>
                    <w:t xml:space="preserve">Atores / </w:t>
                  </w:r>
                  <w:r w:rsidR="0071031B">
                    <w:rPr>
                      <w:rFonts w:eastAsia="Cambria" w:cs="Cambria"/>
                      <w:color w:val="FFFFFF" w:themeColor="background1"/>
                    </w:rPr>
                    <w:t>I</w:t>
                  </w:r>
                  <w:r w:rsidRPr="005001E3">
                    <w:rPr>
                      <w:rFonts w:eastAsia="Cambria" w:cs="Cambria"/>
                      <w:color w:val="FFFFFF" w:themeColor="background1"/>
                    </w:rPr>
                    <w:t xml:space="preserve">nstituições / </w:t>
                  </w:r>
                  <w:r w:rsidR="0071031B">
                    <w:rPr>
                      <w:rFonts w:eastAsia="Cambria" w:cs="Cambria"/>
                      <w:color w:val="FFFFFF" w:themeColor="background1"/>
                    </w:rPr>
                    <w:t>I</w:t>
                  </w:r>
                  <w:r w:rsidRPr="005001E3">
                    <w:rPr>
                      <w:rFonts w:eastAsia="Cambria" w:cs="Cambria"/>
                      <w:color w:val="FFFFFF" w:themeColor="background1"/>
                    </w:rPr>
                    <w:t>nstrumentos para os quais o projeto gera / gerará impacto positivo</w:t>
                  </w:r>
                </w:p>
              </w:tc>
            </w:tr>
            <w:tr w:rsidR="0071031B" w:rsidRPr="00EF0653" w14:paraId="1C8E7FF8" w14:textId="77777777" w:rsidTr="00822C88">
              <w:trPr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164CD4DB" w14:textId="4AE5182B" w:rsidR="0071031B" w:rsidRPr="00B3340F" w:rsidRDefault="0046361D" w:rsidP="0071031B">
                  <w:pPr>
                    <w:spacing w:before="60" w:after="6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05364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1B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1031B" w:rsidRPr="00B3340F">
                    <w:rPr>
                      <w:sz w:val="18"/>
                      <w:szCs w:val="18"/>
                    </w:rPr>
                    <w:t xml:space="preserve"> </w:t>
                  </w:r>
                  <w:r w:rsidR="0071031B" w:rsidRPr="00B3340F">
                    <w:rPr>
                      <w:rFonts w:cs="Segoe UI Semilight"/>
                      <w:sz w:val="18"/>
                      <w:szCs w:val="18"/>
                    </w:rPr>
                    <w:t>População brasileira</w:t>
                  </w:r>
                  <w:r w:rsidR="0071031B" w:rsidRPr="00B3340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1031B" w:rsidRPr="00EF0653" w14:paraId="056D7A5F" w14:textId="77777777" w:rsidTr="00822C88">
              <w:trPr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37DF1D22" w14:textId="3DDA7FDD" w:rsidR="0071031B" w:rsidRPr="00B3340F" w:rsidRDefault="0046361D" w:rsidP="0071031B">
                  <w:pPr>
                    <w:spacing w:before="60" w:after="6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17239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1031B" w:rsidRPr="00B3340F">
                    <w:rPr>
                      <w:sz w:val="18"/>
                      <w:szCs w:val="18"/>
                    </w:rPr>
                    <w:t xml:space="preserve"> </w:t>
                  </w:r>
                  <w:r w:rsidR="0071031B" w:rsidRPr="00B3340F">
                    <w:rPr>
                      <w:rFonts w:cs="Segoe UI Semilight"/>
                      <w:sz w:val="18"/>
                      <w:szCs w:val="18"/>
                    </w:rPr>
                    <w:t>Missão do MCTI (produzir conhecimento, produzir riqueza e contribuir para qualidade de vida dos brasileiros)</w:t>
                  </w:r>
                </w:p>
              </w:tc>
            </w:tr>
            <w:tr w:rsidR="0071031B" w:rsidRPr="00EF0653" w14:paraId="2308F8FD" w14:textId="77777777" w:rsidTr="00822C88">
              <w:trPr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062A6247" w14:textId="3285FBF9" w:rsidR="0071031B" w:rsidRPr="00B3340F" w:rsidRDefault="0046361D" w:rsidP="0071031B">
                  <w:pPr>
                    <w:spacing w:before="60" w:after="6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4654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1B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1031B" w:rsidRPr="00B3340F">
                    <w:rPr>
                      <w:sz w:val="18"/>
                      <w:szCs w:val="18"/>
                    </w:rPr>
                    <w:t xml:space="preserve"> </w:t>
                  </w:r>
                  <w:r w:rsidR="0071031B" w:rsidRPr="00B3340F">
                    <w:rPr>
                      <w:rFonts w:cs="Segoe UI Semilight"/>
                      <w:sz w:val="18"/>
                      <w:szCs w:val="18"/>
                    </w:rPr>
                    <w:t>Alta gestão do Ministério da Ciência, Tecnologia e Inovações</w:t>
                  </w:r>
                </w:p>
              </w:tc>
            </w:tr>
            <w:tr w:rsidR="0071031B" w:rsidRPr="00EF0653" w14:paraId="692622B5" w14:textId="77777777" w:rsidTr="00822C88">
              <w:trPr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50871464" w14:textId="6AF8FC82" w:rsidR="0071031B" w:rsidRPr="00B3340F" w:rsidRDefault="0046361D" w:rsidP="0071031B">
                  <w:pPr>
                    <w:spacing w:before="60" w:after="6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93608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1B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1031B" w:rsidRPr="00B3340F">
                    <w:rPr>
                      <w:sz w:val="18"/>
                      <w:szCs w:val="18"/>
                    </w:rPr>
                    <w:t xml:space="preserve"> </w:t>
                  </w:r>
                  <w:r w:rsidR="0071031B" w:rsidRPr="00B3340F">
                    <w:rPr>
                      <w:rFonts w:cs="Segoe UI Semilight"/>
                      <w:sz w:val="18"/>
                      <w:szCs w:val="18"/>
                    </w:rPr>
                    <w:t>Alta gestão da Unidade de Pesquisa</w:t>
                  </w:r>
                </w:p>
              </w:tc>
            </w:tr>
            <w:tr w:rsidR="0071031B" w:rsidRPr="00EF0653" w14:paraId="58841442" w14:textId="77777777" w:rsidTr="00822C88">
              <w:trPr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3C77BC6A" w14:textId="71CE2541" w:rsidR="0071031B" w:rsidRPr="00B3340F" w:rsidRDefault="0046361D" w:rsidP="0071031B">
                  <w:pPr>
                    <w:spacing w:before="60" w:after="6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13535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1B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1031B" w:rsidRPr="00B3340F">
                    <w:rPr>
                      <w:sz w:val="18"/>
                      <w:szCs w:val="18"/>
                    </w:rPr>
                    <w:t xml:space="preserve"> </w:t>
                  </w:r>
                  <w:r w:rsidR="0071031B" w:rsidRPr="00B3340F">
                    <w:rPr>
                      <w:rFonts w:cs="Segoe UI Semilight"/>
                      <w:sz w:val="18"/>
                      <w:szCs w:val="18"/>
                    </w:rPr>
                    <w:t>Área responsável pela execução na Unidade de Pesquisa</w:t>
                  </w:r>
                </w:p>
              </w:tc>
            </w:tr>
            <w:tr w:rsidR="0071031B" w:rsidRPr="00EF0653" w14:paraId="2DAB722C" w14:textId="77777777" w:rsidTr="00822C88">
              <w:trPr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0E59FF7F" w14:textId="10C41AAC" w:rsidR="0071031B" w:rsidRPr="00B3340F" w:rsidRDefault="0046361D" w:rsidP="0071031B">
                  <w:pPr>
                    <w:spacing w:before="60" w:after="6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25809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1B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1031B" w:rsidRPr="00B3340F">
                    <w:rPr>
                      <w:sz w:val="18"/>
                      <w:szCs w:val="18"/>
                    </w:rPr>
                    <w:t xml:space="preserve"> </w:t>
                  </w:r>
                  <w:r w:rsidR="0071031B" w:rsidRPr="00B3340F">
                    <w:rPr>
                      <w:rFonts w:cs="Segoe UI Semilight"/>
                      <w:sz w:val="18"/>
                      <w:szCs w:val="18"/>
                    </w:rPr>
                    <w:t>Órgãos de controle</w:t>
                  </w:r>
                </w:p>
              </w:tc>
            </w:tr>
            <w:tr w:rsidR="0071031B" w:rsidRPr="00EF0653" w14:paraId="73A66E9B" w14:textId="77777777" w:rsidTr="00850A15">
              <w:trPr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5ED6DB42" w14:textId="056EB9D1" w:rsidR="0071031B" w:rsidRPr="00B3340F" w:rsidRDefault="0046361D" w:rsidP="0071031B">
                  <w:pPr>
                    <w:spacing w:before="60" w:after="6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0282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1B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1031B" w:rsidRPr="00B3340F">
                    <w:rPr>
                      <w:sz w:val="18"/>
                      <w:szCs w:val="18"/>
                    </w:rPr>
                    <w:t xml:space="preserve"> </w:t>
                  </w:r>
                  <w:r w:rsidR="0071031B" w:rsidRPr="00B3340F">
                    <w:rPr>
                      <w:rFonts w:cs="Segoe UI Semilight"/>
                      <w:sz w:val="18"/>
                      <w:szCs w:val="18"/>
                    </w:rPr>
                    <w:t>Metas de políticas públicas</w:t>
                  </w:r>
                </w:p>
              </w:tc>
            </w:tr>
            <w:tr w:rsidR="00850A15" w:rsidRPr="00EF0653" w14:paraId="2F4CD4C5" w14:textId="77777777" w:rsidTr="00850A15">
              <w:trPr>
                <w:trHeight w:val="333"/>
              </w:trPr>
              <w:tc>
                <w:tcPr>
                  <w:tcW w:w="11245" w:type="dxa"/>
                  <w:gridSpan w:val="2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 w:themeColor="background1"/>
                  </w:tcBorders>
                  <w:shd w:val="clear" w:color="auto" w:fill="006666"/>
                </w:tcPr>
                <w:p w14:paraId="1CB38D9F" w14:textId="32AE2368" w:rsidR="00850A15" w:rsidRPr="00B3340F" w:rsidRDefault="00850A15" w:rsidP="00850A15">
                  <w:pPr>
                    <w:pStyle w:val="Ttulo2"/>
                    <w:outlineLvl w:val="1"/>
                    <w:rPr>
                      <w:sz w:val="18"/>
                      <w:szCs w:val="18"/>
                    </w:rPr>
                  </w:pPr>
                  <w:r>
                    <w:t xml:space="preserve">2.3 </w:t>
                  </w:r>
                  <w:r w:rsidRPr="00850A15">
                    <w:t>Geração de impacto por perspectiva</w:t>
                  </w:r>
                </w:p>
              </w:tc>
            </w:tr>
            <w:tr w:rsidR="00850A15" w:rsidRPr="00EF0653" w14:paraId="51E313BF" w14:textId="77777777" w:rsidTr="00850A15">
              <w:trPr>
                <w:trHeight w:val="333"/>
              </w:trPr>
              <w:tc>
                <w:tcPr>
                  <w:tcW w:w="3934" w:type="dxa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691D1D7F" w14:textId="5EBAB765" w:rsidR="00850A15" w:rsidRPr="00850A15" w:rsidRDefault="00850A15" w:rsidP="00850A15">
                  <w:pPr>
                    <w:pStyle w:val="Ttulo2"/>
                    <w:spacing w:before="120" w:after="120"/>
                    <w:outlineLvl w:val="1"/>
                  </w:pPr>
                  <w:r w:rsidRPr="00850A15">
                    <w:rPr>
                      <w:rFonts w:eastAsia="Cambria" w:cs="Cambria"/>
                      <w:caps w:val="0"/>
                      <w:color w:val="auto"/>
                    </w:rPr>
                    <w:t xml:space="preserve">Indique, em poucas linhas, como o projeto gerará impacto positivo na </w:t>
                  </w:r>
                  <w:r w:rsidRPr="00850A15">
                    <w:rPr>
                      <w:rFonts w:eastAsia="Cambria" w:cs="Cambria"/>
                      <w:b/>
                      <w:caps w:val="0"/>
                      <w:color w:val="auto"/>
                    </w:rPr>
                    <w:t>perspectiva da população brasileira</w:t>
                  </w:r>
                  <w:r w:rsidRPr="00850A15">
                    <w:rPr>
                      <w:rFonts w:eastAsia="Cambria" w:cs="Cambria"/>
                      <w:caps w:val="0"/>
                      <w:color w:val="auto"/>
                    </w:rPr>
                    <w:t>:</w:t>
                  </w:r>
                </w:p>
              </w:tc>
              <w:tc>
                <w:tcPr>
                  <w:tcW w:w="7311" w:type="dxa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400D1B74" w14:textId="2468F21E" w:rsidR="00850A15" w:rsidRDefault="00850A15" w:rsidP="00850A15">
                  <w:pPr>
                    <w:pStyle w:val="Ttulo2"/>
                    <w:spacing w:before="120" w:after="120"/>
                    <w:outlineLvl w:val="1"/>
                  </w:pPr>
                </w:p>
              </w:tc>
            </w:tr>
            <w:tr w:rsidR="00850A15" w:rsidRPr="00EF0653" w14:paraId="5EC0B795" w14:textId="77777777" w:rsidTr="00850A15">
              <w:trPr>
                <w:trHeight w:val="333"/>
              </w:trPr>
              <w:tc>
                <w:tcPr>
                  <w:tcW w:w="3934" w:type="dxa"/>
                  <w:tcBorders>
                    <w:top w:val="single" w:sz="24" w:space="0" w:color="FFFFFF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7327D45A" w14:textId="05901D76" w:rsidR="00850A15" w:rsidRPr="00850A15" w:rsidRDefault="00850A15" w:rsidP="00850A15">
                  <w:pPr>
                    <w:pStyle w:val="Ttulo2"/>
                    <w:spacing w:before="120" w:after="120"/>
                    <w:outlineLvl w:val="1"/>
                    <w:rPr>
                      <w:rFonts w:eastAsia="Cambria" w:cs="Cambria"/>
                      <w:caps w:val="0"/>
                      <w:color w:val="auto"/>
                    </w:rPr>
                  </w:pPr>
                  <w:r w:rsidRPr="00850A15">
                    <w:rPr>
                      <w:rFonts w:eastAsia="Cambria" w:cs="Cambria"/>
                      <w:caps w:val="0"/>
                      <w:color w:val="auto"/>
                    </w:rPr>
                    <w:t xml:space="preserve">Indique, em poucas linhas, como o projeto gerará impacto positivo para </w:t>
                  </w:r>
                  <w:r w:rsidRPr="00850A15">
                    <w:rPr>
                      <w:rFonts w:eastAsia="Cambria" w:cs="Cambria"/>
                      <w:b/>
                      <w:caps w:val="0"/>
                      <w:color w:val="auto"/>
                    </w:rPr>
                    <w:t>a missão do MCTI</w:t>
                  </w:r>
                  <w:r w:rsidRPr="00850A15">
                    <w:rPr>
                      <w:rFonts w:eastAsia="Cambria" w:cs="Cambria"/>
                      <w:caps w:val="0"/>
                      <w:color w:val="auto"/>
                    </w:rPr>
                    <w:t>:</w:t>
                  </w:r>
                </w:p>
              </w:tc>
              <w:tc>
                <w:tcPr>
                  <w:tcW w:w="7311" w:type="dxa"/>
                  <w:tcBorders>
                    <w:top w:val="single" w:sz="24" w:space="0" w:color="FFFFFF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5A0A7894" w14:textId="77777777" w:rsidR="00850A15" w:rsidRDefault="00850A15" w:rsidP="00850A15">
                  <w:pPr>
                    <w:pStyle w:val="Ttulo2"/>
                    <w:spacing w:before="120" w:after="120"/>
                    <w:outlineLvl w:val="1"/>
                  </w:pPr>
                </w:p>
              </w:tc>
            </w:tr>
            <w:tr w:rsidR="00850A15" w:rsidRPr="00EF0653" w14:paraId="6DC9F7BE" w14:textId="77777777" w:rsidTr="00850A15">
              <w:trPr>
                <w:trHeight w:val="333"/>
              </w:trPr>
              <w:tc>
                <w:tcPr>
                  <w:tcW w:w="3934" w:type="dxa"/>
                  <w:tcBorders>
                    <w:top w:val="single" w:sz="24" w:space="0" w:color="FFFFFF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34000186" w14:textId="10FCD857" w:rsidR="00850A15" w:rsidRPr="00850A15" w:rsidRDefault="00850A15" w:rsidP="00850A15">
                  <w:pPr>
                    <w:pStyle w:val="Ttulo2"/>
                    <w:spacing w:before="120" w:after="120"/>
                    <w:outlineLvl w:val="1"/>
                    <w:rPr>
                      <w:rFonts w:eastAsia="Cambria" w:cs="Cambria"/>
                      <w:caps w:val="0"/>
                      <w:color w:val="auto"/>
                    </w:rPr>
                  </w:pPr>
                  <w:r w:rsidRPr="00850A15">
                    <w:rPr>
                      <w:rFonts w:eastAsia="Cambria" w:cs="Cambria"/>
                      <w:caps w:val="0"/>
                      <w:color w:val="auto"/>
                    </w:rPr>
                    <w:lastRenderedPageBreak/>
                    <w:t xml:space="preserve">Indique, em poucas linhas, como o projeto gerará impacto positivo na </w:t>
                  </w:r>
                  <w:r w:rsidRPr="00850A15">
                    <w:rPr>
                      <w:rFonts w:eastAsia="Cambria" w:cs="Cambria"/>
                      <w:b/>
                      <w:caps w:val="0"/>
                      <w:color w:val="auto"/>
                    </w:rPr>
                    <w:t>perspectiva da alta gestão do MCTI</w:t>
                  </w:r>
                  <w:r>
                    <w:rPr>
                      <w:rFonts w:eastAsia="Cambria" w:cs="Cambria"/>
                      <w:caps w:val="0"/>
                      <w:color w:val="auto"/>
                    </w:rPr>
                    <w:t>:</w:t>
                  </w:r>
                </w:p>
              </w:tc>
              <w:tc>
                <w:tcPr>
                  <w:tcW w:w="7311" w:type="dxa"/>
                  <w:tcBorders>
                    <w:top w:val="single" w:sz="24" w:space="0" w:color="FFFFFF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7F474FB6" w14:textId="77777777" w:rsidR="00850A15" w:rsidRDefault="00850A15" w:rsidP="00850A15">
                  <w:pPr>
                    <w:pStyle w:val="Ttulo2"/>
                    <w:spacing w:before="120" w:after="120"/>
                    <w:outlineLvl w:val="1"/>
                  </w:pPr>
                </w:p>
              </w:tc>
            </w:tr>
            <w:tr w:rsidR="00850A15" w:rsidRPr="00EF0653" w14:paraId="3E709964" w14:textId="77777777" w:rsidTr="00850A15">
              <w:trPr>
                <w:trHeight w:val="333"/>
              </w:trPr>
              <w:tc>
                <w:tcPr>
                  <w:tcW w:w="3934" w:type="dxa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614F5B00" w14:textId="20F5F526" w:rsidR="00850A15" w:rsidRPr="00850A15" w:rsidRDefault="00850A15" w:rsidP="00850A15">
                  <w:pPr>
                    <w:pStyle w:val="Ttulo2"/>
                    <w:spacing w:before="120" w:after="120"/>
                    <w:outlineLvl w:val="1"/>
                    <w:rPr>
                      <w:rFonts w:eastAsia="Cambria" w:cs="Cambria"/>
                      <w:caps w:val="0"/>
                      <w:color w:val="auto"/>
                    </w:rPr>
                  </w:pPr>
                  <w:r w:rsidRPr="00850A15">
                    <w:rPr>
                      <w:rFonts w:eastAsia="Cambria" w:cs="Cambria"/>
                      <w:caps w:val="0"/>
                      <w:color w:val="auto"/>
                    </w:rPr>
                    <w:t xml:space="preserve">Indique, em poucas linhas, como o projeto gerará impacto positivo na </w:t>
                  </w:r>
                  <w:r w:rsidRPr="00850A15">
                    <w:rPr>
                      <w:rFonts w:eastAsia="Cambria" w:cs="Cambria"/>
                      <w:b/>
                      <w:caps w:val="0"/>
                      <w:color w:val="auto"/>
                    </w:rPr>
                    <w:t>perspectiva da alta gestão da Unidade de Pesquisa</w:t>
                  </w:r>
                  <w:r w:rsidRPr="00850A15">
                    <w:rPr>
                      <w:rFonts w:eastAsia="Cambria" w:cs="Cambria"/>
                      <w:caps w:val="0"/>
                      <w:color w:val="auto"/>
                    </w:rPr>
                    <w:t>:</w:t>
                  </w:r>
                </w:p>
              </w:tc>
              <w:tc>
                <w:tcPr>
                  <w:tcW w:w="7311" w:type="dxa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3C630982" w14:textId="77777777" w:rsidR="00850A15" w:rsidRDefault="00850A15" w:rsidP="00850A15">
                  <w:pPr>
                    <w:pStyle w:val="Ttulo2"/>
                    <w:spacing w:before="120" w:after="120"/>
                    <w:outlineLvl w:val="1"/>
                  </w:pPr>
                </w:p>
              </w:tc>
            </w:tr>
            <w:tr w:rsidR="00850A15" w:rsidRPr="00EF0653" w14:paraId="6469C35C" w14:textId="77777777" w:rsidTr="00850A15">
              <w:trPr>
                <w:trHeight w:val="333"/>
              </w:trPr>
              <w:tc>
                <w:tcPr>
                  <w:tcW w:w="3934" w:type="dxa"/>
                  <w:tcBorders>
                    <w:top w:val="single" w:sz="24" w:space="0" w:color="FFFFFF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5690AD35" w14:textId="485B844A" w:rsidR="00850A15" w:rsidRPr="00850A15" w:rsidRDefault="00850A15" w:rsidP="00850A15">
                  <w:pPr>
                    <w:pStyle w:val="Ttulo2"/>
                    <w:spacing w:before="120" w:after="120"/>
                    <w:outlineLvl w:val="1"/>
                    <w:rPr>
                      <w:rFonts w:eastAsia="Cambria" w:cs="Cambria"/>
                      <w:caps w:val="0"/>
                      <w:color w:val="auto"/>
                    </w:rPr>
                  </w:pPr>
                  <w:r w:rsidRPr="00850A15">
                    <w:rPr>
                      <w:rFonts w:eastAsia="Cambria" w:cs="Cambria"/>
                      <w:caps w:val="0"/>
                      <w:color w:val="auto"/>
                    </w:rPr>
                    <w:t xml:space="preserve">Indique, em poucas linhas, como o projeto gerará impacto positivo na </w:t>
                  </w:r>
                  <w:r w:rsidRPr="00850A15">
                    <w:rPr>
                      <w:rFonts w:eastAsia="Cambria" w:cs="Cambria"/>
                      <w:b/>
                      <w:caps w:val="0"/>
                      <w:color w:val="auto"/>
                    </w:rPr>
                    <w:t>perspectiva da área responsável por sua execução na Unidade de Pesquisa</w:t>
                  </w:r>
                  <w:r w:rsidRPr="00850A15">
                    <w:rPr>
                      <w:rFonts w:eastAsia="Cambria" w:cs="Cambria"/>
                      <w:caps w:val="0"/>
                      <w:color w:val="auto"/>
                    </w:rPr>
                    <w:t>:</w:t>
                  </w:r>
                </w:p>
              </w:tc>
              <w:tc>
                <w:tcPr>
                  <w:tcW w:w="7311" w:type="dxa"/>
                  <w:tcBorders>
                    <w:top w:val="single" w:sz="24" w:space="0" w:color="FFFFFF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0751B3C2" w14:textId="77777777" w:rsidR="00850A15" w:rsidRDefault="00850A15" w:rsidP="00850A15">
                  <w:pPr>
                    <w:pStyle w:val="Ttulo2"/>
                    <w:spacing w:before="120" w:after="120"/>
                    <w:outlineLvl w:val="1"/>
                  </w:pPr>
                </w:p>
              </w:tc>
            </w:tr>
          </w:tbl>
          <w:p w14:paraId="4F9B1C8C" w14:textId="77777777" w:rsidR="00850A15" w:rsidRDefault="00850A15"/>
          <w:tbl>
            <w:tblPr>
              <w:tblStyle w:val="Tabeladerelatriodestatus2"/>
              <w:tblW w:w="5000" w:type="pct"/>
              <w:tblLook w:val="04A0" w:firstRow="1" w:lastRow="0" w:firstColumn="1" w:lastColumn="0" w:noHBand="0" w:noVBand="1"/>
              <w:tblDescription w:val="Tabela de layout de cabeçalho"/>
            </w:tblPr>
            <w:tblGrid>
              <w:gridCol w:w="5249"/>
              <w:gridCol w:w="5966"/>
            </w:tblGrid>
            <w:tr w:rsidR="0096689D" w:rsidRPr="00EF0653" w14:paraId="33AA2E60" w14:textId="78859622" w:rsidTr="00850A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3"/>
              </w:trPr>
              <w:tc>
                <w:tcPr>
                  <w:tcW w:w="5000" w:type="pct"/>
                  <w:gridSpan w:val="2"/>
                  <w:tcBorders>
                    <w:top w:val="single" w:sz="4" w:space="0" w:color="FFFFFF" w:themeColor="background1"/>
                    <w:left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006666"/>
                </w:tcPr>
                <w:p w14:paraId="37DD8339" w14:textId="4E57BAED" w:rsidR="0096689D" w:rsidRPr="00DE2739" w:rsidRDefault="00DE2739" w:rsidP="00850A15">
                  <w:pPr>
                    <w:pStyle w:val="Ttulo2"/>
                    <w:outlineLvl w:val="1"/>
                    <w:rPr>
                      <w:rFonts w:asciiTheme="minorHAnsi" w:hAnsiTheme="minorHAnsi"/>
                      <w:caps w:val="0"/>
                    </w:rPr>
                  </w:pPr>
                  <w:r w:rsidRPr="00DE2739">
                    <w:rPr>
                      <w:rFonts w:asciiTheme="minorHAnsi" w:hAnsiTheme="minorHAnsi"/>
                      <w:caps w:val="0"/>
                    </w:rPr>
                    <w:t>2.</w:t>
                  </w:r>
                  <w:r w:rsidR="00850A15">
                    <w:rPr>
                      <w:rFonts w:asciiTheme="minorHAnsi" w:hAnsiTheme="minorHAnsi"/>
                      <w:caps w:val="0"/>
                    </w:rPr>
                    <w:t>4</w:t>
                  </w:r>
                  <w:r w:rsidRPr="00DE2739">
                    <w:rPr>
                      <w:rFonts w:asciiTheme="minorHAnsi" w:hAnsiTheme="minorHAnsi"/>
                      <w:caps w:val="0"/>
                    </w:rPr>
                    <w:t xml:space="preserve"> </w:t>
                  </w:r>
                  <w:r w:rsidRPr="00DE2739">
                    <w:rPr>
                      <w:rFonts w:asciiTheme="minorHAnsi" w:hAnsiTheme="minorHAnsi"/>
                    </w:rPr>
                    <w:t>objetivos estratégicos do mctic 2020-2030</w:t>
                  </w:r>
                </w:p>
              </w:tc>
            </w:tr>
            <w:tr w:rsidR="00DE2739" w:rsidRPr="00EF0653" w14:paraId="2998A264" w14:textId="77777777" w:rsidTr="00850A15">
              <w:trPr>
                <w:trHeight w:val="333"/>
              </w:trPr>
              <w:tc>
                <w:tcPr>
                  <w:tcW w:w="5000" w:type="pct"/>
                  <w:gridSpan w:val="2"/>
                  <w:tcBorders>
                    <w:top w:val="single" w:sz="4" w:space="0" w:color="FFFFFF" w:themeColor="background1"/>
                    <w:left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006666"/>
                </w:tcPr>
                <w:p w14:paraId="49B46BCE" w14:textId="67231920" w:rsidR="00DE2739" w:rsidRPr="00DE2739" w:rsidRDefault="00DE2739" w:rsidP="00850A15">
                  <w:pPr>
                    <w:pStyle w:val="Ttulo2"/>
                    <w:jc w:val="center"/>
                    <w:outlineLvl w:val="1"/>
                    <w:rPr>
                      <w:caps w:val="0"/>
                    </w:rPr>
                  </w:pPr>
                  <w:r>
                    <w:rPr>
                      <w:caps w:val="0"/>
                    </w:rPr>
                    <w:t xml:space="preserve">2.3.1 </w:t>
                  </w:r>
                  <w:r w:rsidRPr="008700D8">
                    <w:rPr>
                      <w:caps w:val="0"/>
                    </w:rPr>
                    <w:t>RESULTADOS INSTITUCIONAIS</w:t>
                  </w:r>
                </w:p>
              </w:tc>
            </w:tr>
            <w:tr w:rsidR="0096689D" w:rsidRPr="008700D8" w14:paraId="05BA05F5" w14:textId="47FFF8B3" w:rsidTr="00850A15">
              <w:trPr>
                <w:trHeight w:val="333"/>
              </w:trPr>
              <w:tc>
                <w:tcPr>
                  <w:tcW w:w="2340" w:type="pct"/>
                  <w:tcBorders>
                    <w:left w:val="single" w:sz="24" w:space="0" w:color="FFFFFF" w:themeColor="background1"/>
                  </w:tcBorders>
                  <w:shd w:val="clear" w:color="auto" w:fill="ECF4EC"/>
                </w:tcPr>
                <w:p w14:paraId="22C1F3FD" w14:textId="47BA38DC" w:rsidR="0096689D" w:rsidRPr="00B3340F" w:rsidRDefault="0046361D" w:rsidP="00850A15">
                  <w:pPr>
                    <w:spacing w:before="120"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777368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689D" w:rsidRPr="00B3340F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6689D" w:rsidRPr="00B3340F">
                    <w:rPr>
                      <w:sz w:val="18"/>
                      <w:szCs w:val="18"/>
                    </w:rPr>
                    <w:t xml:space="preserve"> </w:t>
                  </w:r>
                  <w:r w:rsidR="00632F1D" w:rsidRPr="00B3340F">
                    <w:rPr>
                      <w:sz w:val="18"/>
                      <w:szCs w:val="18"/>
                    </w:rPr>
                    <w:t>1</w:t>
                  </w:r>
                  <w:r w:rsidR="00DE5829" w:rsidRPr="00B3340F">
                    <w:rPr>
                      <w:sz w:val="18"/>
                      <w:szCs w:val="18"/>
                    </w:rPr>
                    <w:t xml:space="preserve">. </w:t>
                  </w:r>
                  <w:r w:rsidR="0096689D" w:rsidRPr="00B3340F">
                    <w:rPr>
                      <w:sz w:val="18"/>
                      <w:szCs w:val="18"/>
                    </w:rPr>
                    <w:t>Estimular a pesquisa e a transformação do conhecimento científico em riqueza para a sociedade.</w:t>
                  </w:r>
                </w:p>
              </w:tc>
              <w:tc>
                <w:tcPr>
                  <w:tcW w:w="2660" w:type="pct"/>
                  <w:tcBorders>
                    <w:right w:val="single" w:sz="24" w:space="0" w:color="FFFFFF" w:themeColor="background1"/>
                  </w:tcBorders>
                  <w:shd w:val="clear" w:color="auto" w:fill="ECF4EC"/>
                </w:tcPr>
                <w:p w14:paraId="41F4C072" w14:textId="45660A54" w:rsidR="0096689D" w:rsidRPr="00B3340F" w:rsidRDefault="0046361D" w:rsidP="00850A15">
                  <w:pPr>
                    <w:spacing w:before="120"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91538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5829" w:rsidRPr="00B3340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6689D" w:rsidRPr="00B3340F">
                    <w:rPr>
                      <w:sz w:val="18"/>
                      <w:szCs w:val="18"/>
                    </w:rPr>
                    <w:t xml:space="preserve"> </w:t>
                  </w:r>
                  <w:r w:rsidR="00632F1D" w:rsidRPr="00B3340F">
                    <w:rPr>
                      <w:sz w:val="18"/>
                      <w:szCs w:val="18"/>
                    </w:rPr>
                    <w:t>5</w:t>
                  </w:r>
                  <w:r w:rsidR="00DE5829" w:rsidRPr="00B3340F">
                    <w:rPr>
                      <w:sz w:val="18"/>
                      <w:szCs w:val="18"/>
                    </w:rPr>
                    <w:t xml:space="preserve">. </w:t>
                  </w:r>
                  <w:r w:rsidR="00DE5829" w:rsidRPr="00B3340F">
                    <w:rPr>
                      <w:rFonts w:cs="Segoe UI Semilight"/>
                      <w:kern w:val="0"/>
                      <w:sz w:val="18"/>
                      <w:szCs w:val="18"/>
                    </w:rPr>
                    <w:t>Expandir a presença da inovação e do empreendedorismo no país</w:t>
                  </w:r>
                  <w:r w:rsidR="0096689D" w:rsidRPr="00B3340F">
                    <w:rPr>
                      <w:rFonts w:cs="Segoe UI Semilight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  <w:tr w:rsidR="00DE5829" w:rsidRPr="008700D8" w14:paraId="7F4B8C86" w14:textId="77777777" w:rsidTr="00850A15">
              <w:trPr>
                <w:trHeight w:val="333"/>
              </w:trPr>
              <w:tc>
                <w:tcPr>
                  <w:tcW w:w="2340" w:type="pct"/>
                  <w:tcBorders>
                    <w:left w:val="single" w:sz="24" w:space="0" w:color="FFFFFF" w:themeColor="background1"/>
                  </w:tcBorders>
                  <w:shd w:val="clear" w:color="auto" w:fill="ECF4EC"/>
                </w:tcPr>
                <w:p w14:paraId="7FD492C4" w14:textId="76FB9E30" w:rsidR="00DE5829" w:rsidRPr="00B3340F" w:rsidRDefault="0046361D" w:rsidP="00850A15">
                  <w:pPr>
                    <w:spacing w:before="120"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8687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5829" w:rsidRPr="00B3340F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5829" w:rsidRPr="00B3340F">
                    <w:rPr>
                      <w:sz w:val="18"/>
                      <w:szCs w:val="18"/>
                    </w:rPr>
                    <w:t xml:space="preserve"> </w:t>
                  </w:r>
                  <w:r w:rsidR="00632F1D" w:rsidRPr="00B3340F">
                    <w:rPr>
                      <w:sz w:val="18"/>
                      <w:szCs w:val="18"/>
                    </w:rPr>
                    <w:t>2</w:t>
                  </w:r>
                  <w:r w:rsidR="00DE5829" w:rsidRPr="00B3340F">
                    <w:rPr>
                      <w:sz w:val="18"/>
                      <w:szCs w:val="18"/>
                    </w:rPr>
                    <w:t>. Promover a inovação, transformação e convergência dos serviços de radiodifusão e aperfeiçoamento a normatização que rege o setor.</w:t>
                  </w:r>
                </w:p>
              </w:tc>
              <w:tc>
                <w:tcPr>
                  <w:tcW w:w="2660" w:type="pct"/>
                  <w:tcBorders>
                    <w:right w:val="single" w:sz="24" w:space="0" w:color="FFFFFF" w:themeColor="background1"/>
                  </w:tcBorders>
                  <w:shd w:val="clear" w:color="auto" w:fill="ECF4EC"/>
                </w:tcPr>
                <w:p w14:paraId="190F6968" w14:textId="173E9B77" w:rsidR="00DE5829" w:rsidRPr="00B3340F" w:rsidRDefault="0046361D" w:rsidP="00850A15">
                  <w:pPr>
                    <w:spacing w:before="120"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612097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5829" w:rsidRPr="00B3340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5829" w:rsidRPr="00B3340F">
                    <w:rPr>
                      <w:sz w:val="18"/>
                      <w:szCs w:val="18"/>
                    </w:rPr>
                    <w:t xml:space="preserve"> </w:t>
                  </w:r>
                  <w:r w:rsidR="00632F1D" w:rsidRPr="00B3340F">
                    <w:rPr>
                      <w:sz w:val="18"/>
                      <w:szCs w:val="18"/>
                    </w:rPr>
                    <w:t>6</w:t>
                  </w:r>
                  <w:r w:rsidR="00DE5829" w:rsidRPr="00B3340F">
                    <w:rPr>
                      <w:sz w:val="18"/>
                      <w:szCs w:val="18"/>
                    </w:rPr>
                    <w:t xml:space="preserve">. Estimular a educação </w:t>
                  </w:r>
                  <w:r w:rsidR="00E61C7F" w:rsidRPr="00B3340F">
                    <w:rPr>
                      <w:sz w:val="18"/>
                      <w:szCs w:val="18"/>
                    </w:rPr>
                    <w:t>científica</w:t>
                  </w:r>
                  <w:r w:rsidR="00DE5829" w:rsidRPr="00B3340F">
                    <w:rPr>
                      <w:sz w:val="18"/>
                      <w:szCs w:val="18"/>
                    </w:rPr>
                    <w:t>, a divulgação e a popularização da ciência</w:t>
                  </w:r>
                  <w:r w:rsidR="00DE5829" w:rsidRPr="00B3340F">
                    <w:rPr>
                      <w:rFonts w:cs="Segoe UI Semilight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  <w:tr w:rsidR="00DE5829" w:rsidRPr="008700D8" w14:paraId="627C449F" w14:textId="6587B1F3" w:rsidTr="00850A15">
              <w:trPr>
                <w:trHeight w:val="333"/>
              </w:trPr>
              <w:tc>
                <w:tcPr>
                  <w:tcW w:w="2340" w:type="pct"/>
                  <w:tcBorders>
                    <w:left w:val="single" w:sz="24" w:space="0" w:color="FFFFFF" w:themeColor="background1"/>
                  </w:tcBorders>
                  <w:shd w:val="clear" w:color="auto" w:fill="ECF4EC"/>
                </w:tcPr>
                <w:p w14:paraId="4C8341B3" w14:textId="3AF1C6C9" w:rsidR="00DE5829" w:rsidRPr="00B3340F" w:rsidRDefault="0046361D" w:rsidP="00850A15">
                  <w:pPr>
                    <w:spacing w:before="120"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293514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5829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5829" w:rsidRPr="00B3340F">
                    <w:rPr>
                      <w:sz w:val="18"/>
                      <w:szCs w:val="18"/>
                    </w:rPr>
                    <w:t xml:space="preserve"> </w:t>
                  </w:r>
                  <w:r w:rsidR="00632F1D" w:rsidRPr="00B3340F">
                    <w:rPr>
                      <w:sz w:val="18"/>
                      <w:szCs w:val="18"/>
                    </w:rPr>
                    <w:t>3</w:t>
                  </w:r>
                  <w:r w:rsidR="00DE5829" w:rsidRPr="00B3340F">
                    <w:rPr>
                      <w:sz w:val="18"/>
                      <w:szCs w:val="18"/>
                    </w:rPr>
                    <w:t xml:space="preserve">. Impulsionar a aplicação de Tecnologias para o desenvolvimento sustentável e o domínio de tecnologias estratégicas </w:t>
                  </w:r>
                </w:p>
              </w:tc>
              <w:tc>
                <w:tcPr>
                  <w:tcW w:w="2660" w:type="pct"/>
                  <w:tcBorders>
                    <w:right w:val="single" w:sz="24" w:space="0" w:color="FFFFFF" w:themeColor="background1"/>
                  </w:tcBorders>
                  <w:shd w:val="clear" w:color="auto" w:fill="ECF4EC"/>
                </w:tcPr>
                <w:p w14:paraId="21C29DA2" w14:textId="728DA9D2" w:rsidR="00DE5829" w:rsidRPr="00B3340F" w:rsidRDefault="0046361D" w:rsidP="00850A15">
                  <w:pPr>
                    <w:spacing w:before="120"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79571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5829" w:rsidRPr="00B3340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5829" w:rsidRPr="00B3340F">
                    <w:rPr>
                      <w:sz w:val="18"/>
                      <w:szCs w:val="18"/>
                    </w:rPr>
                    <w:t xml:space="preserve"> </w:t>
                  </w:r>
                  <w:r w:rsidR="00632F1D" w:rsidRPr="00B3340F">
                    <w:rPr>
                      <w:sz w:val="18"/>
                      <w:szCs w:val="18"/>
                    </w:rPr>
                    <w:t>7</w:t>
                  </w:r>
                  <w:r w:rsidR="00DE5829" w:rsidRPr="00B3340F">
                    <w:rPr>
                      <w:sz w:val="18"/>
                      <w:szCs w:val="18"/>
                    </w:rPr>
                    <w:t>. Promover a transformação digital do país</w:t>
                  </w:r>
                </w:p>
              </w:tc>
            </w:tr>
            <w:tr w:rsidR="00DE5829" w:rsidRPr="008700D8" w14:paraId="37547DD5" w14:textId="422607F9" w:rsidTr="00850A15">
              <w:trPr>
                <w:trHeight w:val="333"/>
              </w:trPr>
              <w:tc>
                <w:tcPr>
                  <w:tcW w:w="2340" w:type="pct"/>
                  <w:tcBorders>
                    <w:left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ECF4EC"/>
                </w:tcPr>
                <w:p w14:paraId="5461645F" w14:textId="5DC22A9D" w:rsidR="00DE5829" w:rsidRPr="00B3340F" w:rsidRDefault="0046361D" w:rsidP="00850A15">
                  <w:pPr>
                    <w:spacing w:before="120"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61664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5829" w:rsidRPr="00B3340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5829" w:rsidRPr="00B3340F">
                    <w:rPr>
                      <w:sz w:val="18"/>
                      <w:szCs w:val="18"/>
                    </w:rPr>
                    <w:t xml:space="preserve"> </w:t>
                  </w:r>
                  <w:r w:rsidR="00632F1D" w:rsidRPr="00B3340F">
                    <w:rPr>
                      <w:sz w:val="18"/>
                      <w:szCs w:val="18"/>
                    </w:rPr>
                    <w:t>4</w:t>
                  </w:r>
                  <w:r w:rsidR="00DE5829" w:rsidRPr="00B3340F">
                    <w:rPr>
                      <w:sz w:val="18"/>
                      <w:szCs w:val="18"/>
                    </w:rPr>
                    <w:t>. Fortalecer o sistema de Pesquisa e aprimorar a infraestrutura de CTIC</w:t>
                  </w:r>
                </w:p>
              </w:tc>
              <w:tc>
                <w:tcPr>
                  <w:tcW w:w="2660" w:type="pct"/>
                  <w:tcBorders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480CB72B" w14:textId="7BC0834E" w:rsidR="00DE5829" w:rsidRPr="00B3340F" w:rsidRDefault="00DE5829" w:rsidP="00850A15">
                  <w:pPr>
                    <w:spacing w:before="120"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090770" w14:textId="77777777" w:rsidR="00B95EDD" w:rsidRPr="008700D8" w:rsidRDefault="00B95EDD" w:rsidP="00B95EDD">
            <w:pPr>
              <w:pStyle w:val="Ttulo1"/>
              <w:ind w:left="314"/>
              <w:outlineLvl w:val="0"/>
              <w:rPr>
                <w:rFonts w:asciiTheme="minorHAnsi" w:hAnsiTheme="minorHAnsi"/>
              </w:rPr>
            </w:pPr>
          </w:p>
        </w:tc>
      </w:tr>
    </w:tbl>
    <w:tbl>
      <w:tblPr>
        <w:tblStyle w:val="Tabeladerelatriodestatus2"/>
        <w:tblW w:w="5000" w:type="pct"/>
        <w:tblLook w:val="04A0" w:firstRow="1" w:lastRow="0" w:firstColumn="1" w:lastColumn="0" w:noHBand="0" w:noVBand="1"/>
        <w:tblDescription w:val="Tabela de layout de cabeçalho"/>
      </w:tblPr>
      <w:tblGrid>
        <w:gridCol w:w="5252"/>
        <w:gridCol w:w="5955"/>
      </w:tblGrid>
      <w:tr w:rsidR="0096689D" w:rsidRPr="008700D8" w14:paraId="1286CA11" w14:textId="77777777" w:rsidTr="0063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2343" w:type="pct"/>
            <w:tcBorders>
              <w:top w:val="single" w:sz="4" w:space="0" w:color="FFFFFF" w:themeColor="background1"/>
              <w:left w:val="single" w:sz="24" w:space="0" w:color="FFFFFF" w:themeColor="background1"/>
            </w:tcBorders>
            <w:shd w:val="clear" w:color="auto" w:fill="006666"/>
          </w:tcPr>
          <w:p w14:paraId="0A860C46" w14:textId="08D675D4" w:rsidR="0096689D" w:rsidRPr="00EF0653" w:rsidRDefault="0096689D" w:rsidP="00B3340F">
            <w:pPr>
              <w:pStyle w:val="Ttulo2"/>
              <w:outlineLvl w:val="1"/>
              <w:rPr>
                <w:rFonts w:asciiTheme="minorHAnsi" w:hAnsiTheme="minorHAnsi"/>
                <w:caps w:val="0"/>
              </w:rPr>
            </w:pPr>
            <w:r w:rsidRPr="00EF0653">
              <w:rPr>
                <w:rFonts w:asciiTheme="minorHAnsi" w:hAnsiTheme="minorHAnsi"/>
                <w:caps w:val="0"/>
              </w:rPr>
              <w:lastRenderedPageBreak/>
              <w:t>2.</w:t>
            </w:r>
            <w:r w:rsidR="00632F1D">
              <w:rPr>
                <w:rFonts w:asciiTheme="minorHAnsi" w:hAnsiTheme="minorHAnsi"/>
                <w:caps w:val="0"/>
              </w:rPr>
              <w:t>3</w:t>
            </w:r>
            <w:r w:rsidRPr="00EF0653">
              <w:rPr>
                <w:rFonts w:asciiTheme="minorHAnsi" w:hAnsiTheme="minorHAnsi"/>
                <w:caps w:val="0"/>
              </w:rPr>
              <w:t>.2 PROCESSOS INTERNOS</w:t>
            </w:r>
          </w:p>
        </w:tc>
        <w:tc>
          <w:tcPr>
            <w:tcW w:w="2657" w:type="pct"/>
            <w:tcBorders>
              <w:top w:val="single" w:sz="4" w:space="0" w:color="FFFFFF" w:themeColor="background1"/>
              <w:right w:val="single" w:sz="24" w:space="0" w:color="FFFFFF" w:themeColor="background1"/>
            </w:tcBorders>
            <w:shd w:val="clear" w:color="auto" w:fill="006666"/>
          </w:tcPr>
          <w:p w14:paraId="5391917A" w14:textId="4F562566" w:rsidR="0096689D" w:rsidRPr="00EF0653" w:rsidRDefault="0096689D" w:rsidP="00B3340F">
            <w:pPr>
              <w:pStyle w:val="Ttulo2"/>
              <w:outlineLvl w:val="1"/>
              <w:rPr>
                <w:rFonts w:asciiTheme="minorHAnsi" w:hAnsiTheme="minorHAnsi"/>
                <w:caps w:val="0"/>
              </w:rPr>
            </w:pPr>
            <w:r w:rsidRPr="00EF0653">
              <w:rPr>
                <w:rFonts w:asciiTheme="minorHAnsi" w:hAnsiTheme="minorHAnsi"/>
                <w:caps w:val="0"/>
              </w:rPr>
              <w:t>2.</w:t>
            </w:r>
            <w:r w:rsidR="00632F1D">
              <w:rPr>
                <w:rFonts w:asciiTheme="minorHAnsi" w:hAnsiTheme="minorHAnsi"/>
                <w:caps w:val="0"/>
              </w:rPr>
              <w:t>3</w:t>
            </w:r>
            <w:r w:rsidRPr="00EF0653">
              <w:rPr>
                <w:rFonts w:asciiTheme="minorHAnsi" w:hAnsiTheme="minorHAnsi"/>
                <w:caps w:val="0"/>
              </w:rPr>
              <w:t>.3  PESSOAS E INFRAESTRUTURA</w:t>
            </w:r>
          </w:p>
        </w:tc>
      </w:tr>
      <w:tr w:rsidR="0096689D" w:rsidRPr="008700D8" w14:paraId="6F9252C1" w14:textId="77777777" w:rsidTr="00632F1D">
        <w:trPr>
          <w:trHeight w:val="333"/>
        </w:trPr>
        <w:tc>
          <w:tcPr>
            <w:tcW w:w="2343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40E7AE92" w14:textId="78307BE7" w:rsidR="0096689D" w:rsidRPr="00B3340F" w:rsidRDefault="0046361D" w:rsidP="00B3340F">
            <w:pPr>
              <w:spacing w:before="12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50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9D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89D" w:rsidRPr="00B3340F">
              <w:rPr>
                <w:sz w:val="18"/>
                <w:szCs w:val="18"/>
              </w:rPr>
              <w:t xml:space="preserve"> </w:t>
            </w:r>
            <w:r w:rsidR="00632F1D" w:rsidRPr="00B3340F">
              <w:rPr>
                <w:sz w:val="18"/>
                <w:szCs w:val="18"/>
              </w:rPr>
              <w:t>8</w:t>
            </w:r>
            <w:r w:rsidR="00DE5829" w:rsidRPr="00B3340F">
              <w:rPr>
                <w:sz w:val="18"/>
                <w:szCs w:val="18"/>
              </w:rPr>
              <w:t>.</w:t>
            </w:r>
            <w:r w:rsidR="00DE5829" w:rsidRPr="00B3340F">
              <w:rPr>
                <w:rFonts w:cs="Segoe UI Semilight"/>
                <w:sz w:val="18"/>
                <w:szCs w:val="18"/>
              </w:rPr>
              <w:t xml:space="preserve"> Aperfeiçoar a Governança e a Gestão Corporativa </w:t>
            </w:r>
          </w:p>
        </w:tc>
        <w:tc>
          <w:tcPr>
            <w:tcW w:w="2657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1320E232" w14:textId="22A347B0" w:rsidR="0096689D" w:rsidRPr="00B3340F" w:rsidRDefault="0046361D" w:rsidP="00B3340F">
            <w:pPr>
              <w:spacing w:before="12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200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9D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89D" w:rsidRPr="00B3340F">
              <w:rPr>
                <w:sz w:val="18"/>
                <w:szCs w:val="18"/>
              </w:rPr>
              <w:t xml:space="preserve"> </w:t>
            </w:r>
            <w:r w:rsidR="00DE5829" w:rsidRPr="00B3340F">
              <w:rPr>
                <w:sz w:val="18"/>
                <w:szCs w:val="18"/>
              </w:rPr>
              <w:t>1</w:t>
            </w:r>
            <w:r w:rsidR="00632F1D" w:rsidRPr="00B3340F">
              <w:rPr>
                <w:sz w:val="18"/>
                <w:szCs w:val="18"/>
              </w:rPr>
              <w:t>1</w:t>
            </w:r>
            <w:r w:rsidR="00DE5829" w:rsidRPr="00B3340F">
              <w:rPr>
                <w:sz w:val="18"/>
                <w:szCs w:val="18"/>
              </w:rPr>
              <w:t xml:space="preserve">. </w:t>
            </w:r>
            <w:r w:rsidR="0096689D" w:rsidRPr="00B3340F">
              <w:rPr>
                <w:rFonts w:cs="Segoe UI Semilight"/>
                <w:sz w:val="18"/>
                <w:szCs w:val="18"/>
              </w:rPr>
              <w:t>Desenvolver competências, integrar e valorizar pessoas e captar novos talentos.</w:t>
            </w:r>
          </w:p>
        </w:tc>
      </w:tr>
      <w:tr w:rsidR="0096689D" w:rsidRPr="008700D8" w14:paraId="1DA9618A" w14:textId="77777777" w:rsidTr="00632F1D">
        <w:trPr>
          <w:trHeight w:val="333"/>
        </w:trPr>
        <w:tc>
          <w:tcPr>
            <w:tcW w:w="2343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01075055" w14:textId="1A9C1542" w:rsidR="0096689D" w:rsidRPr="00B3340F" w:rsidRDefault="0046361D" w:rsidP="00B3340F">
            <w:pPr>
              <w:spacing w:before="120" w:after="0"/>
              <w:rPr>
                <w:sz w:val="18"/>
                <w:szCs w:val="18"/>
              </w:rPr>
            </w:pPr>
            <w:sdt>
              <w:sdtPr>
                <w:rPr>
                  <w:rFonts w:cs="Segoe UI Semilight"/>
                  <w:sz w:val="18"/>
                  <w:szCs w:val="18"/>
                </w:rPr>
                <w:id w:val="-79205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9D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89D" w:rsidRPr="00B3340F">
              <w:rPr>
                <w:rFonts w:cs="Segoe UI Semilight"/>
                <w:sz w:val="18"/>
                <w:szCs w:val="18"/>
              </w:rPr>
              <w:t xml:space="preserve"> </w:t>
            </w:r>
            <w:r w:rsidR="00632F1D" w:rsidRPr="00B3340F">
              <w:rPr>
                <w:rFonts w:cs="Segoe UI Semilight"/>
                <w:sz w:val="18"/>
                <w:szCs w:val="18"/>
              </w:rPr>
              <w:t>9</w:t>
            </w:r>
            <w:r w:rsidR="00DE5829" w:rsidRPr="00B3340F">
              <w:rPr>
                <w:rFonts w:cs="Segoe UI Semilight"/>
                <w:sz w:val="18"/>
                <w:szCs w:val="18"/>
              </w:rPr>
              <w:t>. Potencializar a atuação integrada dos atores de CTIC.</w:t>
            </w:r>
          </w:p>
        </w:tc>
        <w:tc>
          <w:tcPr>
            <w:tcW w:w="2657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10A178F1" w14:textId="19B84A8C" w:rsidR="0096689D" w:rsidRPr="00B3340F" w:rsidRDefault="0046361D" w:rsidP="00B3340F">
            <w:pPr>
              <w:spacing w:before="12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82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9D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89D" w:rsidRPr="00B3340F">
              <w:rPr>
                <w:sz w:val="18"/>
                <w:szCs w:val="18"/>
              </w:rPr>
              <w:t xml:space="preserve"> </w:t>
            </w:r>
            <w:r w:rsidR="00DE5829" w:rsidRPr="00B3340F">
              <w:rPr>
                <w:sz w:val="18"/>
                <w:szCs w:val="18"/>
              </w:rPr>
              <w:t>1</w:t>
            </w:r>
            <w:r w:rsidR="00632F1D" w:rsidRPr="00B3340F">
              <w:rPr>
                <w:sz w:val="18"/>
                <w:szCs w:val="18"/>
              </w:rPr>
              <w:t>2</w:t>
            </w:r>
            <w:r w:rsidR="00DE5829" w:rsidRPr="00B3340F">
              <w:rPr>
                <w:sz w:val="18"/>
                <w:szCs w:val="18"/>
              </w:rPr>
              <w:t xml:space="preserve">. </w:t>
            </w:r>
            <w:r w:rsidR="0096689D" w:rsidRPr="00B3340F">
              <w:rPr>
                <w:rFonts w:cs="Segoe UI Semilight"/>
                <w:sz w:val="18"/>
                <w:szCs w:val="18"/>
              </w:rPr>
              <w:t>Promover a inovação de processos, produtos e serviços.</w:t>
            </w:r>
          </w:p>
        </w:tc>
      </w:tr>
      <w:tr w:rsidR="0096689D" w:rsidRPr="008700D8" w14:paraId="70B2D4A3" w14:textId="77777777" w:rsidTr="00632F1D">
        <w:trPr>
          <w:trHeight w:val="333"/>
        </w:trPr>
        <w:tc>
          <w:tcPr>
            <w:tcW w:w="2343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1FD30D74" w14:textId="369634CA" w:rsidR="0096689D" w:rsidRPr="00B3340F" w:rsidRDefault="0046361D" w:rsidP="00B3340F">
            <w:pPr>
              <w:spacing w:before="12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06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9D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89D" w:rsidRPr="00B3340F">
              <w:rPr>
                <w:sz w:val="18"/>
                <w:szCs w:val="18"/>
              </w:rPr>
              <w:t xml:space="preserve"> </w:t>
            </w:r>
            <w:r w:rsidR="00DE5829" w:rsidRPr="00B3340F">
              <w:rPr>
                <w:sz w:val="18"/>
                <w:szCs w:val="18"/>
              </w:rPr>
              <w:t>1</w:t>
            </w:r>
            <w:r w:rsidR="00632F1D" w:rsidRPr="00B3340F">
              <w:rPr>
                <w:sz w:val="18"/>
                <w:szCs w:val="18"/>
              </w:rPr>
              <w:t>0</w:t>
            </w:r>
            <w:r w:rsidR="00DE5829" w:rsidRPr="00B3340F">
              <w:rPr>
                <w:sz w:val="18"/>
                <w:szCs w:val="18"/>
              </w:rPr>
              <w:t xml:space="preserve">. </w:t>
            </w:r>
            <w:r w:rsidR="0096689D" w:rsidRPr="00B3340F">
              <w:rPr>
                <w:rFonts w:cs="Segoe UI Semilight"/>
                <w:sz w:val="18"/>
                <w:szCs w:val="18"/>
              </w:rPr>
              <w:t>Fortalecer parcerias nacionais e internacionais</w:t>
            </w:r>
          </w:p>
        </w:tc>
        <w:tc>
          <w:tcPr>
            <w:tcW w:w="2657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7EB7EAAC" w14:textId="2314C447" w:rsidR="0096689D" w:rsidRPr="00B3340F" w:rsidRDefault="0046361D" w:rsidP="00B3340F">
            <w:pPr>
              <w:spacing w:before="12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439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9D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89D" w:rsidRPr="00B3340F">
              <w:rPr>
                <w:sz w:val="18"/>
                <w:szCs w:val="18"/>
              </w:rPr>
              <w:t xml:space="preserve"> </w:t>
            </w:r>
            <w:r w:rsidR="009E0C2C" w:rsidRPr="00B3340F">
              <w:rPr>
                <w:sz w:val="18"/>
                <w:szCs w:val="18"/>
              </w:rPr>
              <w:t>1</w:t>
            </w:r>
            <w:r w:rsidR="00632F1D" w:rsidRPr="00B3340F">
              <w:rPr>
                <w:sz w:val="18"/>
                <w:szCs w:val="18"/>
              </w:rPr>
              <w:t>3</w:t>
            </w:r>
            <w:r w:rsidR="009E0C2C" w:rsidRPr="00B3340F">
              <w:rPr>
                <w:sz w:val="18"/>
                <w:szCs w:val="18"/>
              </w:rPr>
              <w:t xml:space="preserve">. </w:t>
            </w:r>
            <w:r w:rsidR="0096689D" w:rsidRPr="00B3340F">
              <w:rPr>
                <w:rFonts w:cs="Segoe UI Semilight"/>
                <w:sz w:val="18"/>
                <w:szCs w:val="18"/>
              </w:rPr>
              <w:t>Adequar infraestrutura física e de tecnologia da informação e comunicação.</w:t>
            </w:r>
          </w:p>
        </w:tc>
      </w:tr>
      <w:tr w:rsidR="0096689D" w:rsidRPr="008700D8" w14:paraId="537807EF" w14:textId="77777777" w:rsidTr="00632F1D">
        <w:trPr>
          <w:trHeight w:val="333"/>
        </w:trPr>
        <w:tc>
          <w:tcPr>
            <w:tcW w:w="2343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30915881" w14:textId="74C15FF9" w:rsidR="0096689D" w:rsidRPr="00B3340F" w:rsidRDefault="0096689D" w:rsidP="00B3340F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57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52FD1E16" w14:textId="326B3AC0" w:rsidR="0096689D" w:rsidRPr="00B3340F" w:rsidRDefault="0046361D" w:rsidP="00B3340F">
            <w:pPr>
              <w:spacing w:before="12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297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9D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89D" w:rsidRPr="00B3340F">
              <w:rPr>
                <w:sz w:val="18"/>
                <w:szCs w:val="18"/>
              </w:rPr>
              <w:t xml:space="preserve"> </w:t>
            </w:r>
            <w:r w:rsidR="009E0C2C" w:rsidRPr="00B3340F">
              <w:rPr>
                <w:sz w:val="18"/>
                <w:szCs w:val="18"/>
              </w:rPr>
              <w:t>1</w:t>
            </w:r>
            <w:r w:rsidR="00632F1D" w:rsidRPr="00B3340F">
              <w:rPr>
                <w:sz w:val="18"/>
                <w:szCs w:val="18"/>
              </w:rPr>
              <w:t>4</w:t>
            </w:r>
            <w:r w:rsidR="009E0C2C" w:rsidRPr="00B3340F">
              <w:rPr>
                <w:sz w:val="18"/>
                <w:szCs w:val="18"/>
              </w:rPr>
              <w:t xml:space="preserve">. </w:t>
            </w:r>
            <w:r w:rsidR="0096689D" w:rsidRPr="00B3340F">
              <w:rPr>
                <w:rFonts w:cs="Segoe UI Semilight"/>
                <w:sz w:val="18"/>
                <w:szCs w:val="18"/>
              </w:rPr>
              <w:t>Otimizar os recursos orçamentários.</w:t>
            </w:r>
          </w:p>
        </w:tc>
      </w:tr>
      <w:tr w:rsidR="0096689D" w:rsidRPr="008700D8" w14:paraId="168CEB68" w14:textId="77777777" w:rsidTr="00632F1D">
        <w:trPr>
          <w:trHeight w:val="333"/>
        </w:trPr>
        <w:tc>
          <w:tcPr>
            <w:tcW w:w="2343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166F95CD" w14:textId="70DFCCA0" w:rsidR="0096689D" w:rsidRPr="00B3340F" w:rsidRDefault="0096689D" w:rsidP="00B3340F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57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4EC"/>
          </w:tcPr>
          <w:p w14:paraId="51D29437" w14:textId="1D08275D" w:rsidR="0096689D" w:rsidRPr="00B3340F" w:rsidRDefault="0046361D" w:rsidP="00B3340F">
            <w:pPr>
              <w:spacing w:before="12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20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9D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89D" w:rsidRPr="00B3340F">
              <w:rPr>
                <w:sz w:val="18"/>
                <w:szCs w:val="18"/>
              </w:rPr>
              <w:t xml:space="preserve"> </w:t>
            </w:r>
            <w:r w:rsidR="00632F1D" w:rsidRPr="00B3340F">
              <w:rPr>
                <w:sz w:val="18"/>
                <w:szCs w:val="18"/>
              </w:rPr>
              <w:t>15</w:t>
            </w:r>
            <w:r w:rsidR="009E0C2C" w:rsidRPr="00B3340F">
              <w:rPr>
                <w:sz w:val="18"/>
                <w:szCs w:val="18"/>
              </w:rPr>
              <w:t xml:space="preserve">. </w:t>
            </w:r>
            <w:r w:rsidR="0096689D" w:rsidRPr="00B3340F">
              <w:rPr>
                <w:rFonts w:cs="Segoe UI Semilight"/>
                <w:sz w:val="18"/>
                <w:szCs w:val="18"/>
              </w:rPr>
              <w:t>Expandir a captação de recursos não orçamentários</w:t>
            </w:r>
          </w:p>
        </w:tc>
      </w:tr>
    </w:tbl>
    <w:tbl>
      <w:tblPr>
        <w:tblStyle w:val="Tabeladerelatriodestatus"/>
        <w:tblW w:w="5000" w:type="pct"/>
        <w:tblLayout w:type="fixed"/>
        <w:tblLook w:val="04A0" w:firstRow="1" w:lastRow="0" w:firstColumn="1" w:lastColumn="0" w:noHBand="0" w:noVBand="1"/>
        <w:tblDescription w:val="Tabela de layout de cabeçalho"/>
      </w:tblPr>
      <w:tblGrid>
        <w:gridCol w:w="5215"/>
        <w:gridCol w:w="384"/>
        <w:gridCol w:w="5599"/>
        <w:gridCol w:w="9"/>
      </w:tblGrid>
      <w:tr w:rsidR="00F92EFB" w:rsidRPr="0096689D" w14:paraId="79814A94" w14:textId="77777777" w:rsidTr="00B3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12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6666"/>
          </w:tcPr>
          <w:p w14:paraId="055719B1" w14:textId="7EE89A7C" w:rsidR="00F92EFB" w:rsidRPr="00B3340F" w:rsidRDefault="00B3340F" w:rsidP="0096689D">
            <w:pPr>
              <w:pStyle w:val="Ttulo2"/>
              <w:jc w:val="center"/>
              <w:outlineLvl w:val="1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2.3.4</w:t>
            </w:r>
            <w:r w:rsidR="00296582" w:rsidRPr="00B3340F">
              <w:rPr>
                <w:rFonts w:asciiTheme="minorHAnsi" w:hAnsiTheme="minorHAnsi"/>
                <w:caps w:val="0"/>
              </w:rPr>
              <w:t xml:space="preserve"> </w:t>
            </w:r>
            <w:r w:rsidR="00F92EFB" w:rsidRPr="00B3340F">
              <w:rPr>
                <w:rFonts w:asciiTheme="minorHAnsi" w:hAnsiTheme="minorHAnsi"/>
                <w:caps w:val="0"/>
              </w:rPr>
              <w:t>P</w:t>
            </w:r>
            <w:r w:rsidR="0096689D" w:rsidRPr="00B3340F">
              <w:rPr>
                <w:rFonts w:asciiTheme="minorHAnsi" w:hAnsiTheme="minorHAnsi"/>
                <w:caps w:val="0"/>
              </w:rPr>
              <w:t xml:space="preserve">ROGRAMAS DO PPA - </w:t>
            </w:r>
            <w:r w:rsidR="00F92EFB" w:rsidRPr="00B3340F">
              <w:rPr>
                <w:rFonts w:asciiTheme="minorHAnsi" w:hAnsiTheme="minorHAnsi"/>
                <w:caps w:val="0"/>
              </w:rPr>
              <w:t xml:space="preserve"> 2020/2023</w:t>
            </w:r>
          </w:p>
        </w:tc>
      </w:tr>
      <w:tr w:rsidR="00451CE4" w:rsidRPr="008700D8" w14:paraId="449871F3" w14:textId="77777777" w:rsidTr="00B3340F">
        <w:trPr>
          <w:trHeight w:val="333"/>
        </w:trPr>
        <w:tc>
          <w:tcPr>
            <w:tcW w:w="5215" w:type="dxa"/>
            <w:tcBorders>
              <w:left w:val="single" w:sz="24" w:space="0" w:color="FFFFFF" w:themeColor="background1"/>
              <w:right w:val="single" w:sz="24" w:space="0" w:color="FFFFFF"/>
            </w:tcBorders>
            <w:shd w:val="clear" w:color="auto" w:fill="ECF4EC"/>
          </w:tcPr>
          <w:p w14:paraId="70170134" w14:textId="4DBFB4A0" w:rsidR="00451CE4" w:rsidRPr="00B3340F" w:rsidRDefault="0046361D" w:rsidP="00B3340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97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40F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1CE4" w:rsidRPr="00B3340F">
              <w:rPr>
                <w:sz w:val="18"/>
                <w:szCs w:val="18"/>
              </w:rPr>
              <w:t xml:space="preserve"> 1058 – Mudança do Clima</w:t>
            </w:r>
          </w:p>
        </w:tc>
        <w:tc>
          <w:tcPr>
            <w:tcW w:w="5992" w:type="dxa"/>
            <w:gridSpan w:val="3"/>
            <w:tcBorders>
              <w:left w:val="single" w:sz="24" w:space="0" w:color="FFFFFF"/>
              <w:right w:val="single" w:sz="24" w:space="0" w:color="FFFFFF" w:themeColor="background1"/>
            </w:tcBorders>
            <w:shd w:val="clear" w:color="auto" w:fill="ECF4EC"/>
          </w:tcPr>
          <w:p w14:paraId="3D962865" w14:textId="5773E39B" w:rsidR="00451CE4" w:rsidRPr="00B3340F" w:rsidRDefault="0046361D" w:rsidP="00B3340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026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5C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1CE4" w:rsidRPr="00B3340F">
              <w:rPr>
                <w:sz w:val="18"/>
                <w:szCs w:val="18"/>
              </w:rPr>
              <w:t xml:space="preserve"> 2204 </w:t>
            </w:r>
            <w:r w:rsidR="008700D8" w:rsidRPr="00B3340F">
              <w:rPr>
                <w:sz w:val="18"/>
                <w:szCs w:val="18"/>
              </w:rPr>
              <w:t>–</w:t>
            </w:r>
            <w:r w:rsidR="00451CE4" w:rsidRPr="00B3340F">
              <w:rPr>
                <w:sz w:val="18"/>
                <w:szCs w:val="18"/>
              </w:rPr>
              <w:t xml:space="preserve"> Brasil na Fronteira do Conhecimento</w:t>
            </w:r>
          </w:p>
        </w:tc>
      </w:tr>
      <w:tr w:rsidR="00451CE4" w:rsidRPr="008700D8" w14:paraId="3EDC5FF9" w14:textId="77777777" w:rsidTr="00B3340F">
        <w:trPr>
          <w:trHeight w:val="333"/>
        </w:trPr>
        <w:tc>
          <w:tcPr>
            <w:tcW w:w="5215" w:type="dxa"/>
            <w:tcBorders>
              <w:left w:val="single" w:sz="24" w:space="0" w:color="FFFFFF" w:themeColor="background1"/>
              <w:right w:val="single" w:sz="24" w:space="0" w:color="FFFFFF"/>
            </w:tcBorders>
            <w:shd w:val="clear" w:color="auto" w:fill="ECF4EC"/>
          </w:tcPr>
          <w:p w14:paraId="27584727" w14:textId="68C19153" w:rsidR="00451CE4" w:rsidRPr="00B3340F" w:rsidRDefault="0046361D" w:rsidP="00B3340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49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CE4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1CE4" w:rsidRPr="00B3340F">
              <w:rPr>
                <w:sz w:val="18"/>
                <w:szCs w:val="18"/>
              </w:rPr>
              <w:t xml:space="preserve"> 2205 </w:t>
            </w:r>
            <w:r w:rsidR="008700D8" w:rsidRPr="00B3340F">
              <w:rPr>
                <w:sz w:val="18"/>
                <w:szCs w:val="18"/>
              </w:rPr>
              <w:t>–</w:t>
            </w:r>
            <w:r w:rsidR="00451CE4" w:rsidRPr="00B3340F">
              <w:rPr>
                <w:sz w:val="18"/>
                <w:szCs w:val="18"/>
              </w:rPr>
              <w:t xml:space="preserve"> Conecta Brasil</w:t>
            </w:r>
          </w:p>
        </w:tc>
        <w:tc>
          <w:tcPr>
            <w:tcW w:w="5992" w:type="dxa"/>
            <w:gridSpan w:val="3"/>
            <w:tcBorders>
              <w:left w:val="single" w:sz="24" w:space="0" w:color="FFFFFF"/>
              <w:right w:val="single" w:sz="24" w:space="0" w:color="FFFFFF" w:themeColor="background1"/>
            </w:tcBorders>
            <w:shd w:val="clear" w:color="auto" w:fill="ECF4EC"/>
          </w:tcPr>
          <w:p w14:paraId="00AE6EC6" w14:textId="2AABBF37" w:rsidR="00451CE4" w:rsidRPr="00B3340F" w:rsidRDefault="0046361D" w:rsidP="00B3340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65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CE4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1CE4" w:rsidRPr="00B3340F">
              <w:rPr>
                <w:sz w:val="18"/>
                <w:szCs w:val="18"/>
              </w:rPr>
              <w:t xml:space="preserve"> </w:t>
            </w:r>
            <w:r w:rsidR="00451CE4" w:rsidRPr="00B3340F">
              <w:rPr>
                <w:rFonts w:cs="Arial"/>
                <w:sz w:val="18"/>
                <w:szCs w:val="18"/>
              </w:rPr>
              <w:t>2206</w:t>
            </w:r>
            <w:r w:rsidR="00451CE4" w:rsidRPr="00B3340F">
              <w:rPr>
                <w:sz w:val="18"/>
                <w:szCs w:val="18"/>
              </w:rPr>
              <w:t xml:space="preserve"> – Política Nuclear</w:t>
            </w:r>
          </w:p>
        </w:tc>
      </w:tr>
      <w:tr w:rsidR="00451CE4" w:rsidRPr="008700D8" w14:paraId="4AAC1F6F" w14:textId="77777777" w:rsidTr="00B3340F">
        <w:trPr>
          <w:trHeight w:val="333"/>
        </w:trPr>
        <w:tc>
          <w:tcPr>
            <w:tcW w:w="5215" w:type="dxa"/>
            <w:tcBorders>
              <w:left w:val="single" w:sz="24" w:space="0" w:color="FFFFFF" w:themeColor="background1"/>
              <w:right w:val="single" w:sz="24" w:space="0" w:color="FFFFFF"/>
            </w:tcBorders>
            <w:shd w:val="clear" w:color="auto" w:fill="ECF4EC"/>
          </w:tcPr>
          <w:p w14:paraId="275A9639" w14:textId="112DFBAA" w:rsidR="00451CE4" w:rsidRPr="00B3340F" w:rsidRDefault="0046361D" w:rsidP="00B3340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21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CE4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1CE4" w:rsidRPr="00B3340F">
              <w:rPr>
                <w:sz w:val="18"/>
                <w:szCs w:val="18"/>
              </w:rPr>
              <w:t xml:space="preserve"> </w:t>
            </w:r>
            <w:r w:rsidR="00451CE4" w:rsidRPr="00B3340F">
              <w:rPr>
                <w:rFonts w:cs="Arial"/>
                <w:sz w:val="18"/>
                <w:szCs w:val="18"/>
              </w:rPr>
              <w:t>2207</w:t>
            </w:r>
            <w:r w:rsidR="00451CE4" w:rsidRPr="00B3340F">
              <w:rPr>
                <w:sz w:val="18"/>
                <w:szCs w:val="18"/>
              </w:rPr>
              <w:t xml:space="preserve"> – Programa Espacial Brasileiro</w:t>
            </w:r>
          </w:p>
        </w:tc>
        <w:tc>
          <w:tcPr>
            <w:tcW w:w="5992" w:type="dxa"/>
            <w:gridSpan w:val="3"/>
            <w:tcBorders>
              <w:left w:val="single" w:sz="24" w:space="0" w:color="FFFFFF"/>
              <w:right w:val="single" w:sz="24" w:space="0" w:color="FFFFFF" w:themeColor="background1"/>
            </w:tcBorders>
            <w:shd w:val="clear" w:color="auto" w:fill="ECF4EC"/>
          </w:tcPr>
          <w:p w14:paraId="5941C194" w14:textId="3A8C75C2" w:rsidR="00451CE4" w:rsidRPr="00B3340F" w:rsidRDefault="0046361D" w:rsidP="00B3340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8F9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1CE4" w:rsidRPr="00B3340F">
              <w:rPr>
                <w:sz w:val="18"/>
                <w:szCs w:val="18"/>
              </w:rPr>
              <w:t xml:space="preserve"> </w:t>
            </w:r>
            <w:r w:rsidR="00451CE4" w:rsidRPr="00B3340F">
              <w:rPr>
                <w:rFonts w:cs="Arial"/>
                <w:sz w:val="18"/>
                <w:szCs w:val="18"/>
              </w:rPr>
              <w:t>2208</w:t>
            </w:r>
            <w:r w:rsidR="00451CE4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 xml:space="preserve">– </w:t>
            </w:r>
            <w:r w:rsidR="00451CE4" w:rsidRPr="00B3340F">
              <w:rPr>
                <w:sz w:val="18"/>
                <w:szCs w:val="18"/>
              </w:rPr>
              <w:t>Tecnologias Aplicadas, Inovação e Desenvolvimento Sustentável</w:t>
            </w:r>
          </w:p>
        </w:tc>
      </w:tr>
      <w:tr w:rsidR="00F92EFB" w:rsidRPr="008700D8" w14:paraId="54526CA3" w14:textId="77777777" w:rsidTr="00B3340F">
        <w:trPr>
          <w:trHeight w:val="333"/>
        </w:trPr>
        <w:tc>
          <w:tcPr>
            <w:tcW w:w="5215" w:type="dxa"/>
            <w:tcBorders>
              <w:left w:val="single" w:sz="24" w:space="0" w:color="FFFFFF" w:themeColor="background1"/>
              <w:right w:val="single" w:sz="24" w:space="0" w:color="FFFFFF"/>
            </w:tcBorders>
            <w:shd w:val="clear" w:color="auto" w:fill="ECF4EC"/>
          </w:tcPr>
          <w:p w14:paraId="483EC8E7" w14:textId="335E9785" w:rsidR="00F92EFB" w:rsidRPr="00B3340F" w:rsidRDefault="0046361D" w:rsidP="00B3340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449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AE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0D8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sz w:val="18"/>
                <w:szCs w:val="18"/>
              </w:rPr>
              <w:t xml:space="preserve">2218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Gestão de Riscos e Desastres</w:t>
            </w:r>
          </w:p>
        </w:tc>
        <w:tc>
          <w:tcPr>
            <w:tcW w:w="5992" w:type="dxa"/>
            <w:gridSpan w:val="3"/>
            <w:tcBorders>
              <w:left w:val="single" w:sz="24" w:space="0" w:color="FFFFFF"/>
              <w:right w:val="single" w:sz="24" w:space="0" w:color="FFFFFF" w:themeColor="background1"/>
            </w:tcBorders>
            <w:shd w:val="clear" w:color="auto" w:fill="ECF4EC"/>
          </w:tcPr>
          <w:p w14:paraId="2BAE2F1E" w14:textId="5B12A11D" w:rsidR="00F92EFB" w:rsidRPr="00B3340F" w:rsidRDefault="0046361D" w:rsidP="00B3340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94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B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6013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Oceanos, Zona Costeira e Antártica</w:t>
            </w:r>
          </w:p>
        </w:tc>
      </w:tr>
      <w:tr w:rsidR="00F92EFB" w:rsidRPr="008700D8" w14:paraId="6D2DEA1C" w14:textId="77777777" w:rsidTr="00B3340F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11198" w:type="dxa"/>
            <w:gridSpan w:val="3"/>
            <w:tcBorders>
              <w:top w:val="single" w:sz="24" w:space="0" w:color="FFFFFF"/>
              <w:left w:val="single" w:sz="2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006666"/>
          </w:tcPr>
          <w:p w14:paraId="4FE05BC8" w14:textId="220FE094" w:rsidR="00F92EFB" w:rsidRPr="008700D8" w:rsidRDefault="00B3340F" w:rsidP="00B3340F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2.4 </w:t>
            </w:r>
            <w:r w:rsidRPr="008700D8">
              <w:rPr>
                <w:color w:val="FFFFFF" w:themeColor="background1"/>
              </w:rPr>
              <w:t>OBJETIVOS DE DESENVOLVIMENTO SUSTENTÁVEL</w:t>
            </w:r>
          </w:p>
        </w:tc>
      </w:tr>
      <w:tr w:rsidR="00F92EFB" w:rsidRPr="008700D8" w14:paraId="1B35C246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215" w:type="dxa"/>
            <w:tcBorders>
              <w:top w:val="single" w:sz="24" w:space="0" w:color="FFFFFF"/>
              <w:left w:val="single" w:sz="24" w:space="0" w:color="FFFFFF" w:themeColor="background1"/>
            </w:tcBorders>
            <w:shd w:val="clear" w:color="auto" w:fill="ECF4EC"/>
          </w:tcPr>
          <w:p w14:paraId="157B27F0" w14:textId="5EEFAD76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24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1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Erradicação da pobreza</w:t>
            </w:r>
          </w:p>
        </w:tc>
        <w:tc>
          <w:tcPr>
            <w:tcW w:w="5983" w:type="dxa"/>
            <w:gridSpan w:val="2"/>
            <w:tcBorders>
              <w:right w:val="single" w:sz="24" w:space="0" w:color="FFFFFF" w:themeColor="background1"/>
            </w:tcBorders>
            <w:shd w:val="clear" w:color="auto" w:fill="ECF4EC"/>
          </w:tcPr>
          <w:p w14:paraId="30B7EE17" w14:textId="7FF847A8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70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10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Redução das desigualdades</w:t>
            </w:r>
          </w:p>
        </w:tc>
      </w:tr>
      <w:tr w:rsidR="00F92EFB" w:rsidRPr="008700D8" w14:paraId="487366EE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215" w:type="dxa"/>
            <w:tcBorders>
              <w:left w:val="single" w:sz="24" w:space="0" w:color="FFFFFF" w:themeColor="background1"/>
            </w:tcBorders>
            <w:shd w:val="clear" w:color="auto" w:fill="ECF4EC"/>
          </w:tcPr>
          <w:p w14:paraId="786AA9B4" w14:textId="10062F85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65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2</w:t>
            </w:r>
            <w:r w:rsidR="008700D8" w:rsidRPr="00B3340F">
              <w:rPr>
                <w:rFonts w:cs="Arial"/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Fome zero e agricultura sustentável</w:t>
            </w:r>
          </w:p>
        </w:tc>
        <w:tc>
          <w:tcPr>
            <w:tcW w:w="5983" w:type="dxa"/>
            <w:gridSpan w:val="2"/>
            <w:tcBorders>
              <w:right w:val="single" w:sz="24" w:space="0" w:color="FFFFFF" w:themeColor="background1"/>
            </w:tcBorders>
            <w:shd w:val="clear" w:color="auto" w:fill="ECF4EC"/>
          </w:tcPr>
          <w:p w14:paraId="2EFD5A06" w14:textId="62A3A00A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54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11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Cidades e comunidades sustentáveis</w:t>
            </w:r>
          </w:p>
        </w:tc>
      </w:tr>
      <w:tr w:rsidR="00F92EFB" w:rsidRPr="008700D8" w14:paraId="3F82FFB0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215" w:type="dxa"/>
            <w:tcBorders>
              <w:left w:val="single" w:sz="24" w:space="0" w:color="FFFFFF" w:themeColor="background1"/>
            </w:tcBorders>
            <w:shd w:val="clear" w:color="auto" w:fill="ECF4EC"/>
          </w:tcPr>
          <w:p w14:paraId="0E408EA2" w14:textId="06486C9A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48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 </w:t>
            </w:r>
            <w:r w:rsidR="00F92EFB" w:rsidRPr="00B3340F">
              <w:rPr>
                <w:rFonts w:cs="Arial"/>
                <w:sz w:val="18"/>
                <w:szCs w:val="18"/>
              </w:rPr>
              <w:t>ODS 3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Saúde e bem-estar</w:t>
            </w:r>
          </w:p>
        </w:tc>
        <w:tc>
          <w:tcPr>
            <w:tcW w:w="5983" w:type="dxa"/>
            <w:gridSpan w:val="2"/>
            <w:tcBorders>
              <w:right w:val="single" w:sz="24" w:space="0" w:color="FFFFFF" w:themeColor="background1"/>
            </w:tcBorders>
            <w:shd w:val="clear" w:color="auto" w:fill="ECF4EC"/>
          </w:tcPr>
          <w:p w14:paraId="5DAC8BFB" w14:textId="358D6A4B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25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12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Consumo e produção responsáveis</w:t>
            </w:r>
          </w:p>
        </w:tc>
      </w:tr>
      <w:tr w:rsidR="00F92EFB" w:rsidRPr="008700D8" w14:paraId="1C5723E0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215" w:type="dxa"/>
            <w:tcBorders>
              <w:left w:val="single" w:sz="24" w:space="0" w:color="FFFFFF" w:themeColor="background1"/>
            </w:tcBorders>
            <w:shd w:val="clear" w:color="auto" w:fill="ECF4EC"/>
          </w:tcPr>
          <w:p w14:paraId="1F97E52C" w14:textId="206CF917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11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B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4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Educação de qualidade</w:t>
            </w:r>
          </w:p>
        </w:tc>
        <w:tc>
          <w:tcPr>
            <w:tcW w:w="5983" w:type="dxa"/>
            <w:gridSpan w:val="2"/>
            <w:tcBorders>
              <w:right w:val="single" w:sz="24" w:space="0" w:color="FFFFFF" w:themeColor="background1"/>
            </w:tcBorders>
            <w:shd w:val="clear" w:color="auto" w:fill="ECF4EC"/>
          </w:tcPr>
          <w:p w14:paraId="213F817C" w14:textId="10BB24B3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341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13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Ação contra a mudança global do clima</w:t>
            </w:r>
          </w:p>
        </w:tc>
      </w:tr>
      <w:tr w:rsidR="00F92EFB" w:rsidRPr="008700D8" w14:paraId="6614C2C1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215" w:type="dxa"/>
            <w:tcBorders>
              <w:left w:val="single" w:sz="24" w:space="0" w:color="FFFFFF" w:themeColor="background1"/>
            </w:tcBorders>
            <w:shd w:val="clear" w:color="auto" w:fill="ECF4EC"/>
          </w:tcPr>
          <w:p w14:paraId="56081A32" w14:textId="3F7BCC36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64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5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Igualdade de gênero</w:t>
            </w:r>
          </w:p>
        </w:tc>
        <w:tc>
          <w:tcPr>
            <w:tcW w:w="5983" w:type="dxa"/>
            <w:gridSpan w:val="2"/>
            <w:tcBorders>
              <w:right w:val="single" w:sz="24" w:space="0" w:color="FFFFFF" w:themeColor="background1"/>
            </w:tcBorders>
            <w:shd w:val="clear" w:color="auto" w:fill="ECF4EC"/>
          </w:tcPr>
          <w:p w14:paraId="0FE1D77E" w14:textId="70716276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39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B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14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Vida na água</w:t>
            </w:r>
          </w:p>
        </w:tc>
      </w:tr>
      <w:tr w:rsidR="00F92EFB" w:rsidRPr="008700D8" w14:paraId="71A80EEE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215" w:type="dxa"/>
            <w:tcBorders>
              <w:left w:val="single" w:sz="24" w:space="0" w:color="FFFFFF" w:themeColor="background1"/>
            </w:tcBorders>
            <w:shd w:val="clear" w:color="auto" w:fill="ECF4EC"/>
          </w:tcPr>
          <w:p w14:paraId="458058FA" w14:textId="7E777CDF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43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6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Água potável e saneamento</w:t>
            </w:r>
          </w:p>
        </w:tc>
        <w:tc>
          <w:tcPr>
            <w:tcW w:w="5983" w:type="dxa"/>
            <w:gridSpan w:val="2"/>
            <w:tcBorders>
              <w:right w:val="single" w:sz="24" w:space="0" w:color="FFFFFF" w:themeColor="background1"/>
            </w:tcBorders>
            <w:shd w:val="clear" w:color="auto" w:fill="ECF4EC"/>
          </w:tcPr>
          <w:p w14:paraId="67E25A1E" w14:textId="011C3EEF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67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rFonts w:cs="Arial"/>
                <w:sz w:val="18"/>
                <w:szCs w:val="18"/>
              </w:rPr>
              <w:t xml:space="preserve"> ODS 15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Vida terrestre</w:t>
            </w:r>
          </w:p>
        </w:tc>
      </w:tr>
      <w:tr w:rsidR="00F92EFB" w:rsidRPr="008700D8" w14:paraId="45576463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215" w:type="dxa"/>
            <w:tcBorders>
              <w:left w:val="single" w:sz="24" w:space="0" w:color="FFFFFF" w:themeColor="background1"/>
            </w:tcBorders>
            <w:shd w:val="clear" w:color="auto" w:fill="ECF4EC"/>
          </w:tcPr>
          <w:p w14:paraId="5751BF17" w14:textId="657267D3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91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7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Energia acessível e limpa</w:t>
            </w:r>
          </w:p>
        </w:tc>
        <w:tc>
          <w:tcPr>
            <w:tcW w:w="5983" w:type="dxa"/>
            <w:gridSpan w:val="2"/>
            <w:tcBorders>
              <w:right w:val="single" w:sz="24" w:space="0" w:color="FFFFFF" w:themeColor="background1"/>
            </w:tcBorders>
            <w:shd w:val="clear" w:color="auto" w:fill="ECF4EC"/>
          </w:tcPr>
          <w:p w14:paraId="761CAE4B" w14:textId="40CC81DF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02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3B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16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Paz, justiça e instituições eficazes</w:t>
            </w:r>
          </w:p>
        </w:tc>
      </w:tr>
      <w:tr w:rsidR="00F92EFB" w:rsidRPr="008700D8" w14:paraId="547F2FDF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215" w:type="dxa"/>
            <w:tcBorders>
              <w:left w:val="single" w:sz="24" w:space="0" w:color="FFFFFF" w:themeColor="background1"/>
            </w:tcBorders>
            <w:shd w:val="clear" w:color="auto" w:fill="ECF4EC"/>
          </w:tcPr>
          <w:p w14:paraId="44B30E98" w14:textId="0F05901F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85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ODS 8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T</w:t>
            </w:r>
            <w:r w:rsidR="00F92EFB" w:rsidRPr="00B3340F">
              <w:rPr>
                <w:sz w:val="18"/>
                <w:szCs w:val="18"/>
              </w:rPr>
              <w:t>rabalho decente e crescimento econômico</w:t>
            </w:r>
          </w:p>
        </w:tc>
        <w:tc>
          <w:tcPr>
            <w:tcW w:w="5983" w:type="dxa"/>
            <w:gridSpan w:val="2"/>
            <w:tcBorders>
              <w:right w:val="single" w:sz="24" w:space="0" w:color="FFFFFF" w:themeColor="background1"/>
            </w:tcBorders>
            <w:shd w:val="clear" w:color="auto" w:fill="ECF4EC"/>
          </w:tcPr>
          <w:p w14:paraId="2443B4E3" w14:textId="28A51045" w:rsidR="00F92EFB" w:rsidRPr="00B3340F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3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F0" w:rsidRPr="00B3340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 xml:space="preserve">ODS 17 </w:t>
            </w:r>
            <w:r w:rsidR="008700D8" w:rsidRPr="00B3340F">
              <w:rPr>
                <w:rFonts w:cs="Arial"/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Parcerias e meios de implementação</w:t>
            </w:r>
          </w:p>
        </w:tc>
      </w:tr>
      <w:tr w:rsidR="00F92EFB" w:rsidRPr="008700D8" w14:paraId="0B6B653F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215" w:type="dxa"/>
            <w:tcBorders>
              <w:left w:val="single" w:sz="24" w:space="0" w:color="FFFFFF" w:themeColor="background1"/>
              <w:bottom w:val="single" w:sz="24" w:space="0" w:color="FFFFFF"/>
            </w:tcBorders>
            <w:shd w:val="clear" w:color="auto" w:fill="ECF4EC"/>
          </w:tcPr>
          <w:p w14:paraId="2581C895" w14:textId="77777777" w:rsidR="00F92EFB" w:rsidRDefault="0046361D" w:rsidP="00B3340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61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49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2EFB" w:rsidRPr="00B3340F">
              <w:rPr>
                <w:sz w:val="18"/>
                <w:szCs w:val="18"/>
              </w:rPr>
              <w:t xml:space="preserve"> </w:t>
            </w:r>
            <w:r w:rsidR="00F92EFB" w:rsidRPr="00B3340F">
              <w:rPr>
                <w:rFonts w:cs="Arial"/>
                <w:sz w:val="18"/>
                <w:szCs w:val="18"/>
              </w:rPr>
              <w:t>ODS 9</w:t>
            </w:r>
            <w:r w:rsidR="00F92EFB" w:rsidRPr="00B3340F">
              <w:rPr>
                <w:sz w:val="18"/>
                <w:szCs w:val="18"/>
              </w:rPr>
              <w:t xml:space="preserve"> </w:t>
            </w:r>
            <w:r w:rsidR="008700D8" w:rsidRPr="00B3340F">
              <w:rPr>
                <w:sz w:val="18"/>
                <w:szCs w:val="18"/>
              </w:rPr>
              <w:t>–</w:t>
            </w:r>
            <w:r w:rsidR="00F92EFB" w:rsidRPr="00B3340F">
              <w:rPr>
                <w:sz w:val="18"/>
                <w:szCs w:val="18"/>
              </w:rPr>
              <w:t xml:space="preserve"> Indústria, inovação e infraestrutura</w:t>
            </w:r>
          </w:p>
          <w:p w14:paraId="2E5C5BD3" w14:textId="77777777" w:rsidR="00822C88" w:rsidRPr="00B3340F" w:rsidRDefault="00822C88" w:rsidP="00B3340F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tcBorders>
              <w:bottom w:val="single" w:sz="24" w:space="0" w:color="FFFFFF"/>
              <w:right w:val="single" w:sz="24" w:space="0" w:color="FFFFFF" w:themeColor="background1"/>
            </w:tcBorders>
            <w:shd w:val="clear" w:color="auto" w:fill="ECF4EC"/>
            <w:vAlign w:val="center"/>
          </w:tcPr>
          <w:p w14:paraId="283B7104" w14:textId="77777777" w:rsidR="00F92EFB" w:rsidRPr="00B3340F" w:rsidRDefault="00F92EFB" w:rsidP="00B3340F">
            <w:pPr>
              <w:spacing w:before="120" w:after="0"/>
              <w:rPr>
                <w:bCs/>
                <w:sz w:val="18"/>
                <w:szCs w:val="18"/>
              </w:rPr>
            </w:pPr>
          </w:p>
        </w:tc>
      </w:tr>
      <w:tr w:rsidR="00B3340F" w:rsidRPr="008700D8" w14:paraId="7AD4A6BA" w14:textId="77777777" w:rsidTr="00B3340F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11198" w:type="dxa"/>
            <w:gridSpan w:val="3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6666"/>
          </w:tcPr>
          <w:p w14:paraId="498E8016" w14:textId="493E4C7E" w:rsidR="00B3340F" w:rsidRDefault="00B3340F" w:rsidP="00B3340F">
            <w:pPr>
              <w:spacing w:after="0"/>
              <w:rPr>
                <w:color w:val="FFFFFF" w:themeColor="background1"/>
              </w:rPr>
            </w:pPr>
            <w:r w:rsidRPr="00B3340F">
              <w:rPr>
                <w:color w:val="FFFFFF" w:themeColor="background1"/>
              </w:rPr>
              <w:t>2.5. POLÍTICAS PÚBLICAS (</w:t>
            </w:r>
            <w:r>
              <w:rPr>
                <w:color w:val="FFFFFF" w:themeColor="background1"/>
              </w:rPr>
              <w:t>C</w:t>
            </w:r>
            <w:r w:rsidRPr="00B3340F">
              <w:rPr>
                <w:color w:val="FFFFFF" w:themeColor="background1"/>
              </w:rPr>
              <w:t>riadas por atos normativos ou não)</w:t>
            </w:r>
          </w:p>
        </w:tc>
      </w:tr>
      <w:tr w:rsidR="00B3340F" w:rsidRPr="008700D8" w14:paraId="2C30FAB9" w14:textId="77777777" w:rsidTr="00B3340F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599" w:type="dxa"/>
            <w:gridSpan w:val="2"/>
            <w:tcBorders>
              <w:left w:val="single" w:sz="24" w:space="0" w:color="FFFFFF" w:themeColor="background1"/>
              <w:right w:val="single" w:sz="12" w:space="0" w:color="FFFFFF"/>
            </w:tcBorders>
            <w:shd w:val="clear" w:color="auto" w:fill="006666"/>
          </w:tcPr>
          <w:p w14:paraId="37F7F0EE" w14:textId="7C6A2440" w:rsidR="00B3340F" w:rsidRPr="00BC549B" w:rsidRDefault="00BC549B" w:rsidP="00BC549B">
            <w:pPr>
              <w:spacing w:after="0"/>
              <w:jc w:val="center"/>
              <w:rPr>
                <w:color w:val="FFFFFF" w:themeColor="background1"/>
              </w:rPr>
            </w:pPr>
            <w:r w:rsidRPr="00BC549B">
              <w:rPr>
                <w:color w:val="FFFFFF" w:themeColor="background1"/>
              </w:rPr>
              <w:t>Ato Normativo</w:t>
            </w:r>
          </w:p>
        </w:tc>
        <w:tc>
          <w:tcPr>
            <w:tcW w:w="5599" w:type="dxa"/>
            <w:tcBorders>
              <w:left w:val="single" w:sz="12" w:space="0" w:color="FFFFFF"/>
              <w:right w:val="single" w:sz="24" w:space="0" w:color="FFFFFF" w:themeColor="background1"/>
            </w:tcBorders>
            <w:shd w:val="clear" w:color="auto" w:fill="006666"/>
          </w:tcPr>
          <w:p w14:paraId="4CE9460B" w14:textId="6F6F2191" w:rsidR="00B3340F" w:rsidRPr="00BC549B" w:rsidRDefault="00BC549B" w:rsidP="00BC549B">
            <w:pPr>
              <w:spacing w:after="0"/>
              <w:jc w:val="center"/>
              <w:rPr>
                <w:color w:val="FFFFFF" w:themeColor="background1"/>
              </w:rPr>
            </w:pPr>
            <w:r w:rsidRPr="00BC549B">
              <w:rPr>
                <w:rFonts w:eastAsia="Cambria" w:cs="Cambria"/>
                <w:color w:val="FFFFFF" w:themeColor="background1"/>
              </w:rPr>
              <w:t>Resumo sobre o ato normativo</w:t>
            </w:r>
          </w:p>
        </w:tc>
      </w:tr>
      <w:tr w:rsidR="00B3340F" w:rsidRPr="008700D8" w14:paraId="6BCA740B" w14:textId="77777777" w:rsidTr="00BC549B">
        <w:tblPrEx>
          <w:tblLook w:val="0620" w:firstRow="1" w:lastRow="0" w:firstColumn="0" w:lastColumn="0" w:noHBand="1" w:noVBand="1"/>
        </w:tblPrEx>
        <w:trPr>
          <w:gridAfter w:val="1"/>
          <w:wAfter w:w="9" w:type="dxa"/>
          <w:trHeight w:val="362"/>
        </w:trPr>
        <w:tc>
          <w:tcPr>
            <w:tcW w:w="5599" w:type="dxa"/>
            <w:gridSpan w:val="2"/>
            <w:tcBorders>
              <w:left w:val="single" w:sz="24" w:space="0" w:color="FFFFFF" w:themeColor="background1"/>
              <w:right w:val="single" w:sz="12" w:space="0" w:color="FFFFFF"/>
            </w:tcBorders>
            <w:shd w:val="clear" w:color="auto" w:fill="ECF4EC"/>
          </w:tcPr>
          <w:p w14:paraId="108D1786" w14:textId="77777777" w:rsidR="00B3340F" w:rsidRPr="00BC549B" w:rsidRDefault="00B3340F" w:rsidP="00B3340F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5599" w:type="dxa"/>
            <w:tcBorders>
              <w:left w:val="single" w:sz="12" w:space="0" w:color="FFFFFF"/>
              <w:right w:val="single" w:sz="24" w:space="0" w:color="FFFFFF" w:themeColor="background1"/>
            </w:tcBorders>
            <w:shd w:val="clear" w:color="auto" w:fill="ECF4EC"/>
          </w:tcPr>
          <w:p w14:paraId="6D26279C" w14:textId="400B6777" w:rsidR="00B3340F" w:rsidRPr="00BC549B" w:rsidRDefault="00B3340F" w:rsidP="00B3340F">
            <w:pPr>
              <w:spacing w:after="0"/>
              <w:rPr>
                <w:color w:val="FFFFFF" w:themeColor="background1"/>
              </w:rPr>
            </w:pPr>
          </w:p>
        </w:tc>
      </w:tr>
    </w:tbl>
    <w:tbl>
      <w:tblPr>
        <w:tblStyle w:val="Tabelacomgrade"/>
        <w:tblW w:w="5035" w:type="pct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85"/>
      </w:tblGrid>
      <w:tr w:rsidR="00D72EA6" w:rsidRPr="008700D8" w14:paraId="589D543B" w14:textId="77777777" w:rsidTr="00B3340F">
        <w:trPr>
          <w:trHeight w:val="628"/>
        </w:trPr>
        <w:tc>
          <w:tcPr>
            <w:tcW w:w="112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bottom"/>
          </w:tcPr>
          <w:tbl>
            <w:tblPr>
              <w:tblStyle w:val="Tabeladerelatriodestatus2"/>
              <w:tblW w:w="4992" w:type="pct"/>
              <w:tblLook w:val="04A0" w:firstRow="1" w:lastRow="0" w:firstColumn="1" w:lastColumn="0" w:noHBand="0" w:noVBand="1"/>
            </w:tblPr>
            <w:tblGrid>
              <w:gridCol w:w="1378"/>
              <w:gridCol w:w="2107"/>
              <w:gridCol w:w="1549"/>
              <w:gridCol w:w="4078"/>
              <w:gridCol w:w="2035"/>
            </w:tblGrid>
            <w:tr w:rsidR="00AE50CA" w:rsidRPr="00F22E51" w14:paraId="5F3C8132" w14:textId="77777777" w:rsidTr="00F42F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3"/>
              </w:trPr>
              <w:tc>
                <w:tcPr>
                  <w:tcW w:w="5000" w:type="pct"/>
                  <w:gridSpan w:val="5"/>
                  <w:tcBorders>
                    <w:top w:val="single" w:sz="4" w:space="0" w:color="FFFFFF" w:themeColor="background1"/>
                    <w:left w:val="single" w:sz="24" w:space="0" w:color="FFFFFF" w:themeColor="background1"/>
                    <w:bottom w:val="single" w:sz="4" w:space="0" w:color="FFFFFF" w:themeColor="background1"/>
                    <w:right w:val="single" w:sz="24" w:space="0" w:color="FFFFFF" w:themeColor="background1"/>
                  </w:tcBorders>
                  <w:shd w:val="clear" w:color="auto" w:fill="006666"/>
                </w:tcPr>
                <w:p w14:paraId="06A41168" w14:textId="05EADA01" w:rsidR="00AE50CA" w:rsidRPr="00897AB8" w:rsidRDefault="00AE50CA" w:rsidP="00AE50CA">
                  <w:pPr>
                    <w:rPr>
                      <w:color w:val="FFFF00"/>
                    </w:rPr>
                  </w:pPr>
                  <w:r w:rsidRPr="00B27125">
                    <w:rPr>
                      <w:color w:val="FFFFFF" w:themeColor="background1"/>
                    </w:rPr>
                    <w:t>2.</w:t>
                  </w:r>
                  <w:r w:rsidR="00A0549B" w:rsidRPr="00B27125">
                    <w:rPr>
                      <w:color w:val="FFFFFF" w:themeColor="background1"/>
                    </w:rPr>
                    <w:t>6</w:t>
                  </w:r>
                  <w:r w:rsidRPr="00B27125">
                    <w:rPr>
                      <w:color w:val="FFFFFF" w:themeColor="background1"/>
                    </w:rPr>
                    <w:t xml:space="preserve">  ÁREAS DE TECNOLOGIAS PRIORITÁRIAS (Portaria nº 1.122, de 19/03/2020) - (Escolher apenas uma, a mais representativa)</w:t>
                  </w:r>
                </w:p>
              </w:tc>
            </w:tr>
            <w:tr w:rsidR="00AE50CA" w:rsidRPr="005B197F" w14:paraId="52EFCB3E" w14:textId="77777777" w:rsidTr="00F42F4C">
              <w:trPr>
                <w:trHeight w:val="334"/>
              </w:trPr>
              <w:tc>
                <w:tcPr>
                  <w:tcW w:w="618" w:type="pct"/>
                  <w:tcBorders>
                    <w:top w:val="single" w:sz="4" w:space="0" w:color="FFFFFF" w:themeColor="background1"/>
                    <w:left w:val="single" w:sz="24" w:space="0" w:color="FFFFFF" w:themeColor="background1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006666"/>
                </w:tcPr>
                <w:p w14:paraId="2F3540C5" w14:textId="77777777" w:rsidR="00AE50CA" w:rsidRPr="00897AB8" w:rsidRDefault="00AE50CA" w:rsidP="00AE50CA">
                  <w:pPr>
                    <w:spacing w:after="0"/>
                    <w:jc w:val="center"/>
                    <w:rPr>
                      <w:color w:val="FFFF00"/>
                    </w:rPr>
                  </w:pPr>
                  <w:r w:rsidRPr="00B27125">
                    <w:rPr>
                      <w:color w:val="FFFFFF" w:themeColor="background1"/>
                      <w:sz w:val="18"/>
                      <w:szCs w:val="18"/>
                    </w:rPr>
                    <w:t>Estratégicas</w:t>
                  </w:r>
                </w:p>
              </w:tc>
              <w:tc>
                <w:tcPr>
                  <w:tcW w:w="945" w:type="pct"/>
                  <w:tcBorders>
                    <w:top w:val="single" w:sz="4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006666"/>
                </w:tcPr>
                <w:p w14:paraId="290284BC" w14:textId="77777777" w:rsidR="00AE50CA" w:rsidRPr="00897AB8" w:rsidRDefault="00AE50CA" w:rsidP="00AE50CA">
                  <w:pPr>
                    <w:spacing w:after="0"/>
                    <w:jc w:val="center"/>
                    <w:rPr>
                      <w:color w:val="FFFF00"/>
                    </w:rPr>
                  </w:pPr>
                  <w:r w:rsidRPr="00B27125">
                    <w:rPr>
                      <w:color w:val="FFFFFF" w:themeColor="background1"/>
                    </w:rPr>
                    <w:t>Habilitadoras</w:t>
                  </w:r>
                </w:p>
              </w:tc>
              <w:tc>
                <w:tcPr>
                  <w:tcW w:w="695" w:type="pct"/>
                  <w:tcBorders>
                    <w:top w:val="single" w:sz="4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006666"/>
                </w:tcPr>
                <w:p w14:paraId="60AAD87E" w14:textId="77777777" w:rsidR="00AE50CA" w:rsidRPr="00B27125" w:rsidRDefault="00AE50CA" w:rsidP="00AE50CA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B27125">
                    <w:rPr>
                      <w:color w:val="FFFFFF" w:themeColor="background1"/>
                    </w:rPr>
                    <w:t>Produção</w:t>
                  </w:r>
                </w:p>
              </w:tc>
              <w:tc>
                <w:tcPr>
                  <w:tcW w:w="1829" w:type="pct"/>
                  <w:tcBorders>
                    <w:top w:val="single" w:sz="4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006666"/>
                </w:tcPr>
                <w:p w14:paraId="15403C75" w14:textId="77777777" w:rsidR="00AE50CA" w:rsidRPr="00897AB8" w:rsidRDefault="00AE50CA" w:rsidP="00AE50CA">
                  <w:pPr>
                    <w:spacing w:after="0"/>
                    <w:jc w:val="center"/>
                    <w:rPr>
                      <w:color w:val="FFFF00"/>
                    </w:rPr>
                  </w:pPr>
                  <w:r w:rsidRPr="00B27125">
                    <w:rPr>
                      <w:color w:val="FFFFFF" w:themeColor="background1"/>
                    </w:rPr>
                    <w:t>Desenvolvimento Sustentável</w:t>
                  </w:r>
                </w:p>
              </w:tc>
              <w:tc>
                <w:tcPr>
                  <w:tcW w:w="913" w:type="pct"/>
                  <w:tcBorders>
                    <w:top w:val="single" w:sz="4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24" w:space="0" w:color="FFFFFF" w:themeColor="background1"/>
                  </w:tcBorders>
                  <w:shd w:val="clear" w:color="auto" w:fill="006666"/>
                </w:tcPr>
                <w:p w14:paraId="5C5C1072" w14:textId="77777777" w:rsidR="00AE50CA" w:rsidRPr="00897AB8" w:rsidRDefault="00AE50CA" w:rsidP="00AE50CA">
                  <w:pPr>
                    <w:spacing w:after="0"/>
                    <w:jc w:val="center"/>
                    <w:rPr>
                      <w:color w:val="FFFF00"/>
                    </w:rPr>
                  </w:pPr>
                  <w:r w:rsidRPr="00B27125">
                    <w:rPr>
                      <w:color w:val="FFFFFF" w:themeColor="background1"/>
                    </w:rPr>
                    <w:t>Qualidade de Vida</w:t>
                  </w:r>
                </w:p>
              </w:tc>
            </w:tr>
            <w:tr w:rsidR="00AE50CA" w:rsidRPr="0030633F" w14:paraId="64C7F0D3" w14:textId="77777777" w:rsidTr="00F42F4C">
              <w:trPr>
                <w:trHeight w:val="333"/>
              </w:trPr>
              <w:tc>
                <w:tcPr>
                  <w:tcW w:w="618" w:type="pct"/>
                  <w:tcBorders>
                    <w:top w:val="single" w:sz="4" w:space="0" w:color="FFFFFF" w:themeColor="background1"/>
                    <w:left w:val="single" w:sz="24" w:space="0" w:color="FFFFFF" w:themeColor="background1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ECF4EC"/>
                </w:tcPr>
                <w:p w14:paraId="5454DD98" w14:textId="77777777" w:rsidR="00AE50CA" w:rsidRPr="0030633F" w:rsidRDefault="00AE50CA" w:rsidP="00AE50CA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14:paraId="56C5E26A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662075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Espacial</w:t>
                  </w:r>
                </w:p>
                <w:p w14:paraId="008BE051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06459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Nuclear</w:t>
                  </w:r>
                </w:p>
                <w:p w14:paraId="112934CF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98786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Cibernética</w:t>
                  </w:r>
                </w:p>
                <w:p w14:paraId="74DB9136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330258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Segurança Pública e de Fronteira</w:t>
                  </w:r>
                </w:p>
              </w:tc>
              <w:tc>
                <w:tcPr>
                  <w:tcW w:w="945" w:type="pct"/>
                  <w:tcBorders>
                    <w:top w:val="single" w:sz="4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ECF4EC"/>
                </w:tcPr>
                <w:p w14:paraId="265EA9CF" w14:textId="77777777" w:rsidR="00AE50CA" w:rsidRPr="0030633F" w:rsidRDefault="00AE50CA" w:rsidP="00AE50CA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14:paraId="18A53CB3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6609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Inteligência Artificial</w:t>
                  </w:r>
                </w:p>
                <w:p w14:paraId="161651FB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131833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Internet das Coisas</w:t>
                  </w:r>
                </w:p>
                <w:p w14:paraId="7153D170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331327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Materiais Avançados</w:t>
                  </w:r>
                </w:p>
                <w:p w14:paraId="3796ABED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2897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Biotecnologia</w:t>
                  </w:r>
                </w:p>
                <w:p w14:paraId="2A4E6EDA" w14:textId="77777777" w:rsidR="00AE50CA" w:rsidRPr="000633FD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46439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Nanotecnologia</w:t>
                  </w:r>
                </w:p>
              </w:tc>
              <w:tc>
                <w:tcPr>
                  <w:tcW w:w="695" w:type="pct"/>
                  <w:tcBorders>
                    <w:top w:val="single" w:sz="4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ECF4EC"/>
                </w:tcPr>
                <w:p w14:paraId="1DFF6D2D" w14:textId="77777777" w:rsidR="00AE50CA" w:rsidRPr="0030633F" w:rsidRDefault="00AE50CA" w:rsidP="00AE50CA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14:paraId="6B0C11DD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374606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Indústria</w:t>
                  </w:r>
                </w:p>
                <w:p w14:paraId="4916462B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81087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Agronegócio</w:t>
                  </w:r>
                </w:p>
                <w:p w14:paraId="768EB543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75524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Comunicações</w:t>
                  </w:r>
                </w:p>
                <w:p w14:paraId="5BCCBCC8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79564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Infraestrutura</w:t>
                  </w:r>
                </w:p>
                <w:p w14:paraId="58731ECB" w14:textId="77777777" w:rsidR="00AE50CA" w:rsidRPr="000633FD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81817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Serviços</w:t>
                  </w:r>
                </w:p>
              </w:tc>
              <w:tc>
                <w:tcPr>
                  <w:tcW w:w="1829" w:type="pct"/>
                  <w:tcBorders>
                    <w:top w:val="single" w:sz="4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ECF4EC"/>
                </w:tcPr>
                <w:p w14:paraId="53713F4A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2899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Cidades Inteligentes</w:t>
                  </w:r>
                </w:p>
                <w:p w14:paraId="3A95E927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133939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Energias Renováveis</w:t>
                  </w:r>
                </w:p>
                <w:p w14:paraId="241E4CE5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323861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E50CA" w:rsidRPr="0030633F">
                    <w:rPr>
                      <w:sz w:val="18"/>
                      <w:szCs w:val="18"/>
                    </w:rPr>
                    <w:t>Bioeconomia</w:t>
                  </w:r>
                  <w:proofErr w:type="spellEnd"/>
                </w:p>
                <w:p w14:paraId="3978AADC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48525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Trat</w:t>
                  </w:r>
                  <w:r w:rsidR="00AE50CA">
                    <w:rPr>
                      <w:sz w:val="18"/>
                      <w:szCs w:val="18"/>
                    </w:rPr>
                    <w:t>.</w:t>
                  </w:r>
                  <w:r w:rsidR="00AE50CA" w:rsidRPr="0030633F">
                    <w:rPr>
                      <w:sz w:val="18"/>
                      <w:szCs w:val="18"/>
                    </w:rPr>
                    <w:t xml:space="preserve"> e </w:t>
                  </w:r>
                  <w:proofErr w:type="spellStart"/>
                  <w:r w:rsidR="00AE50CA" w:rsidRPr="0030633F">
                    <w:rPr>
                      <w:sz w:val="18"/>
                      <w:szCs w:val="18"/>
                    </w:rPr>
                    <w:t>Recicl</w:t>
                  </w:r>
                  <w:proofErr w:type="spellEnd"/>
                  <w:r w:rsidR="00AE50CA">
                    <w:rPr>
                      <w:sz w:val="18"/>
                      <w:szCs w:val="18"/>
                    </w:rPr>
                    <w:t>.</w:t>
                  </w:r>
                  <w:r w:rsidR="00AE50CA" w:rsidRPr="0030633F">
                    <w:rPr>
                      <w:sz w:val="18"/>
                      <w:szCs w:val="18"/>
                    </w:rPr>
                    <w:t xml:space="preserve"> Resíduos Sólidos</w:t>
                  </w:r>
                </w:p>
                <w:p w14:paraId="653F8034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13944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Tratamento de Poluição</w:t>
                  </w:r>
                </w:p>
                <w:p w14:paraId="50263344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449855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E50CA" w:rsidRPr="0030633F">
                    <w:rPr>
                      <w:sz w:val="18"/>
                      <w:szCs w:val="18"/>
                    </w:rPr>
                    <w:t>Monit</w:t>
                  </w:r>
                  <w:proofErr w:type="spellEnd"/>
                  <w:r w:rsidR="00AE50CA">
                    <w:rPr>
                      <w:sz w:val="18"/>
                      <w:szCs w:val="18"/>
                    </w:rPr>
                    <w:t>.</w:t>
                  </w:r>
                  <w:r w:rsidR="00AE50CA" w:rsidRPr="0030633F">
                    <w:rPr>
                      <w:sz w:val="18"/>
                      <w:szCs w:val="18"/>
                    </w:rPr>
                    <w:t xml:space="preserve"> prevenção e </w:t>
                  </w:r>
                  <w:proofErr w:type="spellStart"/>
                  <w:r w:rsidR="00AE50CA" w:rsidRPr="0030633F">
                    <w:rPr>
                      <w:sz w:val="18"/>
                      <w:szCs w:val="18"/>
                    </w:rPr>
                    <w:t>recup</w:t>
                  </w:r>
                  <w:proofErr w:type="spellEnd"/>
                  <w:r w:rsidR="00AE50CA">
                    <w:rPr>
                      <w:sz w:val="18"/>
                      <w:szCs w:val="18"/>
                    </w:rPr>
                    <w:t>.</w:t>
                  </w:r>
                  <w:r w:rsidR="00AE50CA" w:rsidRPr="0030633F">
                    <w:rPr>
                      <w:sz w:val="18"/>
                      <w:szCs w:val="18"/>
                    </w:rPr>
                    <w:t xml:space="preserve"> desastres nat</w:t>
                  </w:r>
                  <w:r w:rsidR="00AE50CA">
                    <w:rPr>
                      <w:sz w:val="18"/>
                      <w:szCs w:val="18"/>
                    </w:rPr>
                    <w:t>.</w:t>
                  </w:r>
                  <w:r w:rsidR="00AE50CA" w:rsidRPr="0030633F">
                    <w:rPr>
                      <w:sz w:val="18"/>
                      <w:szCs w:val="18"/>
                    </w:rPr>
                    <w:t xml:space="preserve"> e </w:t>
                  </w:r>
                  <w:proofErr w:type="spellStart"/>
                  <w:r w:rsidR="00AE50CA" w:rsidRPr="0030633F">
                    <w:rPr>
                      <w:sz w:val="18"/>
                      <w:szCs w:val="18"/>
                    </w:rPr>
                    <w:t>amb</w:t>
                  </w:r>
                  <w:proofErr w:type="spellEnd"/>
                  <w:r w:rsidR="00AE50CA">
                    <w:rPr>
                      <w:sz w:val="18"/>
                      <w:szCs w:val="18"/>
                    </w:rPr>
                    <w:t>.</w:t>
                  </w:r>
                </w:p>
                <w:p w14:paraId="64899284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29615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Preservação Ambiental</w:t>
                  </w:r>
                </w:p>
              </w:tc>
              <w:tc>
                <w:tcPr>
                  <w:tcW w:w="913" w:type="pct"/>
                  <w:tcBorders>
                    <w:top w:val="single" w:sz="4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24" w:space="0" w:color="FFFFFF" w:themeColor="background1"/>
                  </w:tcBorders>
                  <w:shd w:val="clear" w:color="auto" w:fill="ECF4EC"/>
                </w:tcPr>
                <w:p w14:paraId="0CC6B17D" w14:textId="77777777" w:rsidR="00AE50CA" w:rsidRPr="0030633F" w:rsidRDefault="00AE50CA" w:rsidP="00AE50CA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14:paraId="3D93D297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32307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Saúde</w:t>
                  </w:r>
                </w:p>
                <w:p w14:paraId="6B02BDF3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30476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Saneamento Básico</w:t>
                  </w:r>
                </w:p>
                <w:p w14:paraId="633DFDF9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773975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Segurança Hídrica</w:t>
                  </w:r>
                </w:p>
                <w:p w14:paraId="5C452C78" w14:textId="77777777" w:rsidR="00AE50CA" w:rsidRPr="0030633F" w:rsidRDefault="0046361D" w:rsidP="00AE50CA">
                  <w:pPr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377969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50CA" w:rsidRPr="0030633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50CA" w:rsidRPr="0030633F">
                    <w:rPr>
                      <w:sz w:val="18"/>
                      <w:szCs w:val="18"/>
                    </w:rPr>
                    <w:t xml:space="preserve"> Tecnologias </w:t>
                  </w:r>
                  <w:proofErr w:type="spellStart"/>
                  <w:r w:rsidR="00AE50CA" w:rsidRPr="0030633F">
                    <w:rPr>
                      <w:sz w:val="18"/>
                      <w:szCs w:val="18"/>
                    </w:rPr>
                    <w:t>Assistivas</w:t>
                  </w:r>
                  <w:proofErr w:type="spellEnd"/>
                </w:p>
              </w:tc>
            </w:tr>
          </w:tbl>
          <w:p w14:paraId="36319E85" w14:textId="77777777" w:rsidR="00AE50CA" w:rsidRDefault="00AE50CA" w:rsidP="0063546D">
            <w:pPr>
              <w:pStyle w:val="Ttulo1"/>
              <w:ind w:left="113"/>
              <w:outlineLvl w:val="0"/>
              <w:rPr>
                <w:color w:val="006666"/>
              </w:rPr>
            </w:pPr>
          </w:p>
          <w:p w14:paraId="3217DD9B" w14:textId="69D153A0" w:rsidR="00D72EA6" w:rsidRPr="008700D8" w:rsidRDefault="00BC549B" w:rsidP="0063546D">
            <w:pPr>
              <w:pStyle w:val="Ttulo1"/>
              <w:ind w:left="113"/>
              <w:outlineLvl w:val="0"/>
              <w:rPr>
                <w:rFonts w:asciiTheme="minorHAnsi" w:hAnsiTheme="minorHAnsi"/>
              </w:rPr>
            </w:pPr>
            <w:r>
              <w:rPr>
                <w:color w:val="006666"/>
              </w:rPr>
              <w:t xml:space="preserve">3. </w:t>
            </w:r>
            <w:r w:rsidRPr="00BC549B">
              <w:rPr>
                <w:color w:val="006666"/>
              </w:rPr>
              <w:t>INFORMAÇÕES DO PROJETO</w:t>
            </w:r>
          </w:p>
        </w:tc>
      </w:tr>
    </w:tbl>
    <w:tbl>
      <w:tblPr>
        <w:tblStyle w:val="Tabeladerelatriodestatus"/>
        <w:tblW w:w="5000" w:type="pct"/>
        <w:tblLayout w:type="fixed"/>
        <w:tblLook w:val="0620" w:firstRow="1" w:lastRow="0" w:firstColumn="0" w:lastColumn="0" w:noHBand="1" w:noVBand="1"/>
        <w:tblDescription w:val="Tabela de layout de cabeçalho"/>
      </w:tblPr>
      <w:tblGrid>
        <w:gridCol w:w="16"/>
        <w:gridCol w:w="2598"/>
        <w:gridCol w:w="2341"/>
        <w:gridCol w:w="257"/>
        <w:gridCol w:w="3007"/>
        <w:gridCol w:w="6"/>
        <w:gridCol w:w="2975"/>
        <w:gridCol w:w="37"/>
      </w:tblGrid>
      <w:tr w:rsidR="002F6FBC" w:rsidRPr="008700D8" w14:paraId="11C684B9" w14:textId="4089C58D" w:rsidTr="0085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1222" w:type="dxa"/>
            <w:gridSpan w:val="8"/>
            <w:tcBorders>
              <w:left w:val="single" w:sz="12" w:space="0" w:color="FFFFFF"/>
              <w:bottom w:val="single" w:sz="24" w:space="0" w:color="FFFFFF"/>
              <w:right w:val="single" w:sz="24" w:space="0" w:color="FFFFFF"/>
            </w:tcBorders>
            <w:shd w:val="clear" w:color="auto" w:fill="006666"/>
          </w:tcPr>
          <w:p w14:paraId="006C780F" w14:textId="37B2A2D7" w:rsidR="002F6FBC" w:rsidRPr="00BC549B" w:rsidRDefault="002F6FBC" w:rsidP="00AB6947">
            <w:pPr>
              <w:pStyle w:val="Ttulo2"/>
              <w:outlineLvl w:val="1"/>
              <w:rPr>
                <w:rFonts w:asciiTheme="minorHAnsi" w:hAnsiTheme="minorHAnsi"/>
              </w:rPr>
            </w:pPr>
            <w:r w:rsidRPr="00BC549B">
              <w:rPr>
                <w:rFonts w:asciiTheme="minorHAnsi" w:hAnsiTheme="minorHAnsi"/>
              </w:rPr>
              <w:t xml:space="preserve">3.1 capacidade técnica e operacional do executante </w:t>
            </w:r>
            <w:r w:rsidR="00BC549B">
              <w:rPr>
                <w:rFonts w:asciiTheme="minorHAnsi" w:hAnsiTheme="minorHAnsi"/>
                <w:caps w:val="0"/>
              </w:rPr>
              <w:t>(P</w:t>
            </w:r>
            <w:r w:rsidRPr="00BC549B">
              <w:rPr>
                <w:rFonts w:asciiTheme="minorHAnsi" w:hAnsiTheme="minorHAnsi"/>
                <w:caps w:val="0"/>
              </w:rPr>
              <w:t>ara a ação, demonstrada por currículo ou histórico de atuação)</w:t>
            </w:r>
          </w:p>
        </w:tc>
      </w:tr>
      <w:tr w:rsidR="002F6FBC" w:rsidRPr="008700D8" w14:paraId="45BDFF51" w14:textId="5C469603" w:rsidTr="00850A15">
        <w:trPr>
          <w:trHeight w:val="265"/>
        </w:trPr>
        <w:tc>
          <w:tcPr>
            <w:tcW w:w="11222" w:type="dxa"/>
            <w:gridSpan w:val="8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CF4EC"/>
          </w:tcPr>
          <w:p w14:paraId="1AF5E4A2" w14:textId="77777777" w:rsidR="002F6FBC" w:rsidRDefault="002F6FBC" w:rsidP="00BC549B">
            <w:pPr>
              <w:snapToGrid w:val="0"/>
              <w:spacing w:before="0"/>
              <w:jc w:val="both"/>
              <w:rPr>
                <w:caps/>
                <w:sz w:val="24"/>
                <w:szCs w:val="24"/>
              </w:rPr>
            </w:pPr>
          </w:p>
        </w:tc>
      </w:tr>
      <w:tr w:rsidR="002F6FBC" w:rsidRPr="008700D8" w14:paraId="7351098B" w14:textId="6650DD3C" w:rsidTr="00850A15">
        <w:trPr>
          <w:trHeight w:val="341"/>
        </w:trPr>
        <w:tc>
          <w:tcPr>
            <w:tcW w:w="11222" w:type="dxa"/>
            <w:gridSpan w:val="8"/>
            <w:tcBorders>
              <w:left w:val="single" w:sz="12" w:space="0" w:color="FFFFFF"/>
              <w:bottom w:val="single" w:sz="4" w:space="0" w:color="006666"/>
              <w:right w:val="single" w:sz="12" w:space="0" w:color="FFFFFF"/>
            </w:tcBorders>
            <w:shd w:val="clear" w:color="auto" w:fill="006666"/>
          </w:tcPr>
          <w:p w14:paraId="47444474" w14:textId="0181AB1C" w:rsidR="002F6FBC" w:rsidRPr="00BC549B" w:rsidRDefault="0071031B" w:rsidP="00AB6947">
            <w:pPr>
              <w:pStyle w:val="Ttulo2"/>
              <w:outlineLvl w:val="1"/>
            </w:pPr>
            <w:r>
              <w:t>3.2</w:t>
            </w:r>
            <w:r w:rsidR="002F6FBC" w:rsidRPr="00BC549B">
              <w:t xml:space="preserve"> sustentabilidade </w:t>
            </w:r>
            <w:r w:rsidR="002F6FBC" w:rsidRPr="00BC549B">
              <w:rPr>
                <w:caps w:val="0"/>
              </w:rPr>
              <w:t>(Estratégia para continuidade, manutenção e utilização após o término do Projeto).</w:t>
            </w:r>
            <w:r w:rsidR="004D5363">
              <w:rPr>
                <w:caps w:val="0"/>
              </w:rPr>
              <w:t xml:space="preserve"> </w:t>
            </w:r>
          </w:p>
        </w:tc>
      </w:tr>
      <w:tr w:rsidR="002F6FBC" w:rsidRPr="008700D8" w14:paraId="10825CBF" w14:textId="2102E112" w:rsidTr="00850A15">
        <w:trPr>
          <w:trHeight w:val="467"/>
        </w:trPr>
        <w:tc>
          <w:tcPr>
            <w:tcW w:w="11222" w:type="dxa"/>
            <w:gridSpan w:val="8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06813B98" w14:textId="77777777" w:rsidR="002F6FBC" w:rsidRPr="008700D8" w:rsidRDefault="002F6FBC" w:rsidP="00BC549B">
            <w:pPr>
              <w:pStyle w:val="Ttulo2"/>
              <w:spacing w:before="0" w:after="40"/>
              <w:jc w:val="both"/>
              <w:outlineLvl w:val="1"/>
              <w:rPr>
                <w:rFonts w:eastAsiaTheme="minorHAnsi" w:cstheme="minorBidi"/>
                <w:caps w:val="0"/>
                <w:color w:val="auto"/>
                <w:sz w:val="24"/>
                <w:szCs w:val="24"/>
              </w:rPr>
            </w:pPr>
          </w:p>
        </w:tc>
      </w:tr>
      <w:tr w:rsidR="004D5363" w:rsidRPr="008700D8" w14:paraId="13DFFE51" w14:textId="77777777" w:rsidTr="00822C88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1222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66"/>
          </w:tcPr>
          <w:p w14:paraId="1B1F1E74" w14:textId="21080F96" w:rsidR="004D5363" w:rsidRPr="00BC549B" w:rsidRDefault="004D5363" w:rsidP="00822C88">
            <w:pPr>
              <w:pStyle w:val="Ttulo2"/>
              <w:outlineLvl w:val="1"/>
            </w:pPr>
            <w:r>
              <w:rPr>
                <w:caps w:val="0"/>
              </w:rPr>
              <w:t>3.3 PUBLICO ALVO no documento de PP – Proposta de Projeto</w:t>
            </w:r>
          </w:p>
        </w:tc>
      </w:tr>
      <w:tr w:rsidR="00AA08F0" w:rsidRPr="008700D8" w14:paraId="3C5100A7" w14:textId="77777777" w:rsidTr="00850A15">
        <w:trPr>
          <w:trHeight w:val="467"/>
        </w:trPr>
        <w:tc>
          <w:tcPr>
            <w:tcW w:w="11222" w:type="dxa"/>
            <w:gridSpan w:val="8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66BB58F8" w14:textId="77777777" w:rsidR="00AA08F0" w:rsidRPr="008700D8" w:rsidRDefault="00AA08F0" w:rsidP="00BC549B">
            <w:pPr>
              <w:pStyle w:val="Ttulo2"/>
              <w:spacing w:before="0" w:after="40"/>
              <w:jc w:val="both"/>
              <w:outlineLvl w:val="1"/>
              <w:rPr>
                <w:rFonts w:eastAsiaTheme="minorHAnsi" w:cstheme="minorBidi"/>
                <w:caps w:val="0"/>
                <w:color w:val="auto"/>
                <w:sz w:val="24"/>
                <w:szCs w:val="24"/>
              </w:rPr>
            </w:pPr>
          </w:p>
        </w:tc>
      </w:tr>
      <w:tr w:rsidR="00BC549B" w:rsidRPr="008700D8" w14:paraId="7D473741" w14:textId="77777777" w:rsidTr="00850A15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1222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66"/>
          </w:tcPr>
          <w:p w14:paraId="4FA4B882" w14:textId="30C143BD" w:rsidR="00BC549B" w:rsidRPr="00BC549B" w:rsidRDefault="0071031B" w:rsidP="004D5363">
            <w:pPr>
              <w:pStyle w:val="Ttulo2"/>
              <w:numPr>
                <w:ilvl w:val="1"/>
                <w:numId w:val="28"/>
              </w:numPr>
              <w:outlineLvl w:val="1"/>
            </w:pPr>
            <w:r w:rsidRPr="0071031B">
              <w:rPr>
                <w:caps w:val="0"/>
              </w:rPr>
              <w:t>INFORMAÇÕES DA ENTREGA</w:t>
            </w:r>
            <w:r w:rsidR="004D5363">
              <w:rPr>
                <w:caps w:val="0"/>
              </w:rPr>
              <w:t xml:space="preserve">  </w:t>
            </w:r>
          </w:p>
        </w:tc>
      </w:tr>
      <w:tr w:rsidR="0071031B" w:rsidRPr="008700D8" w14:paraId="6C8DBB39" w14:textId="77777777" w:rsidTr="00850A15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1222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66"/>
          </w:tcPr>
          <w:p w14:paraId="50DA94DD" w14:textId="32C8D24A" w:rsidR="0071031B" w:rsidRPr="00BC549B" w:rsidRDefault="004D5363" w:rsidP="004D5363">
            <w:pPr>
              <w:pStyle w:val="Ttulo2"/>
              <w:outlineLvl w:val="1"/>
            </w:pPr>
            <w:r>
              <w:t xml:space="preserve">3.4.1 </w:t>
            </w:r>
            <w:r w:rsidR="0071031B" w:rsidRPr="00BC549B">
              <w:t>EAP (</w:t>
            </w:r>
            <w:r w:rsidR="0071031B">
              <w:rPr>
                <w:caps w:val="0"/>
              </w:rPr>
              <w:t>N</w:t>
            </w:r>
            <w:r w:rsidR="0071031B" w:rsidRPr="00BC549B">
              <w:rPr>
                <w:caps w:val="0"/>
              </w:rPr>
              <w:t>ível superior da entrega</w:t>
            </w:r>
            <w:r w:rsidR="0071031B" w:rsidRPr="00BC549B">
              <w:t>).</w:t>
            </w:r>
          </w:p>
        </w:tc>
      </w:tr>
      <w:tr w:rsidR="00106144" w:rsidRPr="008700D8" w14:paraId="0137CF87" w14:textId="77777777" w:rsidTr="00850A15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1222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65C2E77F" w14:textId="77777777" w:rsidR="00106144" w:rsidRPr="00BC549B" w:rsidRDefault="00106144" w:rsidP="00822C88">
            <w:pPr>
              <w:pStyle w:val="Ttulo2"/>
              <w:outlineLvl w:val="1"/>
            </w:pPr>
          </w:p>
        </w:tc>
      </w:tr>
      <w:tr w:rsidR="002F6FBC" w:rsidRPr="00106144" w14:paraId="77578B47" w14:textId="26D7F7B5" w:rsidTr="00850A15">
        <w:trPr>
          <w:gridBefore w:val="1"/>
          <w:gridAfter w:val="1"/>
          <w:wBefore w:w="15" w:type="dxa"/>
          <w:wAfter w:w="37" w:type="dxa"/>
          <w:trHeight w:val="336"/>
        </w:trPr>
        <w:tc>
          <w:tcPr>
            <w:tcW w:w="11170" w:type="dxa"/>
            <w:gridSpan w:val="6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4646AB27" w14:textId="6C928C83" w:rsidR="002F6FBC" w:rsidRPr="00106144" w:rsidRDefault="004D5363" w:rsidP="004D5363">
            <w:pPr>
              <w:pStyle w:val="Ttulo2"/>
              <w:ind w:left="10"/>
              <w:outlineLvl w:val="1"/>
            </w:pPr>
            <w:r>
              <w:t xml:space="preserve">3.5 </w:t>
            </w:r>
            <w:r w:rsidR="002F6FBC" w:rsidRPr="00106144">
              <w:t>CRONOGRAMA</w:t>
            </w:r>
          </w:p>
        </w:tc>
      </w:tr>
      <w:tr w:rsidR="002F6FBC" w:rsidRPr="008700D8" w14:paraId="071F8BD7" w14:textId="2020CD30" w:rsidTr="00850A15">
        <w:trPr>
          <w:gridBefore w:val="1"/>
          <w:gridAfter w:val="1"/>
          <w:wBefore w:w="15" w:type="dxa"/>
          <w:wAfter w:w="37" w:type="dxa"/>
          <w:trHeight w:val="336"/>
        </w:trPr>
        <w:tc>
          <w:tcPr>
            <w:tcW w:w="493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7487114F" w14:textId="5F148CF3" w:rsidR="002F6FBC" w:rsidRPr="002F6FBC" w:rsidRDefault="002F6FBC" w:rsidP="00EF30AD">
            <w:pPr>
              <w:pStyle w:val="Ttulo2"/>
              <w:ind w:left="6"/>
              <w:jc w:val="center"/>
              <w:outlineLvl w:val="1"/>
              <w:rPr>
                <w:caps w:val="0"/>
              </w:rPr>
            </w:pPr>
            <w:r w:rsidRPr="002F6FBC">
              <w:rPr>
                <w:caps w:val="0"/>
              </w:rPr>
              <w:t>Principais Entregas</w:t>
            </w:r>
          </w:p>
        </w:tc>
        <w:tc>
          <w:tcPr>
            <w:tcW w:w="3260" w:type="dxa"/>
            <w:gridSpan w:val="2"/>
            <w:tcBorders>
              <w:left w:val="single" w:sz="12" w:space="0" w:color="FFFFFF"/>
            </w:tcBorders>
            <w:shd w:val="clear" w:color="auto" w:fill="006666"/>
          </w:tcPr>
          <w:p w14:paraId="7CB000E7" w14:textId="2AE824FD" w:rsidR="002F6FBC" w:rsidRPr="002F6FBC" w:rsidRDefault="002F6FBC" w:rsidP="00EF30AD">
            <w:pPr>
              <w:pStyle w:val="Ttulo2"/>
              <w:ind w:left="-106"/>
              <w:jc w:val="center"/>
              <w:outlineLvl w:val="1"/>
              <w:rPr>
                <w:caps w:val="0"/>
              </w:rPr>
            </w:pPr>
            <w:r w:rsidRPr="002F6FBC">
              <w:rPr>
                <w:caps w:val="0"/>
              </w:rPr>
              <w:t>Data de início</w:t>
            </w:r>
            <w:r w:rsidR="00106144">
              <w:rPr>
                <w:caps w:val="0"/>
              </w:rPr>
              <w:t xml:space="preserve"> </w:t>
            </w:r>
            <w:r w:rsidRPr="002F6FBC">
              <w:rPr>
                <w:caps w:val="0"/>
              </w:rPr>
              <w:t>(dia, mês e ano)</w:t>
            </w:r>
          </w:p>
        </w:tc>
        <w:tc>
          <w:tcPr>
            <w:tcW w:w="2977" w:type="dxa"/>
            <w:gridSpan w:val="2"/>
            <w:tcBorders>
              <w:right w:val="single" w:sz="12" w:space="0" w:color="FFFFFF"/>
            </w:tcBorders>
            <w:shd w:val="clear" w:color="auto" w:fill="006666"/>
          </w:tcPr>
          <w:p w14:paraId="256C71FF" w14:textId="212D0BF8" w:rsidR="002F6FBC" w:rsidRPr="002F6FBC" w:rsidRDefault="002F6FBC" w:rsidP="00EF30AD">
            <w:pPr>
              <w:pStyle w:val="Ttulo2"/>
              <w:ind w:right="-109"/>
              <w:jc w:val="center"/>
              <w:outlineLvl w:val="1"/>
              <w:rPr>
                <w:caps w:val="0"/>
              </w:rPr>
            </w:pPr>
            <w:r w:rsidRPr="002F6FBC">
              <w:rPr>
                <w:caps w:val="0"/>
              </w:rPr>
              <w:t>Data de término</w:t>
            </w:r>
            <w:r w:rsidR="00106144">
              <w:rPr>
                <w:caps w:val="0"/>
              </w:rPr>
              <w:t xml:space="preserve"> </w:t>
            </w:r>
            <w:r w:rsidRPr="002F6FBC">
              <w:rPr>
                <w:caps w:val="0"/>
              </w:rPr>
              <w:t>(dia, mês e ano)</w:t>
            </w:r>
          </w:p>
        </w:tc>
      </w:tr>
      <w:tr w:rsidR="002F6FBC" w:rsidRPr="008700D8" w14:paraId="71015758" w14:textId="4C5E0905" w:rsidTr="00850A15">
        <w:trPr>
          <w:gridBefore w:val="1"/>
          <w:gridAfter w:val="1"/>
          <w:wBefore w:w="15" w:type="dxa"/>
          <w:wAfter w:w="37" w:type="dxa"/>
          <w:trHeight w:val="336"/>
        </w:trPr>
        <w:tc>
          <w:tcPr>
            <w:tcW w:w="4933" w:type="dxa"/>
            <w:gridSpan w:val="2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6C0117ED" w14:textId="0F74BA79" w:rsidR="002F6FBC" w:rsidRPr="00C25C3B" w:rsidRDefault="002F6FBC" w:rsidP="002F6FBC">
            <w:pPr>
              <w:pStyle w:val="Ttulo2"/>
              <w:tabs>
                <w:tab w:val="left" w:pos="0"/>
              </w:tabs>
              <w:outlineLvl w:val="1"/>
              <w:rPr>
                <w:bCs/>
                <w:color w:val="auto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FFFFFF"/>
              <w:bottom w:val="single" w:sz="4" w:space="0" w:color="9BC59B"/>
            </w:tcBorders>
            <w:shd w:val="clear" w:color="auto" w:fill="ECF4EC"/>
          </w:tcPr>
          <w:p w14:paraId="00FFD0FE" w14:textId="3208D896" w:rsidR="002F6FBC" w:rsidRPr="008700D8" w:rsidRDefault="002F6FBC" w:rsidP="008A6495">
            <w:pPr>
              <w:pStyle w:val="Ttulo2"/>
              <w:jc w:val="center"/>
              <w:outlineLvl w:val="1"/>
              <w:rPr>
                <w:bCs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9BC59B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4E8CE64C" w14:textId="77777777" w:rsidR="002F6FBC" w:rsidRPr="008700D8" w:rsidRDefault="002F6FBC" w:rsidP="008A6495">
            <w:pPr>
              <w:pStyle w:val="Ttulo2"/>
              <w:jc w:val="center"/>
              <w:outlineLvl w:val="1"/>
              <w:rPr>
                <w:bCs/>
                <w:caps w:val="0"/>
                <w:color w:val="auto"/>
                <w:sz w:val="24"/>
                <w:szCs w:val="24"/>
              </w:rPr>
            </w:pPr>
          </w:p>
        </w:tc>
      </w:tr>
      <w:tr w:rsidR="002F6FBC" w:rsidRPr="008700D8" w14:paraId="3E6A829F" w14:textId="0E6BD784" w:rsidTr="00850A15">
        <w:trPr>
          <w:gridBefore w:val="1"/>
          <w:gridAfter w:val="1"/>
          <w:wBefore w:w="15" w:type="dxa"/>
          <w:wAfter w:w="37" w:type="dxa"/>
          <w:trHeight w:val="336"/>
        </w:trPr>
        <w:tc>
          <w:tcPr>
            <w:tcW w:w="4933" w:type="dxa"/>
            <w:gridSpan w:val="2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60447C90" w14:textId="7EC3A11D" w:rsidR="002F6FBC" w:rsidRPr="0066182F" w:rsidRDefault="002F6FBC" w:rsidP="002F6FBC">
            <w:pPr>
              <w:pStyle w:val="Ttulo2"/>
              <w:tabs>
                <w:tab w:val="left" w:pos="0"/>
              </w:tabs>
              <w:outlineLvl w:val="1"/>
              <w:rPr>
                <w:bCs/>
                <w:color w:val="auto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FFFFFF"/>
              <w:bottom w:val="single" w:sz="4" w:space="0" w:color="9BC59B"/>
            </w:tcBorders>
            <w:shd w:val="clear" w:color="auto" w:fill="ECF4EC"/>
          </w:tcPr>
          <w:p w14:paraId="3E6B88C3" w14:textId="1869C07F" w:rsidR="002F6FBC" w:rsidRPr="008700D8" w:rsidRDefault="002F6FBC" w:rsidP="008A6495">
            <w:pPr>
              <w:pStyle w:val="Ttulo2"/>
              <w:jc w:val="center"/>
              <w:outlineLvl w:val="1"/>
              <w:rPr>
                <w:bCs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9BC59B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5A3797A0" w14:textId="77777777" w:rsidR="002F6FBC" w:rsidRPr="008700D8" w:rsidRDefault="002F6FBC" w:rsidP="008A6495">
            <w:pPr>
              <w:pStyle w:val="Ttulo2"/>
              <w:jc w:val="center"/>
              <w:outlineLvl w:val="1"/>
              <w:rPr>
                <w:bCs/>
                <w:caps w:val="0"/>
                <w:color w:val="auto"/>
                <w:sz w:val="24"/>
                <w:szCs w:val="24"/>
              </w:rPr>
            </w:pPr>
          </w:p>
        </w:tc>
      </w:tr>
      <w:tr w:rsidR="002F6FBC" w:rsidRPr="008700D8" w14:paraId="01339E89" w14:textId="21C0C991" w:rsidTr="00850A15">
        <w:trPr>
          <w:gridBefore w:val="1"/>
          <w:gridAfter w:val="1"/>
          <w:wBefore w:w="15" w:type="dxa"/>
          <w:wAfter w:w="37" w:type="dxa"/>
          <w:trHeight w:val="336"/>
        </w:trPr>
        <w:tc>
          <w:tcPr>
            <w:tcW w:w="4933" w:type="dxa"/>
            <w:gridSpan w:val="2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7038C0DA" w14:textId="42FC6A20" w:rsidR="002F6FBC" w:rsidRPr="008700D8" w:rsidRDefault="002F6FBC" w:rsidP="00944EC5">
            <w:pPr>
              <w:pStyle w:val="Ttulo2"/>
              <w:tabs>
                <w:tab w:val="left" w:pos="0"/>
              </w:tabs>
              <w:outlineLvl w:val="1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FFFFFF"/>
              <w:bottom w:val="single" w:sz="4" w:space="0" w:color="9BC59B"/>
            </w:tcBorders>
            <w:shd w:val="clear" w:color="auto" w:fill="ECF4EC"/>
          </w:tcPr>
          <w:p w14:paraId="4C4B561E" w14:textId="2C0A7EFC" w:rsidR="002F6FBC" w:rsidRPr="008700D8" w:rsidRDefault="002F6FBC" w:rsidP="008A6495">
            <w:pPr>
              <w:pStyle w:val="Ttulo2"/>
              <w:jc w:val="center"/>
              <w:outlineLvl w:val="1"/>
              <w:rPr>
                <w:bCs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9BC59B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7C017D7D" w14:textId="77777777" w:rsidR="002F6FBC" w:rsidRPr="008700D8" w:rsidRDefault="002F6FBC" w:rsidP="008A6495">
            <w:pPr>
              <w:pStyle w:val="Ttulo2"/>
              <w:jc w:val="center"/>
              <w:outlineLvl w:val="1"/>
              <w:rPr>
                <w:bCs/>
                <w:caps w:val="0"/>
                <w:color w:val="auto"/>
                <w:sz w:val="24"/>
                <w:szCs w:val="24"/>
              </w:rPr>
            </w:pPr>
          </w:p>
        </w:tc>
      </w:tr>
      <w:tr w:rsidR="002F6FBC" w:rsidRPr="008700D8" w14:paraId="1ABA75E2" w14:textId="60381EFE" w:rsidTr="00850A15">
        <w:trPr>
          <w:gridBefore w:val="1"/>
          <w:gridAfter w:val="1"/>
          <w:wBefore w:w="15" w:type="dxa"/>
          <w:wAfter w:w="37" w:type="dxa"/>
          <w:trHeight w:val="336"/>
        </w:trPr>
        <w:tc>
          <w:tcPr>
            <w:tcW w:w="4933" w:type="dxa"/>
            <w:gridSpan w:val="2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345594E2" w14:textId="1771122A" w:rsidR="002F6FBC" w:rsidRPr="008700D8" w:rsidRDefault="002F6FBC" w:rsidP="00944EC5">
            <w:pPr>
              <w:pStyle w:val="Ttulo2"/>
              <w:tabs>
                <w:tab w:val="left" w:pos="0"/>
              </w:tabs>
              <w:outlineLvl w:val="1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FFFFFF"/>
              <w:bottom w:val="single" w:sz="4" w:space="0" w:color="9BC59B"/>
            </w:tcBorders>
            <w:shd w:val="clear" w:color="auto" w:fill="ECF4EC"/>
          </w:tcPr>
          <w:p w14:paraId="523D74E6" w14:textId="68802750" w:rsidR="002F6FBC" w:rsidRPr="008700D8" w:rsidRDefault="002F6FBC" w:rsidP="008A6495">
            <w:pPr>
              <w:pStyle w:val="Ttulo2"/>
              <w:jc w:val="center"/>
              <w:outlineLvl w:val="1"/>
              <w:rPr>
                <w:bCs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9BC59B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6409D668" w14:textId="77777777" w:rsidR="002F6FBC" w:rsidRDefault="002F6FBC" w:rsidP="008A6495">
            <w:pPr>
              <w:pStyle w:val="Ttulo2"/>
              <w:jc w:val="center"/>
              <w:outlineLvl w:val="1"/>
              <w:rPr>
                <w:bCs/>
                <w:caps w:val="0"/>
                <w:color w:val="auto"/>
                <w:sz w:val="24"/>
                <w:szCs w:val="24"/>
              </w:rPr>
            </w:pPr>
          </w:p>
        </w:tc>
      </w:tr>
      <w:tr w:rsidR="002F6FBC" w:rsidRPr="008700D8" w14:paraId="7A8186F5" w14:textId="58E25A37" w:rsidTr="00850A15">
        <w:trPr>
          <w:gridBefore w:val="1"/>
          <w:gridAfter w:val="1"/>
          <w:wBefore w:w="15" w:type="dxa"/>
          <w:wAfter w:w="37" w:type="dxa"/>
          <w:trHeight w:val="336"/>
        </w:trPr>
        <w:tc>
          <w:tcPr>
            <w:tcW w:w="11170" w:type="dxa"/>
            <w:gridSpan w:val="6"/>
            <w:tcBorders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7EABD5E1" w14:textId="037A3F1B" w:rsidR="002F6FBC" w:rsidRPr="00106144" w:rsidRDefault="002F6FBC" w:rsidP="00106144">
            <w:pPr>
              <w:pStyle w:val="Ttulo2"/>
              <w:outlineLvl w:val="1"/>
            </w:pPr>
            <w:r w:rsidRPr="00106144">
              <w:t>3.</w:t>
            </w:r>
            <w:r w:rsidR="004D5363">
              <w:t>6</w:t>
            </w:r>
            <w:r w:rsidR="00106144" w:rsidRPr="00106144">
              <w:t xml:space="preserve"> </w:t>
            </w:r>
            <w:r w:rsidRPr="00106144">
              <w:rPr>
                <w:i/>
              </w:rPr>
              <w:t>STAKEHOLDERS</w:t>
            </w:r>
            <w:r w:rsidRPr="00106144">
              <w:t xml:space="preserve"> (</w:t>
            </w:r>
            <w:r w:rsidRPr="00106144">
              <w:rPr>
                <w:caps w:val="0"/>
              </w:rPr>
              <w:t>Organizações de maior relevância, participantes e/ou impactadas</w:t>
            </w:r>
            <w:r w:rsidRPr="00106144">
              <w:t>)</w:t>
            </w:r>
          </w:p>
        </w:tc>
      </w:tr>
      <w:tr w:rsidR="002F6FBC" w:rsidRPr="008700D8" w14:paraId="175F6BC3" w14:textId="21391A24" w:rsidTr="00850A15">
        <w:trPr>
          <w:gridBefore w:val="1"/>
          <w:gridAfter w:val="1"/>
          <w:wBefore w:w="15" w:type="dxa"/>
          <w:wAfter w:w="37" w:type="dxa"/>
          <w:trHeight w:val="467"/>
        </w:trPr>
        <w:tc>
          <w:tcPr>
            <w:tcW w:w="2595" w:type="dxa"/>
            <w:tcBorders>
              <w:left w:val="single" w:sz="12" w:space="0" w:color="FFFFFF"/>
            </w:tcBorders>
            <w:shd w:val="clear" w:color="auto" w:fill="006666"/>
          </w:tcPr>
          <w:p w14:paraId="56236907" w14:textId="61B88352" w:rsidR="002F6FBC" w:rsidRPr="0063546D" w:rsidRDefault="002F6FBC" w:rsidP="0063546D">
            <w:pPr>
              <w:pStyle w:val="Ttulo2"/>
              <w:spacing w:before="120" w:after="120"/>
              <w:jc w:val="center"/>
              <w:outlineLvl w:val="1"/>
              <w:rPr>
                <w:caps w:val="0"/>
              </w:rPr>
            </w:pPr>
            <w:r w:rsidRPr="0063546D">
              <w:rPr>
                <w:caps w:val="0"/>
              </w:rPr>
              <w:t>Governo</w:t>
            </w:r>
          </w:p>
        </w:tc>
        <w:tc>
          <w:tcPr>
            <w:tcW w:w="2595" w:type="dxa"/>
            <w:gridSpan w:val="2"/>
            <w:shd w:val="clear" w:color="auto" w:fill="006666"/>
          </w:tcPr>
          <w:p w14:paraId="27810D7B" w14:textId="0338B603" w:rsidR="002F6FBC" w:rsidRPr="0063546D" w:rsidRDefault="002F6FBC" w:rsidP="0063546D">
            <w:pPr>
              <w:pStyle w:val="Ttulo2"/>
              <w:spacing w:before="120" w:after="120"/>
              <w:jc w:val="center"/>
              <w:outlineLvl w:val="1"/>
              <w:rPr>
                <w:caps w:val="0"/>
              </w:rPr>
            </w:pPr>
            <w:r w:rsidRPr="0063546D">
              <w:rPr>
                <w:caps w:val="0"/>
              </w:rPr>
              <w:t>Iniciativa Privada</w:t>
            </w:r>
          </w:p>
        </w:tc>
        <w:tc>
          <w:tcPr>
            <w:tcW w:w="3009" w:type="dxa"/>
            <w:gridSpan w:val="2"/>
            <w:tcBorders>
              <w:right w:val="single" w:sz="12" w:space="0" w:color="FFFFFF"/>
            </w:tcBorders>
            <w:shd w:val="clear" w:color="auto" w:fill="006666"/>
          </w:tcPr>
          <w:p w14:paraId="4747DA99" w14:textId="093D2298" w:rsidR="002F6FBC" w:rsidRPr="0063546D" w:rsidRDefault="002F6FBC" w:rsidP="0063546D">
            <w:pPr>
              <w:pStyle w:val="Ttulo2"/>
              <w:spacing w:before="120" w:after="120"/>
              <w:jc w:val="center"/>
              <w:outlineLvl w:val="1"/>
              <w:rPr>
                <w:caps w:val="0"/>
              </w:rPr>
            </w:pPr>
            <w:r w:rsidRPr="0063546D">
              <w:rPr>
                <w:caps w:val="0"/>
              </w:rPr>
              <w:t>Organismos internacionais</w:t>
            </w:r>
          </w:p>
        </w:tc>
        <w:tc>
          <w:tcPr>
            <w:tcW w:w="297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26ACA53B" w14:textId="0B07FF7B" w:rsidR="002F6FBC" w:rsidRPr="0063546D" w:rsidRDefault="002F6FBC" w:rsidP="0063546D">
            <w:pPr>
              <w:pStyle w:val="Ttulo2"/>
              <w:spacing w:before="120" w:after="120"/>
              <w:jc w:val="center"/>
              <w:outlineLvl w:val="1"/>
              <w:rPr>
                <w:caps w:val="0"/>
              </w:rPr>
            </w:pPr>
            <w:r w:rsidRPr="0063546D">
              <w:rPr>
                <w:caps w:val="0"/>
              </w:rPr>
              <w:t>Outros</w:t>
            </w:r>
          </w:p>
        </w:tc>
      </w:tr>
      <w:tr w:rsidR="002F6FBC" w:rsidRPr="008700D8" w14:paraId="58DBC924" w14:textId="484B8D38" w:rsidTr="00850A15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2595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42B5CA31" w14:textId="4537310C" w:rsidR="002F6FBC" w:rsidRPr="008700D8" w:rsidRDefault="002F6FBC" w:rsidP="007F77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ECF4EC"/>
          </w:tcPr>
          <w:p w14:paraId="531A9609" w14:textId="409633D5" w:rsidR="002F6FBC" w:rsidRPr="00B762EA" w:rsidRDefault="002F6FBC" w:rsidP="007F77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72F0B426" w14:textId="77777777" w:rsidR="002F6FBC" w:rsidRPr="008700D8" w:rsidRDefault="002F6FBC" w:rsidP="007F77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15756D72" w14:textId="77777777" w:rsidR="002F6FBC" w:rsidRPr="008700D8" w:rsidRDefault="002F6FBC" w:rsidP="007F77C9">
            <w:pPr>
              <w:spacing w:after="0"/>
              <w:rPr>
                <w:sz w:val="24"/>
                <w:szCs w:val="24"/>
              </w:rPr>
            </w:pPr>
          </w:p>
        </w:tc>
      </w:tr>
      <w:tr w:rsidR="002F6FBC" w:rsidRPr="008700D8" w14:paraId="282CCF35" w14:textId="54F4688F" w:rsidTr="00850A15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2595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02C0444C" w14:textId="6C354891" w:rsidR="002F6FBC" w:rsidRPr="008700D8" w:rsidRDefault="002F6FBC" w:rsidP="007F77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ECF4EC"/>
          </w:tcPr>
          <w:p w14:paraId="2508BF66" w14:textId="323667B5" w:rsidR="002F6FBC" w:rsidRPr="008700D8" w:rsidRDefault="002F6FBC" w:rsidP="007F77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76DD3FC7" w14:textId="77777777" w:rsidR="002F6FBC" w:rsidRPr="008700D8" w:rsidRDefault="002F6FBC" w:rsidP="007F77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</w:tcPr>
          <w:p w14:paraId="3F5C0DFE" w14:textId="77777777" w:rsidR="002F6FBC" w:rsidRPr="008700D8" w:rsidRDefault="002F6FBC" w:rsidP="007F77C9">
            <w:pPr>
              <w:spacing w:after="0"/>
              <w:rPr>
                <w:sz w:val="24"/>
                <w:szCs w:val="24"/>
              </w:rPr>
            </w:pPr>
          </w:p>
        </w:tc>
      </w:tr>
      <w:tr w:rsidR="002F6FBC" w:rsidRPr="008700D8" w14:paraId="157C96FB" w14:textId="7DA6D9EE" w:rsidTr="00850A15">
        <w:trPr>
          <w:gridBefore w:val="1"/>
          <w:gridAfter w:val="1"/>
          <w:wBefore w:w="15" w:type="dxa"/>
          <w:wAfter w:w="37" w:type="dxa"/>
          <w:trHeight w:val="238"/>
        </w:trPr>
        <w:tc>
          <w:tcPr>
            <w:tcW w:w="11170" w:type="dxa"/>
            <w:gridSpan w:val="6"/>
            <w:tcBorders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05036B96" w14:textId="29F93BBA" w:rsidR="002F6FBC" w:rsidRPr="0063546D" w:rsidRDefault="002F6FBC" w:rsidP="0063546D">
            <w:pPr>
              <w:pStyle w:val="Ttulo2"/>
              <w:spacing w:before="60" w:after="60"/>
              <w:outlineLvl w:val="1"/>
            </w:pPr>
            <w:r w:rsidRPr="0063546D">
              <w:t>3.</w:t>
            </w:r>
            <w:r w:rsidR="004D5363">
              <w:t>7</w:t>
            </w:r>
            <w:r w:rsidR="0063546D" w:rsidRPr="0063546D">
              <w:t xml:space="preserve"> </w:t>
            </w:r>
            <w:r w:rsidR="004F10C4" w:rsidRPr="0063546D">
              <w:t>A</w:t>
            </w:r>
            <w:r w:rsidRPr="0063546D">
              <w:t>BORDAGEM</w:t>
            </w:r>
            <w:r w:rsidR="0063546D">
              <w:t xml:space="preserve"> </w:t>
            </w:r>
            <w:r w:rsidRPr="0063546D">
              <w:t>/</w:t>
            </w:r>
            <w:r w:rsidR="0063546D">
              <w:t xml:space="preserve"> </w:t>
            </w:r>
            <w:r w:rsidRPr="0063546D">
              <w:t>MÉTODO (</w:t>
            </w:r>
            <w:r w:rsidR="0063546D">
              <w:t>A</w:t>
            </w:r>
            <w:r w:rsidRPr="0063546D">
              <w:rPr>
                <w:caps w:val="0"/>
              </w:rPr>
              <w:t>bordagem/métodos, práticas, procedimentos e/ou regras que serão utilizados n</w:t>
            </w:r>
            <w:r w:rsidR="0063546D">
              <w:rPr>
                <w:caps w:val="0"/>
              </w:rPr>
              <w:t xml:space="preserve">a </w:t>
            </w:r>
            <w:r w:rsidRPr="0063546D">
              <w:rPr>
                <w:caps w:val="0"/>
              </w:rPr>
              <w:t>comunicação</w:t>
            </w:r>
            <w:r w:rsidRPr="0063546D">
              <w:t>)</w:t>
            </w:r>
          </w:p>
        </w:tc>
      </w:tr>
      <w:tr w:rsidR="0063546D" w:rsidRPr="008700D8" w14:paraId="36108398" w14:textId="77777777" w:rsidTr="00850A15">
        <w:trPr>
          <w:gridBefore w:val="1"/>
          <w:gridAfter w:val="1"/>
          <w:wBefore w:w="15" w:type="dxa"/>
          <w:wAfter w:w="37" w:type="dxa"/>
          <w:trHeight w:val="238"/>
        </w:trPr>
        <w:tc>
          <w:tcPr>
            <w:tcW w:w="11170" w:type="dxa"/>
            <w:gridSpan w:val="6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36109AD4" w14:textId="77777777" w:rsidR="0063546D" w:rsidRPr="0063546D" w:rsidRDefault="0063546D" w:rsidP="0063546D">
            <w:pPr>
              <w:pStyle w:val="Ttulo2"/>
              <w:spacing w:before="60" w:after="60"/>
              <w:outlineLvl w:val="1"/>
            </w:pPr>
          </w:p>
        </w:tc>
      </w:tr>
      <w:tr w:rsidR="0063546D" w:rsidRPr="008700D8" w14:paraId="66F17046" w14:textId="77777777" w:rsidTr="00850A15">
        <w:trPr>
          <w:gridBefore w:val="1"/>
          <w:gridAfter w:val="1"/>
          <w:wBefore w:w="15" w:type="dxa"/>
          <w:wAfter w:w="37" w:type="dxa"/>
          <w:trHeight w:val="238"/>
        </w:trPr>
        <w:tc>
          <w:tcPr>
            <w:tcW w:w="11170" w:type="dxa"/>
            <w:gridSpan w:val="6"/>
            <w:tcBorders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4522E67F" w14:textId="623FC3A1" w:rsidR="0063546D" w:rsidRPr="0063546D" w:rsidRDefault="004D5363" w:rsidP="0063546D">
            <w:pPr>
              <w:pStyle w:val="Ttulo2"/>
              <w:spacing w:before="60" w:after="60"/>
              <w:outlineLvl w:val="1"/>
            </w:pPr>
            <w:r>
              <w:t>3.8</w:t>
            </w:r>
            <w:r w:rsidR="0063546D">
              <w:t xml:space="preserve"> </w:t>
            </w:r>
            <w:r w:rsidR="0063546D" w:rsidRPr="0063546D">
              <w:rPr>
                <w:szCs w:val="20"/>
              </w:rPr>
              <w:t xml:space="preserve">ÁREA TEMÁTICA </w:t>
            </w:r>
            <w:r w:rsidR="0063546D" w:rsidRPr="000C24CF">
              <w:rPr>
                <w:caps w:val="0"/>
              </w:rPr>
              <w:t>(Escolher apenas uma, a mais representativa)</w:t>
            </w:r>
          </w:p>
        </w:tc>
      </w:tr>
    </w:tbl>
    <w:tbl>
      <w:tblPr>
        <w:tblStyle w:val="Tabelacomgrade"/>
        <w:tblW w:w="5000" w:type="pct"/>
        <w:tblInd w:w="-54" w:type="dxa"/>
        <w:tblLook w:val="04A0" w:firstRow="1" w:lastRow="0" w:firstColumn="1" w:lastColumn="0" w:noHBand="0" w:noVBand="1"/>
        <w:tblDescription w:val="Tabela de layout de cabeçalho"/>
      </w:tblPr>
      <w:tblGrid>
        <w:gridCol w:w="7"/>
        <w:gridCol w:w="5558"/>
        <w:gridCol w:w="5533"/>
        <w:gridCol w:w="139"/>
      </w:tblGrid>
      <w:tr w:rsidR="002342CD" w:rsidRPr="008700D8" w14:paraId="29270714" w14:textId="77777777" w:rsidTr="00370894">
        <w:trPr>
          <w:gridBefore w:val="1"/>
          <w:gridAfter w:val="1"/>
          <w:wBefore w:w="8" w:type="dxa"/>
          <w:wAfter w:w="141" w:type="dxa"/>
          <w:trHeight w:val="35"/>
        </w:trPr>
        <w:tc>
          <w:tcPr>
            <w:tcW w:w="56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CF4EC"/>
          </w:tcPr>
          <w:p w14:paraId="1968844F" w14:textId="77777777" w:rsidR="002342CD" w:rsidRPr="0063546D" w:rsidRDefault="0046361D" w:rsidP="00A24FDD">
            <w:sdt>
              <w:sdtPr>
                <w:id w:val="-6745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 Aeroespacial e Defesa</w:t>
            </w:r>
          </w:p>
          <w:p w14:paraId="59A888F7" w14:textId="77777777" w:rsidR="002342CD" w:rsidRPr="0063546D" w:rsidRDefault="0046361D" w:rsidP="00A24FDD">
            <w:sdt>
              <w:sdtPr>
                <w:id w:val="11047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Agropecuária Sustentável</w:t>
            </w:r>
          </w:p>
          <w:p w14:paraId="319B4366" w14:textId="77777777" w:rsidR="002342CD" w:rsidRPr="0063546D" w:rsidRDefault="0046361D" w:rsidP="00A24FDD">
            <w:sdt>
              <w:sdtPr>
                <w:id w:val="80690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Água</w:t>
            </w:r>
          </w:p>
          <w:p w14:paraId="2C756776" w14:textId="77777777" w:rsidR="002342CD" w:rsidRPr="0063546D" w:rsidRDefault="0046361D" w:rsidP="00A24FDD">
            <w:sdt>
              <w:sdtPr>
                <w:id w:val="-18661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Alimentos</w:t>
            </w:r>
          </w:p>
          <w:p w14:paraId="2F0EF7AE" w14:textId="77777777" w:rsidR="002342CD" w:rsidRPr="0063546D" w:rsidRDefault="0046361D" w:rsidP="00A24FDD">
            <w:sdt>
              <w:sdtPr>
                <w:id w:val="10315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Antártica</w:t>
            </w:r>
          </w:p>
          <w:p w14:paraId="78D90107" w14:textId="77777777" w:rsidR="002342CD" w:rsidRPr="0063546D" w:rsidRDefault="0046361D" w:rsidP="00A24FDD">
            <w:sdt>
              <w:sdtPr>
                <w:id w:val="-13989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Astronomia, satélites, astrofísica</w:t>
            </w:r>
          </w:p>
          <w:p w14:paraId="38096EC4" w14:textId="66E05AD3" w:rsidR="002342CD" w:rsidRPr="0063546D" w:rsidRDefault="0046361D" w:rsidP="00A24FDD">
            <w:sdt>
              <w:sdtPr>
                <w:id w:val="7233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0803">
              <w:t xml:space="preserve"> </w:t>
            </w:r>
            <w:proofErr w:type="spellStart"/>
            <w:r w:rsidR="00CD0803">
              <w:t>Bioeconomia</w:t>
            </w:r>
            <w:proofErr w:type="spellEnd"/>
          </w:p>
          <w:p w14:paraId="5CEB2D8B" w14:textId="77777777" w:rsidR="002342CD" w:rsidRPr="0063546D" w:rsidRDefault="0046361D" w:rsidP="00A24FDD">
            <w:sdt>
              <w:sdtPr>
                <w:id w:val="4596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Biomas </w:t>
            </w:r>
          </w:p>
          <w:p w14:paraId="453F0D41" w14:textId="77777777" w:rsidR="002342CD" w:rsidRPr="0063546D" w:rsidRDefault="0046361D" w:rsidP="00A24FDD">
            <w:sdt>
              <w:sdtPr>
                <w:id w:val="-20137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Biotecnologia</w:t>
            </w:r>
          </w:p>
          <w:p w14:paraId="1EEC55B3" w14:textId="799E5277" w:rsidR="002342CD" w:rsidRPr="0063546D" w:rsidRDefault="0046361D" w:rsidP="00A24FDD">
            <w:sdt>
              <w:sdtPr>
                <w:id w:val="17036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0F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A8">
              <w:t xml:space="preserve"> Ciências</w:t>
            </w:r>
          </w:p>
          <w:p w14:paraId="6BA07AC2" w14:textId="77777777" w:rsidR="002342CD" w:rsidRPr="0063546D" w:rsidRDefault="0046361D" w:rsidP="00A24FDD">
            <w:sdt>
              <w:sdtPr>
                <w:id w:val="198118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Ciências Humanas e Sociais</w:t>
            </w:r>
          </w:p>
          <w:p w14:paraId="0692504D" w14:textId="014B97E8" w:rsidR="002342CD" w:rsidRPr="0063546D" w:rsidRDefault="0046361D" w:rsidP="00A24FDD">
            <w:sdt>
              <w:sdtPr>
                <w:id w:val="-107419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EC5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Clima</w:t>
            </w:r>
          </w:p>
          <w:p w14:paraId="361F5C23" w14:textId="77777777" w:rsidR="002342CD" w:rsidRPr="0063546D" w:rsidRDefault="0046361D" w:rsidP="00A24FDD">
            <w:sdt>
              <w:sdtPr>
                <w:id w:val="190949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Computação e Tecnologia da Informação</w:t>
            </w:r>
          </w:p>
          <w:p w14:paraId="6C1E6D19" w14:textId="24CE931E" w:rsidR="002342CD" w:rsidRPr="0063546D" w:rsidRDefault="0046361D" w:rsidP="00A24FDD">
            <w:sdt>
              <w:sdtPr>
                <w:id w:val="14937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E6E">
              <w:t xml:space="preserve"> Divulgação Científica e P</w:t>
            </w:r>
            <w:r w:rsidR="002342CD" w:rsidRPr="0063546D">
              <w:t>opularização da Ciência e Tecnologia</w:t>
            </w:r>
          </w:p>
          <w:p w14:paraId="6F98FD68" w14:textId="4F92BA3D" w:rsidR="002342CD" w:rsidRDefault="0046361D" w:rsidP="00E10894">
            <w:sdt>
              <w:sdtPr>
                <w:id w:val="-13142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2CD" w:rsidRPr="0063546D">
              <w:t xml:space="preserve"> Economia e Sociedade digital</w:t>
            </w:r>
          </w:p>
          <w:p w14:paraId="37D4245B" w14:textId="069C434C" w:rsidR="00324F8C" w:rsidRPr="0063546D" w:rsidRDefault="0046361D" w:rsidP="00324F8C">
            <w:sdt>
              <w:sdtPr>
                <w:id w:val="367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F8C" w:rsidRPr="0063546D">
              <w:t xml:space="preserve"> Empreendedorismo e Inovação</w:t>
            </w:r>
          </w:p>
          <w:p w14:paraId="664C55BC" w14:textId="289F0ED5" w:rsidR="00324F8C" w:rsidRPr="0063546D" w:rsidRDefault="0046361D" w:rsidP="00324F8C">
            <w:sdt>
              <w:sdtPr>
                <w:id w:val="-6704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8C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F8C" w:rsidRPr="0063546D">
              <w:t xml:space="preserve"> Energia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25B77C3F" w14:textId="1C17511C" w:rsidR="00324F8C" w:rsidRPr="0063546D" w:rsidRDefault="0046361D" w:rsidP="002342CD">
            <w:sdt>
              <w:sdtPr>
                <w:id w:val="-6391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F8C" w:rsidRPr="0063546D">
              <w:t xml:space="preserve"> </w:t>
            </w:r>
            <w:proofErr w:type="spellStart"/>
            <w:r w:rsidR="00324F8C">
              <w:t>Fotônica</w:t>
            </w:r>
            <w:proofErr w:type="spellEnd"/>
          </w:p>
          <w:p w14:paraId="28F2C006" w14:textId="77777777" w:rsidR="002342CD" w:rsidRPr="0063546D" w:rsidRDefault="0046361D" w:rsidP="002342CD">
            <w:sdt>
              <w:sdtPr>
                <w:id w:val="158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Matemática, Física e Geofísica</w:t>
            </w:r>
          </w:p>
          <w:p w14:paraId="03BD76F5" w14:textId="77777777" w:rsidR="002342CD" w:rsidRPr="0063546D" w:rsidRDefault="0046361D" w:rsidP="002342CD">
            <w:sdt>
              <w:sdtPr>
                <w:id w:val="2731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Automação e Robótica</w:t>
            </w:r>
          </w:p>
          <w:p w14:paraId="16894124" w14:textId="77777777" w:rsidR="002342CD" w:rsidRPr="0063546D" w:rsidRDefault="0046361D" w:rsidP="002342CD">
            <w:sdt>
              <w:sdtPr>
                <w:id w:val="-653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Laboratórios </w:t>
            </w:r>
            <w:proofErr w:type="spellStart"/>
            <w:r w:rsidR="002342CD" w:rsidRPr="0063546D">
              <w:t>multipropósitos</w:t>
            </w:r>
            <w:proofErr w:type="spellEnd"/>
          </w:p>
          <w:p w14:paraId="2A94B508" w14:textId="77777777" w:rsidR="002342CD" w:rsidRPr="0063546D" w:rsidRDefault="0046361D" w:rsidP="002342CD">
            <w:sdt>
              <w:sdtPr>
                <w:id w:val="-150936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Minerais Estratégicos</w:t>
            </w:r>
          </w:p>
          <w:p w14:paraId="25F1BB2A" w14:textId="77777777" w:rsidR="002342CD" w:rsidRPr="0063546D" w:rsidRDefault="0046361D" w:rsidP="002342CD">
            <w:sdt>
              <w:sdtPr>
                <w:id w:val="14949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Nanotecnologia</w:t>
            </w:r>
          </w:p>
          <w:p w14:paraId="45A60A22" w14:textId="77777777" w:rsidR="002342CD" w:rsidRPr="0063546D" w:rsidRDefault="0046361D" w:rsidP="002342CD">
            <w:sdt>
              <w:sdtPr>
                <w:id w:val="-3868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Nuclear</w:t>
            </w:r>
          </w:p>
          <w:p w14:paraId="0DDF85F5" w14:textId="77777777" w:rsidR="002342CD" w:rsidRPr="0063546D" w:rsidRDefault="0046361D" w:rsidP="002342CD">
            <w:sdt>
              <w:sdtPr>
                <w:id w:val="20713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Oceanos</w:t>
            </w:r>
          </w:p>
          <w:p w14:paraId="5322C60B" w14:textId="77777777" w:rsidR="002342CD" w:rsidRPr="0063546D" w:rsidRDefault="0046361D" w:rsidP="002342CD">
            <w:sdt>
              <w:sdtPr>
                <w:id w:val="-16661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Radiodifusão</w:t>
            </w:r>
          </w:p>
          <w:p w14:paraId="78147D1E" w14:textId="77777777" w:rsidR="002342CD" w:rsidRPr="0063546D" w:rsidRDefault="0046361D" w:rsidP="002342CD">
            <w:sdt>
              <w:sdtPr>
                <w:id w:val="-131008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Saúde</w:t>
            </w:r>
          </w:p>
          <w:p w14:paraId="4510E208" w14:textId="4B38DA77" w:rsidR="002342CD" w:rsidRPr="0063546D" w:rsidRDefault="0046361D" w:rsidP="002342CD">
            <w:sdt>
              <w:sdtPr>
                <w:id w:val="8106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EC5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Sustentabilidade</w:t>
            </w:r>
          </w:p>
          <w:p w14:paraId="33BC29BE" w14:textId="1268149D" w:rsidR="002342CD" w:rsidRPr="0063546D" w:rsidRDefault="0046361D" w:rsidP="002342CD">
            <w:sdt>
              <w:sdtPr>
                <w:id w:val="4559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0F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Segurança Alimentar e Nutricional</w:t>
            </w:r>
          </w:p>
          <w:p w14:paraId="549A39E2" w14:textId="34CF3E2A" w:rsidR="002342CD" w:rsidRPr="0063546D" w:rsidRDefault="0046361D" w:rsidP="002342CD">
            <w:sdt>
              <w:sdtPr>
                <w:id w:val="54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EC5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Tecnologias Convergentes e Habilitadoras</w:t>
            </w:r>
          </w:p>
          <w:p w14:paraId="3BAB8777" w14:textId="77777777" w:rsidR="002342CD" w:rsidRPr="0063546D" w:rsidRDefault="0046361D" w:rsidP="002342CD">
            <w:sdt>
              <w:sdtPr>
                <w:id w:val="13871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Tecnologias </w:t>
            </w:r>
            <w:proofErr w:type="spellStart"/>
            <w:r w:rsidR="002342CD" w:rsidRPr="0063546D">
              <w:t>Assistivas</w:t>
            </w:r>
            <w:proofErr w:type="spellEnd"/>
          </w:p>
          <w:p w14:paraId="3E78BD71" w14:textId="77777777" w:rsidR="002342CD" w:rsidRPr="0063546D" w:rsidRDefault="0046361D" w:rsidP="002342CD">
            <w:sdt>
              <w:sdtPr>
                <w:id w:val="18616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1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Tecnologias Educacionais </w:t>
            </w:r>
          </w:p>
          <w:p w14:paraId="39087064" w14:textId="77777777" w:rsidR="002342CD" w:rsidRPr="0063546D" w:rsidRDefault="0046361D" w:rsidP="002342CD">
            <w:sdt>
              <w:sdtPr>
                <w:id w:val="11222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74" w:rsidRPr="00635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2CD" w:rsidRPr="0063546D">
              <w:t xml:space="preserve"> Tecnologias Sociais </w:t>
            </w:r>
          </w:p>
          <w:p w14:paraId="13CC8C17" w14:textId="4E5E38C8" w:rsidR="002342CD" w:rsidRPr="0063546D" w:rsidRDefault="0046361D" w:rsidP="002342CD">
            <w:sdt>
              <w:sdtPr>
                <w:id w:val="7330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2CD" w:rsidRPr="0063546D">
              <w:t xml:space="preserve"> Telecomunicações</w:t>
            </w:r>
          </w:p>
        </w:tc>
      </w:tr>
      <w:tr w:rsidR="00785093" w:rsidRPr="008700D8" w14:paraId="06387C96" w14:textId="77777777" w:rsidTr="00370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28"/>
        </w:trPr>
        <w:tc>
          <w:tcPr>
            <w:tcW w:w="1137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57BB76C" w14:textId="27B5DAD8" w:rsidR="0063546D" w:rsidRPr="008700D8" w:rsidRDefault="0063546D" w:rsidP="0063546D">
            <w:pPr>
              <w:pStyle w:val="Ttulo1"/>
              <w:ind w:left="113"/>
              <w:outlineLvl w:val="0"/>
              <w:rPr>
                <w:rFonts w:asciiTheme="minorHAnsi" w:hAnsiTheme="minorHAnsi"/>
              </w:rPr>
            </w:pPr>
            <w:r>
              <w:rPr>
                <w:color w:val="006666"/>
              </w:rPr>
              <w:t>4. planejamento orçamentário e financeiro</w:t>
            </w:r>
          </w:p>
        </w:tc>
      </w:tr>
    </w:tbl>
    <w:tbl>
      <w:tblPr>
        <w:tblStyle w:val="Tabeladerelatriodestatus"/>
        <w:tblW w:w="5000" w:type="pct"/>
        <w:tblLook w:val="0620" w:firstRow="1" w:lastRow="0" w:firstColumn="0" w:lastColumn="0" w:noHBand="1" w:noVBand="1"/>
        <w:tblDescription w:val="Tabela de layout de cabeçalho"/>
      </w:tblPr>
      <w:tblGrid>
        <w:gridCol w:w="2319"/>
        <w:gridCol w:w="1525"/>
        <w:gridCol w:w="1893"/>
        <w:gridCol w:w="3180"/>
        <w:gridCol w:w="2320"/>
      </w:tblGrid>
      <w:tr w:rsidR="00EF30AD" w:rsidRPr="008700D8" w14:paraId="2EA7A650" w14:textId="77777777" w:rsidTr="00C12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37" w:type="dxa"/>
            <w:gridSpan w:val="5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66"/>
          </w:tcPr>
          <w:p w14:paraId="125053B3" w14:textId="5BAB63B0" w:rsidR="00EF30AD" w:rsidRPr="0063546D" w:rsidRDefault="00EF30AD" w:rsidP="00710D65">
            <w:pPr>
              <w:pStyle w:val="Ttulo2"/>
              <w:outlineLvl w:val="1"/>
              <w:rPr>
                <w:rFonts w:asciiTheme="minorHAnsi" w:hAnsiTheme="minorHAnsi"/>
              </w:rPr>
            </w:pPr>
            <w:r w:rsidRPr="0063546D">
              <w:rPr>
                <w:rFonts w:asciiTheme="minorHAnsi" w:hAnsiTheme="minorHAnsi"/>
              </w:rPr>
              <w:t>4.1.ORGÃO EXECUTOR (</w:t>
            </w:r>
            <w:r w:rsidRPr="0063546D">
              <w:rPr>
                <w:rFonts w:asciiTheme="minorHAnsi" w:hAnsiTheme="minorHAnsi"/>
                <w:caps w:val="0"/>
              </w:rPr>
              <w:t>Órgão responsável pelo planejamento e execução financeira do projeto</w:t>
            </w:r>
            <w:r w:rsidRPr="0063546D">
              <w:rPr>
                <w:rFonts w:asciiTheme="minorHAnsi" w:hAnsiTheme="minorHAnsi"/>
              </w:rPr>
              <w:t>)</w:t>
            </w:r>
          </w:p>
        </w:tc>
      </w:tr>
      <w:tr w:rsidR="00EF30AD" w:rsidRPr="008700D8" w14:paraId="606B4EA7" w14:textId="77777777" w:rsidTr="00C12B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11237" w:type="dxa"/>
            <w:gridSpan w:val="5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CF4EC"/>
          </w:tcPr>
          <w:p w14:paraId="70A40BF3" w14:textId="546E1B2C" w:rsidR="00EF30AD" w:rsidRPr="0063546D" w:rsidRDefault="00EF30AD" w:rsidP="00E80714">
            <w:pPr>
              <w:rPr>
                <w:sz w:val="24"/>
                <w:szCs w:val="24"/>
              </w:rPr>
            </w:pPr>
          </w:p>
        </w:tc>
      </w:tr>
      <w:tr w:rsidR="00EF30AD" w:rsidRPr="008700D8" w14:paraId="3A59F876" w14:textId="77777777" w:rsidTr="00C12B91">
        <w:trPr>
          <w:trHeight w:val="331"/>
        </w:trPr>
        <w:tc>
          <w:tcPr>
            <w:tcW w:w="11237" w:type="dxa"/>
            <w:gridSpan w:val="5"/>
            <w:tcBorders>
              <w:left w:val="single" w:sz="12" w:space="0" w:color="FFFFFF"/>
              <w:bottom w:val="single" w:sz="4" w:space="0" w:color="006666"/>
              <w:right w:val="single" w:sz="12" w:space="0" w:color="FFFFFF"/>
            </w:tcBorders>
            <w:shd w:val="clear" w:color="auto" w:fill="006666"/>
          </w:tcPr>
          <w:p w14:paraId="0FB553BB" w14:textId="4FDBD1A9" w:rsidR="00EF30AD" w:rsidRPr="0063546D" w:rsidRDefault="00EF30AD" w:rsidP="000A2E14">
            <w:pPr>
              <w:pStyle w:val="Ttulo2"/>
              <w:outlineLvl w:val="1"/>
            </w:pPr>
            <w:r w:rsidRPr="0063546D">
              <w:t>4.2.CUSTOS (</w:t>
            </w:r>
            <w:r w:rsidRPr="0063546D">
              <w:rPr>
                <w:caps w:val="0"/>
              </w:rPr>
              <w:t>Valor total estimado</w:t>
            </w:r>
            <w:r w:rsidRPr="0063546D">
              <w:t xml:space="preserve"> - </w:t>
            </w:r>
            <w:r w:rsidRPr="0063546D">
              <w:rPr>
                <w:caps w:val="0"/>
              </w:rPr>
              <w:t>Financeiro Programado em R$)</w:t>
            </w:r>
          </w:p>
        </w:tc>
      </w:tr>
      <w:tr w:rsidR="00EF30AD" w:rsidRPr="008700D8" w14:paraId="7E9FE964" w14:textId="77777777" w:rsidTr="00C12B91">
        <w:trPr>
          <w:trHeight w:val="331"/>
        </w:trPr>
        <w:tc>
          <w:tcPr>
            <w:tcW w:w="11237" w:type="dxa"/>
            <w:gridSpan w:val="5"/>
            <w:tcBorders>
              <w:left w:val="single" w:sz="12" w:space="0" w:color="FFFFFF"/>
              <w:bottom w:val="single" w:sz="4" w:space="0" w:color="006666"/>
              <w:right w:val="single" w:sz="12" w:space="0" w:color="FFFFFF"/>
            </w:tcBorders>
            <w:shd w:val="clear" w:color="auto" w:fill="ECF4EC"/>
          </w:tcPr>
          <w:p w14:paraId="25E2889E" w14:textId="77777777" w:rsidR="00EF30AD" w:rsidRPr="0063546D" w:rsidRDefault="00EF30AD" w:rsidP="000A2E14">
            <w:pPr>
              <w:pStyle w:val="Ttulo2"/>
              <w:outlineLvl w:val="1"/>
            </w:pPr>
          </w:p>
        </w:tc>
      </w:tr>
      <w:tr w:rsidR="00EF30AD" w:rsidRPr="008700D8" w14:paraId="7C813414" w14:textId="77777777" w:rsidTr="00C12B91">
        <w:trPr>
          <w:trHeight w:val="331"/>
        </w:trPr>
        <w:tc>
          <w:tcPr>
            <w:tcW w:w="11237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5BF5B72E" w14:textId="5ABCB75E" w:rsidR="00EF30AD" w:rsidRPr="0063546D" w:rsidRDefault="00EF30AD" w:rsidP="00EF30AD">
            <w:pPr>
              <w:pStyle w:val="Ttulo2"/>
              <w:outlineLvl w:val="1"/>
            </w:pPr>
            <w:r w:rsidRPr="0063546D">
              <w:t>4.3 fontes de recursos</w:t>
            </w:r>
            <w:r w:rsidRPr="0063546D">
              <w:rPr>
                <w:caps w:val="0"/>
              </w:rPr>
              <w:t xml:space="preserve"> (Informar, caso haja, a contrapartida ou cooperação nacional/internacional/</w:t>
            </w:r>
            <w:r>
              <w:rPr>
                <w:caps w:val="0"/>
              </w:rPr>
              <w:t>a</w:t>
            </w:r>
            <w:r w:rsidRPr="0063546D">
              <w:rPr>
                <w:caps w:val="0"/>
              </w:rPr>
              <w:t xml:space="preserve">ção </w:t>
            </w:r>
            <w:r>
              <w:rPr>
                <w:caps w:val="0"/>
              </w:rPr>
              <w:t>o</w:t>
            </w:r>
            <w:r w:rsidRPr="0063546D">
              <w:rPr>
                <w:caps w:val="0"/>
              </w:rPr>
              <w:t>rçamentária)</w:t>
            </w:r>
          </w:p>
        </w:tc>
      </w:tr>
      <w:tr w:rsidR="00EF30AD" w:rsidRPr="008700D8" w14:paraId="6A1FC265" w14:textId="77777777" w:rsidTr="00C12B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11237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ECF4EC"/>
          </w:tcPr>
          <w:p w14:paraId="03B7D157" w14:textId="2770979D" w:rsidR="00EF30AD" w:rsidRPr="008700D8" w:rsidRDefault="00EF30AD" w:rsidP="00EC1BD5">
            <w:pPr>
              <w:rPr>
                <w:sz w:val="24"/>
                <w:szCs w:val="24"/>
              </w:rPr>
            </w:pPr>
          </w:p>
        </w:tc>
      </w:tr>
      <w:tr w:rsidR="00EF30AD" w:rsidRPr="008700D8" w14:paraId="19D4D400" w14:textId="77777777" w:rsidTr="00C12B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11237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ECF4EC"/>
          </w:tcPr>
          <w:p w14:paraId="0E096783" w14:textId="0EC8977B" w:rsidR="00B878F0" w:rsidRPr="008700D8" w:rsidRDefault="00B878F0" w:rsidP="00EC1BD5">
            <w:pPr>
              <w:rPr>
                <w:sz w:val="24"/>
                <w:szCs w:val="24"/>
              </w:rPr>
            </w:pPr>
          </w:p>
        </w:tc>
      </w:tr>
      <w:tr w:rsidR="00EF30AD" w:rsidRPr="008700D8" w14:paraId="0CDB7AA5" w14:textId="77777777" w:rsidTr="00C12B9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11237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ECF4EC"/>
          </w:tcPr>
          <w:tbl>
            <w:tblPr>
              <w:tblStyle w:val="Tabeladerelatriodestatus"/>
              <w:tblW w:w="11059" w:type="dxa"/>
              <w:tblLook w:val="0620" w:firstRow="1" w:lastRow="0" w:firstColumn="0" w:lastColumn="0" w:noHBand="1" w:noVBand="1"/>
              <w:tblDescription w:val="Tabela de layout de cabeçalho"/>
            </w:tblPr>
            <w:tblGrid>
              <w:gridCol w:w="2211"/>
              <w:gridCol w:w="2212"/>
              <w:gridCol w:w="1106"/>
              <w:gridCol w:w="1106"/>
              <w:gridCol w:w="2212"/>
              <w:gridCol w:w="2212"/>
            </w:tblGrid>
            <w:tr w:rsidR="00EF30AD" w14:paraId="0C9DE2E7" w14:textId="77777777" w:rsidTr="00C12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6"/>
              </w:trPr>
              <w:tc>
                <w:tcPr>
                  <w:tcW w:w="11059" w:type="dxa"/>
                  <w:gridSpan w:val="6"/>
                  <w:tcBorders>
                    <w:top w:val="single" w:sz="12" w:space="0" w:color="FFFFFF"/>
                    <w:left w:val="single" w:sz="12" w:space="0" w:color="FFFFFF"/>
                    <w:bottom w:val="single" w:sz="4" w:space="0" w:color="006666"/>
                    <w:right w:val="single" w:sz="12" w:space="0" w:color="FFFFFF"/>
                  </w:tcBorders>
                  <w:shd w:val="clear" w:color="auto" w:fill="006666"/>
                  <w:hideMark/>
                </w:tcPr>
                <w:p w14:paraId="62059E7C" w14:textId="68730C23" w:rsidR="00EF30AD" w:rsidRPr="00EF30AD" w:rsidRDefault="00370894" w:rsidP="00EF30AD">
                  <w:pPr>
                    <w:pStyle w:val="Ttulo2"/>
                    <w:outlineLvl w:val="1"/>
                    <w:rPr>
                      <w:rFonts w:asciiTheme="minorHAnsi" w:hAnsiTheme="minorHAnsi" w:cs="Segoe UI Semilight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="Segoe UI Semilight"/>
                      <w:szCs w:val="20"/>
                      <w:lang w:val="pt-PT"/>
                    </w:rPr>
                    <w:lastRenderedPageBreak/>
                    <w:t>4.</w:t>
                  </w:r>
                  <w:r w:rsidR="00EF30AD" w:rsidRPr="00EF30AD">
                    <w:rPr>
                      <w:rFonts w:asciiTheme="minorHAnsi" w:hAnsiTheme="minorHAnsi" w:cs="Segoe UI Semilight"/>
                      <w:szCs w:val="20"/>
                      <w:lang w:val="pt-PT"/>
                    </w:rPr>
                    <w:t>4 GESTÃO DE cUSTOS</w:t>
                  </w:r>
                </w:p>
              </w:tc>
            </w:tr>
            <w:tr w:rsidR="00EF30AD" w14:paraId="676B51F3" w14:textId="77777777" w:rsidTr="00C12B91">
              <w:trPr>
                <w:trHeight w:val="346"/>
              </w:trPr>
              <w:tc>
                <w:tcPr>
                  <w:tcW w:w="5529" w:type="dxa"/>
                  <w:gridSpan w:val="3"/>
                  <w:tcBorders>
                    <w:top w:val="single" w:sz="12" w:space="0" w:color="FFFFFF" w:themeColor="background1"/>
                    <w:left w:val="single" w:sz="12" w:space="0" w:color="FFFFFF"/>
                    <w:bottom w:val="single" w:sz="4" w:space="0" w:color="006666"/>
                    <w:right w:val="single" w:sz="12" w:space="0" w:color="FFFFFF" w:themeColor="background1"/>
                  </w:tcBorders>
                  <w:shd w:val="clear" w:color="auto" w:fill="006666"/>
                  <w:hideMark/>
                </w:tcPr>
                <w:p w14:paraId="201661F4" w14:textId="25EFD72C" w:rsidR="00EF30AD" w:rsidRPr="00EF30AD" w:rsidRDefault="00EF30AD" w:rsidP="00D93B18">
                  <w:pPr>
                    <w:pStyle w:val="Ttulo2"/>
                    <w:jc w:val="center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szCs w:val="20"/>
                      <w:lang w:val="pt-PT"/>
                    </w:rPr>
                    <w:t>4.4.1 TIPO DE FINANCIAMENTO</w:t>
                  </w:r>
                </w:p>
              </w:tc>
              <w:tc>
                <w:tcPr>
                  <w:tcW w:w="5530" w:type="dxa"/>
                  <w:gridSpan w:val="3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4" w:space="0" w:color="006666"/>
                    <w:right w:val="single" w:sz="12" w:space="0" w:color="FFFFFF"/>
                  </w:tcBorders>
                  <w:shd w:val="clear" w:color="auto" w:fill="006666"/>
                  <w:hideMark/>
                </w:tcPr>
                <w:p w14:paraId="15B8A3A9" w14:textId="7BFDB989" w:rsidR="00EF30AD" w:rsidRPr="00EF30AD" w:rsidRDefault="00EF30AD" w:rsidP="00EF30AD">
                  <w:pPr>
                    <w:pStyle w:val="Ttulo2"/>
                    <w:jc w:val="center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szCs w:val="20"/>
                      <w:lang w:val="pt-PT"/>
                    </w:rPr>
                    <w:t>4.4.2 VALORES (</w:t>
                  </w:r>
                  <w:r>
                    <w:rPr>
                      <w:rFonts w:cs="Segoe UI Semilight"/>
                      <w:szCs w:val="20"/>
                      <w:lang w:val="pt-PT"/>
                    </w:rPr>
                    <w:t>R$)</w:t>
                  </w:r>
                </w:p>
              </w:tc>
            </w:tr>
            <w:tr w:rsidR="00EF30AD" w14:paraId="0A4C9F4D" w14:textId="77777777" w:rsidTr="00C12B91">
              <w:trPr>
                <w:trHeight w:val="346"/>
              </w:trPr>
              <w:tc>
                <w:tcPr>
                  <w:tcW w:w="5529" w:type="dxa"/>
                  <w:gridSpan w:val="3"/>
                  <w:tcBorders>
                    <w:top w:val="single" w:sz="12" w:space="0" w:color="FFFFFF" w:themeColor="background1"/>
                    <w:left w:val="single" w:sz="12" w:space="0" w:color="FFFFFF"/>
                    <w:bottom w:val="single" w:sz="4" w:space="0" w:color="006666"/>
                    <w:right w:val="single" w:sz="12" w:space="0" w:color="FFFFFF" w:themeColor="background1"/>
                  </w:tcBorders>
                  <w:shd w:val="clear" w:color="auto" w:fill="006666"/>
                  <w:hideMark/>
                </w:tcPr>
                <w:p w14:paraId="1B33C307" w14:textId="77777777" w:rsidR="00EF30AD" w:rsidRPr="00EF30AD" w:rsidRDefault="00EF30AD" w:rsidP="00D93B18">
                  <w:pPr>
                    <w:pStyle w:val="Ttulo2"/>
                    <w:jc w:val="right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caps w:val="0"/>
                      <w:szCs w:val="20"/>
                      <w:lang w:val="pt-PT"/>
                    </w:rPr>
                    <w:t>Total de Outros Financiamentos</w:t>
                  </w:r>
                </w:p>
              </w:tc>
              <w:tc>
                <w:tcPr>
                  <w:tcW w:w="5530" w:type="dxa"/>
                  <w:gridSpan w:val="3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4" w:space="0" w:color="006666"/>
                    <w:right w:val="single" w:sz="12" w:space="0" w:color="FFFFFF"/>
                  </w:tcBorders>
                  <w:shd w:val="clear" w:color="auto" w:fill="ECF4EC"/>
                </w:tcPr>
                <w:p w14:paraId="2BCD9EAA" w14:textId="77777777" w:rsidR="00EF30AD" w:rsidRPr="00EF30AD" w:rsidRDefault="00EF30AD" w:rsidP="00D93B18">
                  <w:pPr>
                    <w:pStyle w:val="Ttulo2"/>
                    <w:outlineLvl w:val="1"/>
                    <w:rPr>
                      <w:rFonts w:eastAsia="Quattrocento Sans" w:cs="Quattrocento Sans"/>
                      <w:szCs w:val="20"/>
                      <w:lang w:val="pt-PT"/>
                    </w:rPr>
                  </w:pPr>
                </w:p>
              </w:tc>
            </w:tr>
            <w:tr w:rsidR="00EF30AD" w14:paraId="1A256C6C" w14:textId="77777777" w:rsidTr="00C12B91">
              <w:trPr>
                <w:trHeight w:val="346"/>
              </w:trPr>
              <w:tc>
                <w:tcPr>
                  <w:tcW w:w="5529" w:type="dxa"/>
                  <w:gridSpan w:val="3"/>
                  <w:tcBorders>
                    <w:top w:val="single" w:sz="12" w:space="0" w:color="FFFFFF" w:themeColor="background1"/>
                    <w:left w:val="single" w:sz="12" w:space="0" w:color="FFFFFF"/>
                    <w:bottom w:val="single" w:sz="4" w:space="0" w:color="006666"/>
                    <w:right w:val="single" w:sz="12" w:space="0" w:color="FFFFFF" w:themeColor="background1"/>
                  </w:tcBorders>
                  <w:shd w:val="clear" w:color="auto" w:fill="006666"/>
                  <w:hideMark/>
                </w:tcPr>
                <w:p w14:paraId="388801A6" w14:textId="77777777" w:rsidR="00EF30AD" w:rsidRPr="00EF30AD" w:rsidRDefault="00EF30AD" w:rsidP="00D93B18">
                  <w:pPr>
                    <w:pStyle w:val="Ttulo2"/>
                    <w:jc w:val="right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caps w:val="0"/>
                      <w:szCs w:val="20"/>
                      <w:lang w:val="pt-PT"/>
                    </w:rPr>
                    <w:t>Total do Orçamento Geral da União</w:t>
                  </w:r>
                </w:p>
              </w:tc>
              <w:tc>
                <w:tcPr>
                  <w:tcW w:w="5530" w:type="dxa"/>
                  <w:gridSpan w:val="3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4" w:space="0" w:color="006666"/>
                    <w:right w:val="single" w:sz="12" w:space="0" w:color="FFFFFF"/>
                  </w:tcBorders>
                  <w:shd w:val="clear" w:color="auto" w:fill="ECF4EC"/>
                </w:tcPr>
                <w:p w14:paraId="54B40B61" w14:textId="77777777" w:rsidR="00EF30AD" w:rsidRPr="00EF30AD" w:rsidRDefault="00EF30AD" w:rsidP="00D93B18">
                  <w:pPr>
                    <w:pStyle w:val="Ttulo2"/>
                    <w:outlineLvl w:val="1"/>
                    <w:rPr>
                      <w:rFonts w:eastAsia="Quattrocento Sans" w:cs="Quattrocento Sans"/>
                      <w:szCs w:val="20"/>
                      <w:lang w:val="pt-PT"/>
                    </w:rPr>
                  </w:pPr>
                </w:p>
              </w:tc>
            </w:tr>
            <w:tr w:rsidR="00EF30AD" w14:paraId="1B2701FA" w14:textId="77777777" w:rsidTr="00C12B91">
              <w:trPr>
                <w:trHeight w:val="346"/>
              </w:trPr>
              <w:tc>
                <w:tcPr>
                  <w:tcW w:w="5529" w:type="dxa"/>
                  <w:gridSpan w:val="3"/>
                  <w:tcBorders>
                    <w:top w:val="single" w:sz="12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006666"/>
                  <w:hideMark/>
                </w:tcPr>
                <w:p w14:paraId="28BD1918" w14:textId="77777777" w:rsidR="00EF30AD" w:rsidRPr="00EF30AD" w:rsidRDefault="00EF30AD" w:rsidP="00D93B18">
                  <w:pPr>
                    <w:pStyle w:val="Ttulo2"/>
                    <w:jc w:val="right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caps w:val="0"/>
                      <w:szCs w:val="20"/>
                      <w:lang w:val="pt-PT"/>
                    </w:rPr>
                    <w:t>Orçamento Total</w:t>
                  </w:r>
                </w:p>
              </w:tc>
              <w:tc>
                <w:tcPr>
                  <w:tcW w:w="5530" w:type="dxa"/>
                  <w:gridSpan w:val="3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ECF4EC"/>
                </w:tcPr>
                <w:p w14:paraId="7978677C" w14:textId="77777777" w:rsidR="00EF30AD" w:rsidRPr="00EF30AD" w:rsidRDefault="00EF30AD" w:rsidP="00D93B18">
                  <w:pPr>
                    <w:pStyle w:val="Ttulo2"/>
                    <w:outlineLvl w:val="1"/>
                    <w:rPr>
                      <w:rFonts w:eastAsia="Quattrocento Sans" w:cs="Quattrocento Sans"/>
                      <w:szCs w:val="20"/>
                      <w:lang w:val="pt-PT"/>
                    </w:rPr>
                  </w:pPr>
                </w:p>
              </w:tc>
            </w:tr>
            <w:tr w:rsidR="00EF30AD" w14:paraId="4ABC425A" w14:textId="77777777" w:rsidTr="00C12B91">
              <w:trPr>
                <w:trHeight w:val="346"/>
              </w:trPr>
              <w:tc>
                <w:tcPr>
                  <w:tcW w:w="11059" w:type="dxa"/>
                  <w:gridSpan w:val="6"/>
                  <w:tcBorders>
                    <w:top w:val="single" w:sz="12" w:space="0" w:color="FFFFFF" w:themeColor="background1"/>
                    <w:left w:val="single" w:sz="12" w:space="0" w:color="FFFFFF"/>
                    <w:bottom w:val="single" w:sz="4" w:space="0" w:color="006666"/>
                    <w:right w:val="single" w:sz="12" w:space="0" w:color="FFFFFF"/>
                  </w:tcBorders>
                  <w:shd w:val="clear" w:color="auto" w:fill="006666"/>
                  <w:hideMark/>
                </w:tcPr>
                <w:p w14:paraId="42838619" w14:textId="4A9C0C31" w:rsidR="00EF30AD" w:rsidRPr="00EF30AD" w:rsidRDefault="00EF30AD" w:rsidP="00D93B18">
                  <w:pPr>
                    <w:pStyle w:val="Ttulo2"/>
                    <w:jc w:val="center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szCs w:val="20"/>
                      <w:lang w:val="pt-PT"/>
                    </w:rPr>
                    <w:t>4.4.3 ESTIMATIVAS DE CUSTOS DO PROJETO POR ANO</w:t>
                  </w:r>
                </w:p>
              </w:tc>
            </w:tr>
            <w:tr w:rsidR="00EF30AD" w14:paraId="067FEBE0" w14:textId="77777777" w:rsidTr="00C12B91">
              <w:trPr>
                <w:trHeight w:val="346"/>
              </w:trPr>
              <w:tc>
                <w:tcPr>
                  <w:tcW w:w="2211" w:type="dxa"/>
                  <w:tcBorders>
                    <w:top w:val="single" w:sz="12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006666"/>
                  <w:hideMark/>
                </w:tcPr>
                <w:p w14:paraId="334A454C" w14:textId="77777777" w:rsidR="00EF30AD" w:rsidRPr="00EF30AD" w:rsidRDefault="00EF30AD" w:rsidP="00D93B18">
                  <w:pPr>
                    <w:pStyle w:val="Ttulo2"/>
                    <w:jc w:val="center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szCs w:val="20"/>
                      <w:lang w:val="pt-PT"/>
                    </w:rPr>
                    <w:t>2020</w:t>
                  </w: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4" w:space="0" w:color="FFFFFF" w:themeColor="background1"/>
                    <w:right w:val="single" w:sz="12" w:space="0" w:color="FFFFFF" w:themeColor="background1"/>
                  </w:tcBorders>
                  <w:shd w:val="clear" w:color="auto" w:fill="006666"/>
                  <w:hideMark/>
                </w:tcPr>
                <w:p w14:paraId="43513CD7" w14:textId="77777777" w:rsidR="00EF30AD" w:rsidRPr="00EF30AD" w:rsidRDefault="00EF30AD" w:rsidP="00D93B18">
                  <w:pPr>
                    <w:pStyle w:val="Ttulo2"/>
                    <w:jc w:val="center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szCs w:val="20"/>
                      <w:lang w:val="pt-PT"/>
                    </w:rPr>
                    <w:t>2021</w:t>
                  </w:r>
                </w:p>
              </w:tc>
              <w:tc>
                <w:tcPr>
                  <w:tcW w:w="221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4" w:space="0" w:color="FFFFFF" w:themeColor="background1"/>
                    <w:right w:val="single" w:sz="12" w:space="0" w:color="FFFFFF" w:themeColor="background1"/>
                  </w:tcBorders>
                  <w:shd w:val="clear" w:color="auto" w:fill="006666"/>
                  <w:hideMark/>
                </w:tcPr>
                <w:p w14:paraId="1E97E1D8" w14:textId="77777777" w:rsidR="00EF30AD" w:rsidRPr="00EF30AD" w:rsidRDefault="00EF30AD" w:rsidP="00D93B18">
                  <w:pPr>
                    <w:pStyle w:val="Ttulo2"/>
                    <w:jc w:val="center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szCs w:val="20"/>
                      <w:lang w:val="pt-PT"/>
                    </w:rPr>
                    <w:t>2022</w:t>
                  </w: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4" w:space="0" w:color="FFFFFF" w:themeColor="background1"/>
                    <w:right w:val="single" w:sz="12" w:space="0" w:color="FFFFFF" w:themeColor="background1"/>
                  </w:tcBorders>
                  <w:shd w:val="clear" w:color="auto" w:fill="006666"/>
                  <w:hideMark/>
                </w:tcPr>
                <w:p w14:paraId="43BFD7DC" w14:textId="77777777" w:rsidR="00EF30AD" w:rsidRPr="00EF30AD" w:rsidRDefault="00EF30AD" w:rsidP="00D93B18">
                  <w:pPr>
                    <w:pStyle w:val="Ttulo2"/>
                    <w:jc w:val="center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szCs w:val="20"/>
                      <w:lang w:val="pt-PT"/>
                    </w:rPr>
                    <w:t>2023</w:t>
                  </w: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4" w:space="0" w:color="006666"/>
                    <w:right w:val="single" w:sz="12" w:space="0" w:color="FFFFFF"/>
                  </w:tcBorders>
                  <w:shd w:val="clear" w:color="auto" w:fill="006666"/>
                  <w:hideMark/>
                </w:tcPr>
                <w:p w14:paraId="31C8FC33" w14:textId="77777777" w:rsidR="00EF30AD" w:rsidRPr="00EF30AD" w:rsidRDefault="00EF30AD" w:rsidP="00D93B18">
                  <w:pPr>
                    <w:pStyle w:val="Ttulo2"/>
                    <w:jc w:val="center"/>
                    <w:outlineLvl w:val="1"/>
                    <w:rPr>
                      <w:rFonts w:cs="Segoe UI Semilight"/>
                      <w:szCs w:val="20"/>
                      <w:lang w:val="pt-PT"/>
                    </w:rPr>
                  </w:pPr>
                  <w:r w:rsidRPr="00EF30AD">
                    <w:rPr>
                      <w:rFonts w:cs="Segoe UI Semilight"/>
                      <w:szCs w:val="20"/>
                      <w:lang w:val="pt-PT"/>
                    </w:rPr>
                    <w:t>2024</w:t>
                  </w:r>
                </w:p>
              </w:tc>
            </w:tr>
            <w:tr w:rsidR="00EF30AD" w14:paraId="7A318CF7" w14:textId="77777777" w:rsidTr="00C12B91">
              <w:trPr>
                <w:trHeight w:val="346"/>
              </w:trPr>
              <w:tc>
                <w:tcPr>
                  <w:tcW w:w="2211" w:type="dxa"/>
                  <w:tcBorders>
                    <w:top w:val="single" w:sz="12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74889E74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3833BD2E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33ED5D10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3417F000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ECF4EC"/>
                  <w:vAlign w:val="center"/>
                </w:tcPr>
                <w:p w14:paraId="155F0AE4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</w:tr>
            <w:tr w:rsidR="00EF30AD" w14:paraId="6AC48134" w14:textId="77777777" w:rsidTr="00C12B91">
              <w:trPr>
                <w:trHeight w:val="346"/>
              </w:trPr>
              <w:tc>
                <w:tcPr>
                  <w:tcW w:w="2211" w:type="dxa"/>
                  <w:tcBorders>
                    <w:top w:val="single" w:sz="12" w:space="0" w:color="FFFFFF" w:themeColor="background1"/>
                    <w:left w:val="single" w:sz="12" w:space="0" w:color="FFFFFF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59F9CC27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5F19C7B6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7B0F7F42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1C9207A2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/>
                  </w:tcBorders>
                  <w:shd w:val="clear" w:color="auto" w:fill="ECF4EC"/>
                  <w:vAlign w:val="center"/>
                </w:tcPr>
                <w:p w14:paraId="293B80AF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</w:tr>
            <w:tr w:rsidR="00EF30AD" w14:paraId="0AB127D5" w14:textId="77777777" w:rsidTr="00C12B91">
              <w:trPr>
                <w:trHeight w:val="346"/>
              </w:trPr>
              <w:tc>
                <w:tcPr>
                  <w:tcW w:w="2211" w:type="dxa"/>
                  <w:tcBorders>
                    <w:top w:val="single" w:sz="12" w:space="0" w:color="FFFFFF" w:themeColor="background1"/>
                    <w:left w:val="single" w:sz="12" w:space="0" w:color="FFFFFF"/>
                    <w:bottom w:val="nil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4744DD54" w14:textId="15DE6A6D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37EBC964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6B99CE0D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ECF4EC"/>
                  <w:vAlign w:val="center"/>
                </w:tcPr>
                <w:p w14:paraId="0682C8EE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nil"/>
                    <w:right w:val="single" w:sz="12" w:space="0" w:color="FFFFFF"/>
                  </w:tcBorders>
                  <w:shd w:val="clear" w:color="auto" w:fill="ECF4EC"/>
                  <w:vAlign w:val="center"/>
                </w:tcPr>
                <w:p w14:paraId="6262FDD8" w14:textId="77777777" w:rsidR="00EF30AD" w:rsidRDefault="00EF30AD" w:rsidP="00D93B18">
                  <w:pPr>
                    <w:rPr>
                      <w:rFonts w:ascii="Segoe UI Semilight" w:hAnsi="Segoe UI Semilight" w:cs="Segoe UI Semilight"/>
                      <w:color w:val="FFFFFF" w:themeColor="background1"/>
                      <w:lang w:val="pt-PT"/>
                    </w:rPr>
                  </w:pPr>
                </w:p>
              </w:tc>
            </w:tr>
          </w:tbl>
          <w:p w14:paraId="68341722" w14:textId="77777777" w:rsidR="00EF30AD" w:rsidRPr="008700D8" w:rsidRDefault="00EF30AD" w:rsidP="00EC1BD5">
            <w:pPr>
              <w:rPr>
                <w:sz w:val="24"/>
                <w:szCs w:val="24"/>
              </w:rPr>
            </w:pPr>
          </w:p>
        </w:tc>
      </w:tr>
      <w:tr w:rsidR="00EF30AD" w:rsidRPr="008700D8" w14:paraId="61A2A4DE" w14:textId="77777777" w:rsidTr="00C12B9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1237" w:type="dxa"/>
            <w:gridSpan w:val="5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66"/>
          </w:tcPr>
          <w:p w14:paraId="32542881" w14:textId="1B5E4482" w:rsidR="00EF30AD" w:rsidRPr="00EF30AD" w:rsidRDefault="00EF30AD" w:rsidP="00D93B18">
            <w:pPr>
              <w:pStyle w:val="Ttulo2"/>
              <w:outlineLvl w:val="1"/>
              <w:rPr>
                <w:caps w:val="0"/>
              </w:rPr>
            </w:pPr>
            <w:r w:rsidRPr="00EF30AD">
              <w:rPr>
                <w:caps w:val="0"/>
              </w:rPr>
              <w:t>4.5.DETALHAMENTO POR AÇÃO ORÇAMENTÁRA</w:t>
            </w:r>
          </w:p>
        </w:tc>
      </w:tr>
      <w:tr w:rsidR="00C12B91" w:rsidRPr="008700D8" w14:paraId="7296C47A" w14:textId="77777777" w:rsidTr="00C12B9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336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006666"/>
          </w:tcPr>
          <w:p w14:paraId="7E8505C3" w14:textId="232A87B7" w:rsidR="00EF30AD" w:rsidRPr="00EF30AD" w:rsidRDefault="00EF30AD" w:rsidP="005F6D61">
            <w:pPr>
              <w:pStyle w:val="Ttulo2"/>
              <w:jc w:val="center"/>
              <w:outlineLvl w:val="1"/>
              <w:rPr>
                <w:caps w:val="0"/>
              </w:rPr>
            </w:pPr>
            <w:r w:rsidRPr="00EF30AD">
              <w:rPr>
                <w:caps w:val="0"/>
              </w:rPr>
              <w:t xml:space="preserve">Fonte dos Gastos </w:t>
            </w:r>
            <w:r w:rsidRPr="00C12B91">
              <w:rPr>
                <w:caps w:val="0"/>
                <w:sz w:val="18"/>
                <w:szCs w:val="18"/>
              </w:rPr>
              <w:t>(Especificar a ação orçamentária-OGU)</w:t>
            </w:r>
          </w:p>
        </w:tc>
        <w:tc>
          <w:tcPr>
            <w:tcW w:w="1587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006666"/>
          </w:tcPr>
          <w:p w14:paraId="503B0492" w14:textId="77777777" w:rsidR="00EF30AD" w:rsidRPr="00EF30AD" w:rsidRDefault="00EF30AD" w:rsidP="00997A0D">
            <w:pPr>
              <w:pStyle w:val="Ttulo2"/>
              <w:jc w:val="center"/>
              <w:outlineLvl w:val="1"/>
              <w:rPr>
                <w:caps w:val="0"/>
              </w:rPr>
            </w:pPr>
          </w:p>
          <w:p w14:paraId="032B4343" w14:textId="77777777" w:rsidR="00EF30AD" w:rsidRPr="00EF30AD" w:rsidRDefault="00EF30AD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EF30AD">
              <w:rPr>
                <w:caps w:val="0"/>
              </w:rPr>
              <w:t>Valor dos Gastos</w:t>
            </w:r>
          </w:p>
        </w:tc>
        <w:tc>
          <w:tcPr>
            <w:tcW w:w="1872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006666"/>
          </w:tcPr>
          <w:p w14:paraId="3E07FACC" w14:textId="323E0F42" w:rsidR="00EF30AD" w:rsidRPr="00EF30AD" w:rsidRDefault="00EF30AD" w:rsidP="00C12B91">
            <w:pPr>
              <w:pStyle w:val="Ttulo2"/>
              <w:spacing w:before="120" w:after="120"/>
              <w:jc w:val="center"/>
              <w:outlineLvl w:val="1"/>
              <w:rPr>
                <w:caps w:val="0"/>
              </w:rPr>
            </w:pPr>
            <w:r w:rsidRPr="00EF30AD">
              <w:rPr>
                <w:caps w:val="0"/>
              </w:rPr>
              <w:t>% do Total</w:t>
            </w:r>
            <w:r w:rsidR="00C12B91">
              <w:rPr>
                <w:caps w:val="0"/>
              </w:rPr>
              <w:t xml:space="preserve"> </w:t>
            </w:r>
            <w:r w:rsidRPr="00EF30AD">
              <w:rPr>
                <w:caps w:val="0"/>
              </w:rPr>
              <w:t>Executado</w:t>
            </w:r>
          </w:p>
        </w:tc>
        <w:tc>
          <w:tcPr>
            <w:tcW w:w="3116" w:type="dxa"/>
            <w:tcBorders>
              <w:top w:val="single" w:sz="12" w:space="0" w:color="FFFFFF"/>
            </w:tcBorders>
            <w:shd w:val="clear" w:color="auto" w:fill="006666"/>
          </w:tcPr>
          <w:p w14:paraId="532D3C26" w14:textId="4967CCAB" w:rsidR="00EF30AD" w:rsidRPr="00EF30AD" w:rsidRDefault="00C12B91" w:rsidP="00C12B91">
            <w:pPr>
              <w:pStyle w:val="Ttulo2"/>
              <w:spacing w:before="120" w:after="120"/>
              <w:jc w:val="center"/>
              <w:outlineLvl w:val="1"/>
              <w:rPr>
                <w:caps w:val="0"/>
              </w:rPr>
            </w:pPr>
            <w:proofErr w:type="spellStart"/>
            <w:r>
              <w:rPr>
                <w:caps w:val="0"/>
              </w:rPr>
              <w:t>Extra</w:t>
            </w:r>
            <w:r w:rsidRPr="00EF30AD">
              <w:rPr>
                <w:caps w:val="0"/>
              </w:rPr>
              <w:t>orçamentários</w:t>
            </w:r>
            <w:proofErr w:type="spellEnd"/>
            <w:r>
              <w:rPr>
                <w:caps w:val="0"/>
              </w:rPr>
              <w:t xml:space="preserve">              </w:t>
            </w:r>
            <w:r w:rsidR="00EF30AD" w:rsidRPr="00EF30AD">
              <w:rPr>
                <w:caps w:val="0"/>
              </w:rPr>
              <w:t>(não orçamentário)</w:t>
            </w:r>
          </w:p>
        </w:tc>
        <w:tc>
          <w:tcPr>
            <w:tcW w:w="232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006666"/>
          </w:tcPr>
          <w:p w14:paraId="2BC9AA4B" w14:textId="199B2AC0" w:rsidR="00EF30AD" w:rsidRPr="00EF30AD" w:rsidRDefault="00EF30AD" w:rsidP="00C12B91">
            <w:pPr>
              <w:pStyle w:val="Ttulo2"/>
              <w:spacing w:before="120" w:after="120"/>
              <w:jc w:val="center"/>
              <w:outlineLvl w:val="1"/>
              <w:rPr>
                <w:caps w:val="0"/>
              </w:rPr>
            </w:pPr>
            <w:r w:rsidRPr="00EF30AD">
              <w:rPr>
                <w:caps w:val="0"/>
              </w:rPr>
              <w:t>Observações relevantes</w:t>
            </w:r>
          </w:p>
        </w:tc>
      </w:tr>
      <w:tr w:rsidR="00C12B91" w:rsidRPr="008700D8" w14:paraId="0CB4884A" w14:textId="77777777" w:rsidTr="00C12B9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33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1CFC763B" w14:textId="2575252C" w:rsidR="00EF30AD" w:rsidRPr="00EF30AD" w:rsidRDefault="00EF30AD" w:rsidP="00E80714">
            <w:pPr>
              <w:jc w:val="center"/>
            </w:pPr>
          </w:p>
        </w:tc>
        <w:tc>
          <w:tcPr>
            <w:tcW w:w="158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1C507D4B" w14:textId="0413B2BB" w:rsidR="00EF30AD" w:rsidRPr="00EF30AD" w:rsidRDefault="00EF30AD" w:rsidP="00E80714">
            <w:pPr>
              <w:jc w:val="center"/>
            </w:pPr>
          </w:p>
        </w:tc>
        <w:tc>
          <w:tcPr>
            <w:tcW w:w="187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56E36123" w14:textId="73C267C4" w:rsidR="00EF30AD" w:rsidRPr="00EF30AD" w:rsidRDefault="00EF30AD" w:rsidP="00E80714">
            <w:pPr>
              <w:jc w:val="center"/>
            </w:pPr>
          </w:p>
        </w:tc>
        <w:tc>
          <w:tcPr>
            <w:tcW w:w="311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6C127313" w14:textId="1A8B798A" w:rsidR="00EF30AD" w:rsidRPr="00EF30AD" w:rsidRDefault="00EF30AD" w:rsidP="00E80714"/>
        </w:tc>
        <w:tc>
          <w:tcPr>
            <w:tcW w:w="232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1AD5874E" w14:textId="52DD9AE1" w:rsidR="00EF30AD" w:rsidRPr="00EF30AD" w:rsidRDefault="00EF30AD" w:rsidP="00C67E71"/>
        </w:tc>
      </w:tr>
      <w:tr w:rsidR="00C12B91" w:rsidRPr="008700D8" w14:paraId="4D1A2613" w14:textId="77777777" w:rsidTr="00C12B9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04DD4744" w14:textId="1A1FD93C" w:rsidR="00EF30AD" w:rsidRPr="00EF30AD" w:rsidRDefault="00EF30AD" w:rsidP="00E8071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3803C103" w14:textId="00AEF436" w:rsidR="00EF30AD" w:rsidRPr="00EF30AD" w:rsidRDefault="00EF30AD" w:rsidP="008B1F14">
            <w:pPr>
              <w:jc w:val="center"/>
            </w:pPr>
          </w:p>
        </w:tc>
        <w:tc>
          <w:tcPr>
            <w:tcW w:w="18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03106A9B" w14:textId="707CD973" w:rsidR="00EF30AD" w:rsidRPr="00EF30AD" w:rsidRDefault="00EF30AD" w:rsidP="00E80714">
            <w:pPr>
              <w:jc w:val="center"/>
            </w:pPr>
          </w:p>
        </w:tc>
        <w:tc>
          <w:tcPr>
            <w:tcW w:w="31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27D67FF8" w14:textId="127D6AF4" w:rsidR="00EF30AD" w:rsidRPr="00EF30AD" w:rsidRDefault="00EF30AD" w:rsidP="00E71844"/>
        </w:tc>
        <w:tc>
          <w:tcPr>
            <w:tcW w:w="2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6AF827C2" w14:textId="02BC7266" w:rsidR="00EF30AD" w:rsidRPr="00EF30AD" w:rsidRDefault="00EF30AD" w:rsidP="00E80714"/>
        </w:tc>
      </w:tr>
      <w:tr w:rsidR="00C12B91" w:rsidRPr="008700D8" w14:paraId="55BEF92B" w14:textId="77777777" w:rsidTr="00C12B9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7300975F" w14:textId="77777777" w:rsidR="00EF30AD" w:rsidRPr="00EF30AD" w:rsidRDefault="00EF30AD" w:rsidP="00E8071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78BC1C22" w14:textId="77777777" w:rsidR="00EF30AD" w:rsidRPr="00EF30AD" w:rsidRDefault="00EF30AD" w:rsidP="008B1F14">
            <w:pPr>
              <w:jc w:val="center"/>
            </w:pPr>
          </w:p>
        </w:tc>
        <w:tc>
          <w:tcPr>
            <w:tcW w:w="18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639031AC" w14:textId="77777777" w:rsidR="00EF30AD" w:rsidRPr="00EF30AD" w:rsidRDefault="00EF30AD" w:rsidP="00E80714">
            <w:pPr>
              <w:jc w:val="center"/>
            </w:pPr>
          </w:p>
        </w:tc>
        <w:tc>
          <w:tcPr>
            <w:tcW w:w="31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2DCE6DED" w14:textId="77777777" w:rsidR="00EF30AD" w:rsidRPr="00EF30AD" w:rsidRDefault="00EF30AD" w:rsidP="00E71844"/>
        </w:tc>
        <w:tc>
          <w:tcPr>
            <w:tcW w:w="2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635BD9CA" w14:textId="77777777" w:rsidR="00EF30AD" w:rsidRPr="00EF30AD" w:rsidRDefault="00EF30AD" w:rsidP="00E80714"/>
        </w:tc>
      </w:tr>
      <w:tr w:rsidR="00C12B91" w:rsidRPr="008700D8" w14:paraId="6A547DF4" w14:textId="77777777" w:rsidTr="00C12B9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3ADDD302" w14:textId="77777777" w:rsidR="00EF30AD" w:rsidRPr="00EF30AD" w:rsidRDefault="00EF30AD" w:rsidP="00E8071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6AF4DA4D" w14:textId="77777777" w:rsidR="00EF30AD" w:rsidRPr="00EF30AD" w:rsidRDefault="00EF30AD" w:rsidP="008B1F14">
            <w:pPr>
              <w:jc w:val="center"/>
            </w:pPr>
          </w:p>
        </w:tc>
        <w:tc>
          <w:tcPr>
            <w:tcW w:w="18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4E67AF5D" w14:textId="77777777" w:rsidR="00EF30AD" w:rsidRPr="00EF30AD" w:rsidRDefault="00EF30AD" w:rsidP="00E80714">
            <w:pPr>
              <w:jc w:val="center"/>
            </w:pPr>
          </w:p>
        </w:tc>
        <w:tc>
          <w:tcPr>
            <w:tcW w:w="31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7ABF5222" w14:textId="77777777" w:rsidR="00EF30AD" w:rsidRPr="00EF30AD" w:rsidRDefault="00EF30AD" w:rsidP="00E71844"/>
        </w:tc>
        <w:tc>
          <w:tcPr>
            <w:tcW w:w="2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18BEC9E8" w14:textId="77777777" w:rsidR="00EF30AD" w:rsidRPr="00EF30AD" w:rsidRDefault="00EF30AD" w:rsidP="00E80714"/>
        </w:tc>
      </w:tr>
    </w:tbl>
    <w:tbl>
      <w:tblPr>
        <w:tblStyle w:val="Tabelacomgrade"/>
        <w:tblW w:w="5035" w:type="pct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331"/>
      </w:tblGrid>
      <w:tr w:rsidR="00825C42" w:rsidRPr="008700D8" w14:paraId="3E42FA79" w14:textId="77777777" w:rsidTr="00B878F0">
        <w:trPr>
          <w:trHeight w:val="628"/>
        </w:trPr>
        <w:tc>
          <w:tcPr>
            <w:tcW w:w="113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1E5F04AC" w14:textId="0D7B813C" w:rsidR="00825C42" w:rsidRPr="00C12B91" w:rsidRDefault="00526D93" w:rsidP="00C12B91">
            <w:pPr>
              <w:pStyle w:val="Ttulo1"/>
              <w:ind w:left="113"/>
              <w:outlineLvl w:val="0"/>
            </w:pPr>
            <w:r>
              <w:rPr>
                <w:color w:val="006666"/>
              </w:rPr>
              <w:t>5</w:t>
            </w:r>
            <w:r w:rsidR="00C12B91" w:rsidRPr="00C12B91">
              <w:rPr>
                <w:color w:val="006666"/>
              </w:rPr>
              <w:t xml:space="preserve">. </w:t>
            </w:r>
            <w:r w:rsidR="00C12B91" w:rsidRPr="00C12B91">
              <w:t>RISCOS e oportunidades</w:t>
            </w:r>
          </w:p>
        </w:tc>
      </w:tr>
      <w:tr w:rsidR="00C12B91" w:rsidRPr="008700D8" w14:paraId="38280EFD" w14:textId="77777777" w:rsidTr="00B878F0">
        <w:trPr>
          <w:trHeight w:hRule="exact" w:val="109"/>
        </w:trPr>
        <w:tc>
          <w:tcPr>
            <w:tcW w:w="1131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7DE0E7C3" w14:textId="77777777" w:rsidR="00C12B91" w:rsidRPr="008700D8" w:rsidRDefault="00C12B91" w:rsidP="008C3263"/>
        </w:tc>
      </w:tr>
    </w:tbl>
    <w:tbl>
      <w:tblPr>
        <w:tblStyle w:val="Tabeladerelatriodestatus"/>
        <w:tblW w:w="5014" w:type="pct"/>
        <w:tblLayout w:type="fixed"/>
        <w:tblLook w:val="0620" w:firstRow="1" w:lastRow="0" w:firstColumn="0" w:lastColumn="0" w:noHBand="1" w:noVBand="1"/>
        <w:tblDescription w:val="Tabela de layout de cabeçalho"/>
      </w:tblPr>
      <w:tblGrid>
        <w:gridCol w:w="2990"/>
        <w:gridCol w:w="1709"/>
        <w:gridCol w:w="1851"/>
        <w:gridCol w:w="1424"/>
        <w:gridCol w:w="3276"/>
        <w:gridCol w:w="18"/>
      </w:tblGrid>
      <w:tr w:rsidR="00767F1B" w:rsidRPr="008700D8" w14:paraId="7F630D27" w14:textId="77777777" w:rsidTr="0052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68" w:type="dxa"/>
            <w:gridSpan w:val="6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27EE6345" w14:textId="69E03D18" w:rsidR="00767F1B" w:rsidRPr="00C12B91" w:rsidRDefault="0091445C" w:rsidP="008C3263">
            <w:pPr>
              <w:pStyle w:val="Ttulo2"/>
              <w:outlineLvl w:val="1"/>
              <w:rPr>
                <w:rFonts w:asciiTheme="minorHAnsi" w:hAnsiTheme="minorHAnsi"/>
              </w:rPr>
            </w:pPr>
            <w:r w:rsidRPr="00C12B91">
              <w:rPr>
                <w:rFonts w:asciiTheme="minorHAnsi" w:hAnsiTheme="minorHAnsi"/>
              </w:rPr>
              <w:t xml:space="preserve">5.1. </w:t>
            </w:r>
            <w:r w:rsidR="00767F1B" w:rsidRPr="00C12B91">
              <w:rPr>
                <w:rFonts w:asciiTheme="minorHAnsi" w:hAnsiTheme="minorHAnsi"/>
              </w:rPr>
              <w:t>RISCOS e entraves</w:t>
            </w:r>
          </w:p>
        </w:tc>
      </w:tr>
      <w:tr w:rsidR="00583355" w:rsidRPr="008700D8" w14:paraId="3E2D4142" w14:textId="77777777" w:rsidTr="00526D93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331"/>
        </w:trPr>
        <w:tc>
          <w:tcPr>
            <w:tcW w:w="299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15FC8F20" w14:textId="77777777" w:rsidR="00583355" w:rsidRPr="00C12B91" w:rsidRDefault="00583355" w:rsidP="00046705">
            <w:pPr>
              <w:pStyle w:val="Ttulo2"/>
              <w:jc w:val="center"/>
              <w:outlineLvl w:val="1"/>
              <w:rPr>
                <w:rFonts w:cs="Calibri"/>
                <w:szCs w:val="20"/>
              </w:rPr>
            </w:pPr>
          </w:p>
          <w:p w14:paraId="150B7F24" w14:textId="77777777" w:rsidR="00147B1D" w:rsidRPr="00C12B91" w:rsidRDefault="00147B1D" w:rsidP="00767F1B">
            <w:pPr>
              <w:pStyle w:val="Ttulo2"/>
              <w:jc w:val="center"/>
              <w:outlineLvl w:val="1"/>
              <w:rPr>
                <w:rFonts w:cs="Calibri"/>
                <w:szCs w:val="20"/>
              </w:rPr>
            </w:pPr>
          </w:p>
          <w:p w14:paraId="75194A9D" w14:textId="77777777" w:rsidR="00147B1D" w:rsidRPr="00C12B91" w:rsidRDefault="00147B1D" w:rsidP="00767F1B">
            <w:pPr>
              <w:pStyle w:val="Ttulo2"/>
              <w:jc w:val="center"/>
              <w:outlineLvl w:val="1"/>
              <w:rPr>
                <w:rFonts w:cs="Calibri"/>
                <w:szCs w:val="20"/>
              </w:rPr>
            </w:pPr>
          </w:p>
          <w:p w14:paraId="66504E43" w14:textId="77777777" w:rsidR="00583355" w:rsidRPr="00C12B91" w:rsidRDefault="00583355" w:rsidP="00997A0D">
            <w:pPr>
              <w:tabs>
                <w:tab w:val="center" w:pos="1380"/>
              </w:tabs>
              <w:jc w:val="center"/>
              <w:rPr>
                <w:rFonts w:cs="Calibri"/>
                <w:color w:val="FFFFFF" w:themeColor="background1"/>
              </w:rPr>
            </w:pPr>
            <w:r w:rsidRPr="00C12B91">
              <w:rPr>
                <w:rFonts w:eastAsiaTheme="majorEastAsia" w:cstheme="majorBidi"/>
                <w:caps/>
                <w:color w:val="FFFFFF" w:themeColor="background1"/>
                <w:szCs w:val="26"/>
              </w:rPr>
              <w:t>Risco</w:t>
            </w:r>
          </w:p>
        </w:tc>
        <w:tc>
          <w:tcPr>
            <w:tcW w:w="1709" w:type="dxa"/>
            <w:tcBorders>
              <w:left w:val="single" w:sz="12" w:space="0" w:color="FFFFFF"/>
            </w:tcBorders>
            <w:shd w:val="clear" w:color="auto" w:fill="006666"/>
          </w:tcPr>
          <w:p w14:paraId="31D74977" w14:textId="77777777" w:rsidR="00583355" w:rsidRPr="00C12B91" w:rsidRDefault="00997A0D" w:rsidP="00046705">
            <w:pPr>
              <w:pStyle w:val="Ttulo2"/>
              <w:jc w:val="center"/>
              <w:outlineLvl w:val="1"/>
              <w:rPr>
                <w:rFonts w:cs="Calibri"/>
                <w:szCs w:val="20"/>
              </w:rPr>
            </w:pPr>
            <w:r w:rsidRPr="00C12B91">
              <w:rPr>
                <w:caps w:val="0"/>
              </w:rPr>
              <w:t>IMPACTO</w:t>
            </w:r>
          </w:p>
          <w:p w14:paraId="2B2A2E00" w14:textId="77777777" w:rsidR="00583355" w:rsidRPr="00C12B91" w:rsidRDefault="001B430C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 xml:space="preserve">Catastrófico </w:t>
            </w:r>
            <w:r w:rsidR="00583355" w:rsidRPr="00C12B91">
              <w:rPr>
                <w:caps w:val="0"/>
              </w:rPr>
              <w:t>-</w:t>
            </w:r>
            <w:r w:rsidRPr="00C12B91">
              <w:rPr>
                <w:caps w:val="0"/>
              </w:rPr>
              <w:t xml:space="preserve"> 5</w:t>
            </w:r>
          </w:p>
          <w:p w14:paraId="0C3392B1" w14:textId="77777777" w:rsidR="00583355" w:rsidRPr="00C12B91" w:rsidRDefault="001B430C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>Grande - 4</w:t>
            </w:r>
          </w:p>
          <w:p w14:paraId="318F37DD" w14:textId="77777777" w:rsidR="00583355" w:rsidRPr="00C12B91" w:rsidRDefault="001B430C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 xml:space="preserve">Moderado </w:t>
            </w:r>
            <w:r w:rsidR="00583355" w:rsidRPr="00C12B91">
              <w:rPr>
                <w:caps w:val="0"/>
              </w:rPr>
              <w:t>-</w:t>
            </w:r>
            <w:r w:rsidRPr="00C12B91">
              <w:rPr>
                <w:caps w:val="0"/>
              </w:rPr>
              <w:t xml:space="preserve"> 3</w:t>
            </w:r>
          </w:p>
          <w:p w14:paraId="5E5EEF87" w14:textId="77777777" w:rsidR="001B430C" w:rsidRPr="00C12B91" w:rsidRDefault="001B430C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>Pequeno - 2</w:t>
            </w:r>
          </w:p>
          <w:p w14:paraId="7B17EA80" w14:textId="77777777" w:rsidR="00D76BD4" w:rsidRPr="00C12B91" w:rsidRDefault="001B430C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>Insignificante - 1</w:t>
            </w:r>
          </w:p>
          <w:p w14:paraId="5F8C363F" w14:textId="77777777" w:rsidR="00D76BD4" w:rsidRPr="00C12B91" w:rsidRDefault="00D76BD4" w:rsidP="00767F1B">
            <w:pPr>
              <w:pStyle w:val="Ttulo2"/>
              <w:jc w:val="center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006666"/>
          </w:tcPr>
          <w:p w14:paraId="2109F192" w14:textId="77777777" w:rsidR="00583355" w:rsidRPr="00C12B91" w:rsidRDefault="00997A0D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>PROBABILIDADE</w:t>
            </w:r>
          </w:p>
          <w:p w14:paraId="158529FC" w14:textId="77777777" w:rsidR="00583355" w:rsidRPr="00C12B91" w:rsidRDefault="00147B1D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 xml:space="preserve">Muito Alta </w:t>
            </w:r>
            <w:r w:rsidR="00583355" w:rsidRPr="00C12B91">
              <w:rPr>
                <w:caps w:val="0"/>
              </w:rPr>
              <w:t>-</w:t>
            </w:r>
            <w:r w:rsidRPr="00C12B91">
              <w:rPr>
                <w:caps w:val="0"/>
              </w:rPr>
              <w:t xml:space="preserve"> 5</w:t>
            </w:r>
          </w:p>
          <w:p w14:paraId="30A86803" w14:textId="77777777" w:rsidR="00583355" w:rsidRPr="00C12B91" w:rsidRDefault="00147B1D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 xml:space="preserve">Alta </w:t>
            </w:r>
            <w:r w:rsidR="00583355" w:rsidRPr="00C12B91">
              <w:rPr>
                <w:caps w:val="0"/>
              </w:rPr>
              <w:t>-</w:t>
            </w:r>
            <w:r w:rsidRPr="00C12B91">
              <w:rPr>
                <w:caps w:val="0"/>
              </w:rPr>
              <w:t xml:space="preserve"> 4</w:t>
            </w:r>
          </w:p>
          <w:p w14:paraId="47AB0F29" w14:textId="77777777" w:rsidR="00583355" w:rsidRPr="00C12B91" w:rsidRDefault="00147B1D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 xml:space="preserve">Possível </w:t>
            </w:r>
            <w:r w:rsidR="00583355" w:rsidRPr="00C12B91">
              <w:rPr>
                <w:caps w:val="0"/>
              </w:rPr>
              <w:t>-</w:t>
            </w:r>
            <w:r w:rsidRPr="00C12B91">
              <w:rPr>
                <w:caps w:val="0"/>
              </w:rPr>
              <w:t xml:space="preserve"> 3</w:t>
            </w:r>
          </w:p>
          <w:p w14:paraId="08716A18" w14:textId="77777777" w:rsidR="00147B1D" w:rsidRPr="00C12B91" w:rsidRDefault="00147B1D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>Baixa - 2</w:t>
            </w:r>
          </w:p>
          <w:p w14:paraId="01FFD82A" w14:textId="77777777" w:rsidR="00147B1D" w:rsidRPr="00C12B91" w:rsidRDefault="00147B1D" w:rsidP="00997A0D">
            <w:pPr>
              <w:pStyle w:val="Ttulo2"/>
              <w:jc w:val="center"/>
              <w:outlineLvl w:val="1"/>
              <w:rPr>
                <w:caps w:val="0"/>
              </w:rPr>
            </w:pPr>
            <w:r w:rsidRPr="00C12B91">
              <w:rPr>
                <w:caps w:val="0"/>
              </w:rPr>
              <w:t>Muito Baixa - 1</w:t>
            </w:r>
          </w:p>
        </w:tc>
        <w:tc>
          <w:tcPr>
            <w:tcW w:w="1424" w:type="dxa"/>
            <w:tcBorders>
              <w:right w:val="single" w:sz="12" w:space="0" w:color="FFFFFF"/>
            </w:tcBorders>
            <w:shd w:val="clear" w:color="auto" w:fill="006666"/>
          </w:tcPr>
          <w:p w14:paraId="4F1474A3" w14:textId="77777777" w:rsidR="00583355" w:rsidRPr="00C12B91" w:rsidRDefault="00583355" w:rsidP="00997A0D">
            <w:pPr>
              <w:tabs>
                <w:tab w:val="center" w:pos="1380"/>
              </w:tabs>
              <w:jc w:val="center"/>
              <w:rPr>
                <w:rFonts w:eastAsiaTheme="majorEastAsia" w:cstheme="majorBidi"/>
                <w:caps/>
                <w:color w:val="FFFFFF" w:themeColor="background1"/>
                <w:szCs w:val="26"/>
              </w:rPr>
            </w:pPr>
          </w:p>
          <w:p w14:paraId="5ECB5F97" w14:textId="77777777" w:rsidR="00147B1D" w:rsidRPr="00C12B91" w:rsidRDefault="00147B1D" w:rsidP="00997A0D">
            <w:pPr>
              <w:tabs>
                <w:tab w:val="center" w:pos="1380"/>
              </w:tabs>
              <w:jc w:val="center"/>
              <w:rPr>
                <w:rFonts w:eastAsiaTheme="majorEastAsia" w:cstheme="majorBidi"/>
                <w:caps/>
                <w:color w:val="FFFFFF" w:themeColor="background1"/>
                <w:szCs w:val="26"/>
              </w:rPr>
            </w:pPr>
          </w:p>
          <w:p w14:paraId="3B1F148C" w14:textId="77777777" w:rsidR="00583355" w:rsidRPr="00C12B91" w:rsidRDefault="00583355" w:rsidP="00997A0D">
            <w:pPr>
              <w:tabs>
                <w:tab w:val="center" w:pos="1380"/>
              </w:tabs>
              <w:jc w:val="center"/>
              <w:rPr>
                <w:rFonts w:eastAsiaTheme="majorEastAsia" w:cstheme="majorBidi"/>
                <w:caps/>
                <w:color w:val="FFFFFF" w:themeColor="background1"/>
                <w:szCs w:val="26"/>
              </w:rPr>
            </w:pPr>
            <w:r w:rsidRPr="00C12B91">
              <w:rPr>
                <w:rFonts w:eastAsiaTheme="majorEastAsia" w:cstheme="majorBidi"/>
                <w:caps/>
                <w:color w:val="FFFFFF" w:themeColor="background1"/>
                <w:szCs w:val="26"/>
              </w:rPr>
              <w:t xml:space="preserve">severidade </w:t>
            </w:r>
          </w:p>
          <w:p w14:paraId="32641FE5" w14:textId="77777777" w:rsidR="00583355" w:rsidRPr="00C12B91" w:rsidRDefault="00583355" w:rsidP="00997A0D">
            <w:pPr>
              <w:tabs>
                <w:tab w:val="center" w:pos="1380"/>
              </w:tabs>
              <w:jc w:val="center"/>
              <w:rPr>
                <w:rFonts w:eastAsiaTheme="majorEastAsia" w:cstheme="majorBidi"/>
                <w:caps/>
                <w:color w:val="FFFFFF" w:themeColor="background1"/>
                <w:szCs w:val="26"/>
              </w:rPr>
            </w:pPr>
            <w:r w:rsidRPr="00C12B91">
              <w:rPr>
                <w:rFonts w:eastAsiaTheme="majorEastAsia" w:cstheme="majorBidi"/>
                <w:caps/>
                <w:color w:val="FFFFFF" w:themeColor="background1"/>
                <w:szCs w:val="26"/>
              </w:rPr>
              <w:t>(p x i)</w:t>
            </w:r>
          </w:p>
        </w:tc>
        <w:tc>
          <w:tcPr>
            <w:tcW w:w="327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46285049" w14:textId="77777777" w:rsidR="00583355" w:rsidRPr="00C12B91" w:rsidRDefault="00583355" w:rsidP="00997A0D">
            <w:pPr>
              <w:tabs>
                <w:tab w:val="center" w:pos="1380"/>
              </w:tabs>
              <w:jc w:val="center"/>
              <w:rPr>
                <w:rFonts w:eastAsiaTheme="majorEastAsia" w:cstheme="majorBidi"/>
                <w:caps/>
                <w:color w:val="FFFFFF" w:themeColor="background1"/>
                <w:szCs w:val="26"/>
              </w:rPr>
            </w:pPr>
          </w:p>
          <w:p w14:paraId="139CCDEC" w14:textId="77777777" w:rsidR="00147B1D" w:rsidRPr="00C12B91" w:rsidRDefault="00147B1D" w:rsidP="00997A0D">
            <w:pPr>
              <w:tabs>
                <w:tab w:val="center" w:pos="1380"/>
              </w:tabs>
              <w:jc w:val="center"/>
              <w:rPr>
                <w:rFonts w:eastAsiaTheme="majorEastAsia" w:cstheme="majorBidi"/>
                <w:caps/>
                <w:color w:val="FFFFFF" w:themeColor="background1"/>
                <w:szCs w:val="26"/>
              </w:rPr>
            </w:pPr>
          </w:p>
          <w:p w14:paraId="0194A291" w14:textId="77777777" w:rsidR="00583355" w:rsidRPr="00C12B91" w:rsidRDefault="00583355" w:rsidP="00997A0D">
            <w:pPr>
              <w:tabs>
                <w:tab w:val="center" w:pos="1380"/>
              </w:tabs>
              <w:jc w:val="center"/>
              <w:rPr>
                <w:rFonts w:eastAsiaTheme="majorEastAsia" w:cstheme="majorBidi"/>
                <w:caps/>
                <w:color w:val="FFFFFF" w:themeColor="background1"/>
                <w:szCs w:val="26"/>
              </w:rPr>
            </w:pPr>
            <w:r w:rsidRPr="00C12B91">
              <w:rPr>
                <w:rFonts w:eastAsiaTheme="majorEastAsia" w:cstheme="majorBidi"/>
                <w:caps/>
                <w:color w:val="FFFFFF" w:themeColor="background1"/>
                <w:szCs w:val="26"/>
              </w:rPr>
              <w:t>RESPOSTA AO RISCO</w:t>
            </w:r>
          </w:p>
        </w:tc>
      </w:tr>
      <w:tr w:rsidR="00E44F38" w:rsidRPr="008700D8" w14:paraId="53CD6D4D" w14:textId="77777777" w:rsidTr="00526D93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331"/>
        </w:trPr>
        <w:tc>
          <w:tcPr>
            <w:tcW w:w="2990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692D5DBD" w14:textId="4D86D9AA" w:rsidR="00E44F38" w:rsidRPr="008700D8" w:rsidRDefault="00E44F38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0C71FC05" w14:textId="5F50BC02" w:rsidR="00E44F38" w:rsidRPr="008700D8" w:rsidRDefault="00E44F38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0BDE15ED" w14:textId="65A7540F" w:rsidR="00E44F38" w:rsidRPr="008700D8" w:rsidRDefault="00E44F38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61FBCADC" w14:textId="7B6ED326" w:rsidR="00E44F38" w:rsidRPr="008700D8" w:rsidRDefault="00E44F38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13A248BE" w14:textId="495921B4" w:rsidR="00E44F38" w:rsidRPr="008700D8" w:rsidRDefault="00E44F38" w:rsidP="002A4C69">
            <w:pPr>
              <w:rPr>
                <w:sz w:val="24"/>
                <w:szCs w:val="24"/>
              </w:rPr>
            </w:pPr>
          </w:p>
        </w:tc>
      </w:tr>
      <w:tr w:rsidR="00554D3C" w:rsidRPr="008700D8" w14:paraId="64702764" w14:textId="77777777" w:rsidTr="00526D93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331"/>
        </w:trPr>
        <w:tc>
          <w:tcPr>
            <w:tcW w:w="2990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70AF7181" w14:textId="74931226" w:rsidR="00554D3C" w:rsidRPr="008700D8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15A24EE3" w14:textId="3C466B67" w:rsidR="00554D3C" w:rsidRPr="008700D8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0EB91909" w14:textId="11D8912F" w:rsidR="00554D3C" w:rsidRPr="008700D8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6E021514" w14:textId="193B4526" w:rsidR="00554D3C" w:rsidRPr="008700D8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60EFA3EA" w14:textId="37497C88" w:rsidR="00554D3C" w:rsidRPr="008700D8" w:rsidRDefault="00554D3C" w:rsidP="002A4C69">
            <w:pPr>
              <w:rPr>
                <w:sz w:val="24"/>
                <w:szCs w:val="24"/>
              </w:rPr>
            </w:pPr>
          </w:p>
        </w:tc>
      </w:tr>
      <w:tr w:rsidR="00554D3C" w:rsidRPr="008700D8" w14:paraId="15D1AB17" w14:textId="77777777" w:rsidTr="00526D93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331"/>
        </w:trPr>
        <w:tc>
          <w:tcPr>
            <w:tcW w:w="2990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3FFAF299" w14:textId="0F79E8EA" w:rsidR="00554D3C" w:rsidRPr="002E567C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19399D91" w14:textId="25D8F69F" w:rsidR="00554D3C" w:rsidRPr="002E567C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525E902D" w14:textId="0DF908F2" w:rsidR="00554D3C" w:rsidRPr="002E567C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10CDF9A6" w14:textId="4231DD06" w:rsidR="00554D3C" w:rsidRPr="002E567C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48EF0CFA" w14:textId="492C43CD" w:rsidR="00554D3C" w:rsidRPr="002E567C" w:rsidRDefault="00554D3C" w:rsidP="002A4C69">
            <w:pPr>
              <w:rPr>
                <w:sz w:val="24"/>
                <w:szCs w:val="24"/>
              </w:rPr>
            </w:pPr>
          </w:p>
        </w:tc>
      </w:tr>
      <w:tr w:rsidR="00554D3C" w:rsidRPr="008700D8" w14:paraId="37F567F5" w14:textId="77777777" w:rsidTr="00526D93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331"/>
        </w:trPr>
        <w:tc>
          <w:tcPr>
            <w:tcW w:w="2990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1D123B15" w14:textId="10908AEC" w:rsidR="00554D3C" w:rsidRPr="00D76719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5F715690" w14:textId="56337EB3" w:rsidR="00554D3C" w:rsidRPr="00D76719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1A12CC86" w14:textId="421C63F5" w:rsidR="00554D3C" w:rsidRPr="00D76719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5E3CEDF8" w14:textId="7E2DE7A3" w:rsidR="00554D3C" w:rsidRPr="00D76719" w:rsidRDefault="00554D3C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62823342" w14:textId="7CA5C2C5" w:rsidR="00554D3C" w:rsidRPr="00D76719" w:rsidRDefault="00554D3C" w:rsidP="002A4C69">
            <w:pPr>
              <w:rPr>
                <w:sz w:val="24"/>
                <w:szCs w:val="24"/>
              </w:rPr>
            </w:pPr>
          </w:p>
        </w:tc>
      </w:tr>
      <w:tr w:rsidR="00F55B03" w:rsidRPr="008700D8" w14:paraId="72DFA2FF" w14:textId="77777777" w:rsidTr="00526D93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331"/>
        </w:trPr>
        <w:tc>
          <w:tcPr>
            <w:tcW w:w="2990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21501499" w14:textId="77777777" w:rsidR="00F55B03" w:rsidRPr="00D76719" w:rsidRDefault="00F55B03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1832EF40" w14:textId="77777777" w:rsidR="00F55B03" w:rsidRPr="00D76719" w:rsidRDefault="00F55B03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75113088" w14:textId="77777777" w:rsidR="00F55B03" w:rsidRPr="00D76719" w:rsidRDefault="00F55B03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2F7FB9C8" w14:textId="77777777" w:rsidR="00F55B03" w:rsidRPr="00D76719" w:rsidRDefault="00F55B03" w:rsidP="002A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12" w:space="0" w:color="FFFFFF"/>
              <w:bottom w:val="single" w:sz="4" w:space="0" w:color="9BC59B"/>
              <w:right w:val="single" w:sz="12" w:space="0" w:color="FFFFFF"/>
            </w:tcBorders>
            <w:shd w:val="clear" w:color="auto" w:fill="ECF4EC"/>
            <w:vAlign w:val="center"/>
          </w:tcPr>
          <w:p w14:paraId="5207088B" w14:textId="77777777" w:rsidR="00F55B03" w:rsidRPr="00D76719" w:rsidRDefault="00F55B03" w:rsidP="002A4C69">
            <w:pPr>
              <w:rPr>
                <w:sz w:val="24"/>
                <w:szCs w:val="24"/>
              </w:rPr>
            </w:pPr>
          </w:p>
        </w:tc>
      </w:tr>
    </w:tbl>
    <w:p w14:paraId="78923C2F" w14:textId="77777777" w:rsidR="00B27125" w:rsidRDefault="00B27125" w:rsidP="00183F09">
      <w:pPr>
        <w:pStyle w:val="Ttulo1"/>
        <w:ind w:left="113"/>
        <w:rPr>
          <w:color w:val="006666"/>
          <w:highlight w:val="yellow"/>
        </w:rPr>
      </w:pPr>
    </w:p>
    <w:p w14:paraId="4FC98188" w14:textId="56D65BF2" w:rsidR="00183F09" w:rsidRDefault="00183F09" w:rsidP="00183F09">
      <w:pPr>
        <w:pStyle w:val="Ttulo1"/>
        <w:ind w:left="113"/>
        <w:rPr>
          <w:color w:val="006666"/>
        </w:rPr>
      </w:pPr>
      <w:r w:rsidRPr="00B27125">
        <w:rPr>
          <w:color w:val="006666"/>
        </w:rPr>
        <w:t>6. FATORES EXTERNOS</w:t>
      </w:r>
    </w:p>
    <w:p w14:paraId="487FDAE4" w14:textId="77777777" w:rsidR="00183F09" w:rsidRPr="008700D8" w:rsidRDefault="00183F09" w:rsidP="00EB15AD">
      <w:pPr>
        <w:jc w:val="both"/>
      </w:pPr>
    </w:p>
    <w:tbl>
      <w:tblPr>
        <w:tblStyle w:val="Tabeladerelatriodestatus1"/>
        <w:tblW w:w="5014" w:type="pct"/>
        <w:tblLayout w:type="fixed"/>
        <w:tblLook w:val="04A0" w:firstRow="1" w:lastRow="0" w:firstColumn="1" w:lastColumn="0" w:noHBand="0" w:noVBand="1"/>
        <w:tblDescription w:val="Tabela de layout de cabeçalho"/>
      </w:tblPr>
      <w:tblGrid>
        <w:gridCol w:w="11268"/>
      </w:tblGrid>
      <w:tr w:rsidR="00183F09" w:rsidRPr="008700D8" w14:paraId="56F762B9" w14:textId="77777777" w:rsidTr="00183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6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6666"/>
          </w:tcPr>
          <w:p w14:paraId="32B7F9D0" w14:textId="1B594B0A" w:rsidR="00183F09" w:rsidRPr="00F62528" w:rsidRDefault="00183F09" w:rsidP="00465A59">
            <w:pPr>
              <w:pStyle w:val="Ttulo2"/>
              <w:outlineLvl w:val="1"/>
            </w:pPr>
            <w:r w:rsidRPr="00B27125">
              <w:rPr>
                <w:rFonts w:asciiTheme="minorHAnsi" w:hAnsiTheme="minorHAnsi"/>
              </w:rPr>
              <w:t>6.1</w:t>
            </w:r>
            <w:r w:rsidRPr="00B27125">
              <w:t xml:space="preserve"> </w:t>
            </w:r>
            <w:r w:rsidR="00465A59" w:rsidRPr="00B27125">
              <w:t>FATOR EXTERNO</w:t>
            </w:r>
            <w:r w:rsidRPr="00B27125">
              <w:t xml:space="preserve"> </w:t>
            </w:r>
          </w:p>
        </w:tc>
      </w:tr>
      <w:tr w:rsidR="00183F09" w:rsidRPr="008700D8" w14:paraId="0A6FFD4D" w14:textId="77777777" w:rsidTr="00183F09">
        <w:trPr>
          <w:trHeight w:val="35"/>
        </w:trPr>
        <w:tc>
          <w:tcPr>
            <w:tcW w:w="1126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F4EC"/>
          </w:tcPr>
          <w:p w14:paraId="6B933BF4" w14:textId="77777777" w:rsidR="00183F09" w:rsidRPr="00F62528" w:rsidRDefault="00183F09" w:rsidP="00822C88"/>
        </w:tc>
      </w:tr>
      <w:tr w:rsidR="00183F09" w:rsidRPr="008700D8" w14:paraId="2C77B50F" w14:textId="77777777" w:rsidTr="00183F09">
        <w:trPr>
          <w:trHeight w:val="35"/>
        </w:trPr>
        <w:tc>
          <w:tcPr>
            <w:tcW w:w="1126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0555179E" w14:textId="77777777" w:rsidR="00183F09" w:rsidRPr="00F62528" w:rsidRDefault="00183F09" w:rsidP="00822C88"/>
        </w:tc>
      </w:tr>
    </w:tbl>
    <w:tbl>
      <w:tblPr>
        <w:tblStyle w:val="Tabelacomgrade"/>
        <w:tblW w:w="5049" w:type="pct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347"/>
      </w:tblGrid>
      <w:tr w:rsidR="00822C88" w:rsidRPr="00822C88" w14:paraId="62C61376" w14:textId="77777777" w:rsidTr="00526D93">
        <w:trPr>
          <w:trHeight w:val="245"/>
        </w:trPr>
        <w:tc>
          <w:tcPr>
            <w:tcW w:w="112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F6B090B" w14:textId="77777777" w:rsidR="00183F09" w:rsidRPr="00822C88" w:rsidRDefault="00183F09" w:rsidP="00526D93">
            <w:pPr>
              <w:pStyle w:val="Ttulo1"/>
              <w:ind w:left="113"/>
              <w:outlineLvl w:val="0"/>
              <w:rPr>
                <w:color w:val="000000" w:themeColor="text1"/>
              </w:rPr>
            </w:pPr>
          </w:p>
          <w:p w14:paraId="40A3B0E5" w14:textId="0EBF19C7" w:rsidR="00183F09" w:rsidRPr="00822C88" w:rsidRDefault="00183F09" w:rsidP="00822C88">
            <w:pPr>
              <w:pStyle w:val="Ttulo1"/>
              <w:ind w:left="113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B27125">
              <w:rPr>
                <w:color w:val="006666"/>
              </w:rPr>
              <w:t xml:space="preserve">7. </w:t>
            </w:r>
            <w:r w:rsidR="00822C88" w:rsidRPr="00B27125">
              <w:rPr>
                <w:color w:val="006666"/>
              </w:rPr>
              <w:t>EQUIPE DO PROJETO</w:t>
            </w:r>
          </w:p>
        </w:tc>
      </w:tr>
    </w:tbl>
    <w:tbl>
      <w:tblPr>
        <w:tblStyle w:val="Tabeladerelatriodestatus"/>
        <w:tblW w:w="5014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de layout de cabeçalho"/>
      </w:tblPr>
      <w:tblGrid>
        <w:gridCol w:w="3248"/>
        <w:gridCol w:w="3290"/>
        <w:gridCol w:w="4714"/>
      </w:tblGrid>
      <w:tr w:rsidR="00822C88" w:rsidRPr="00822C88" w14:paraId="21B755BC" w14:textId="77777777" w:rsidTr="0052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32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63E580A3" w14:textId="091B0D3C" w:rsidR="00D76B8E" w:rsidRPr="00897AB8" w:rsidRDefault="003D74B5" w:rsidP="00D76B8E">
            <w:pPr>
              <w:pStyle w:val="Ttulo2"/>
              <w:jc w:val="center"/>
              <w:outlineLvl w:val="1"/>
              <w:rPr>
                <w:rFonts w:asciiTheme="minorHAnsi" w:hAnsiTheme="minorHAnsi"/>
                <w:color w:val="FFFF00"/>
              </w:rPr>
            </w:pPr>
            <w:r>
              <w:rPr>
                <w:rFonts w:asciiTheme="minorHAnsi" w:hAnsiTheme="minorHAnsi"/>
              </w:rPr>
              <w:t>NOME COMPLETO</w:t>
            </w:r>
          </w:p>
        </w:tc>
        <w:tc>
          <w:tcPr>
            <w:tcW w:w="3295" w:type="dxa"/>
            <w:tcBorders>
              <w:top w:val="single" w:sz="12" w:space="0" w:color="FFFFFF"/>
              <w:bottom w:val="single" w:sz="12" w:space="0" w:color="FFFFFF"/>
            </w:tcBorders>
          </w:tcPr>
          <w:p w14:paraId="7684E732" w14:textId="4C9BCF7D" w:rsidR="00D76B8E" w:rsidRPr="00897AB8" w:rsidRDefault="003D74B5" w:rsidP="00D76B8E">
            <w:pPr>
              <w:pStyle w:val="Ttulo2"/>
              <w:jc w:val="center"/>
              <w:outlineLvl w:val="1"/>
              <w:rPr>
                <w:rFonts w:asciiTheme="minorHAnsi" w:hAnsiTheme="minorHAnsi"/>
                <w:color w:val="FFFF00"/>
              </w:rPr>
            </w:pPr>
            <w:r>
              <w:rPr>
                <w:rFonts w:asciiTheme="minorHAnsi" w:hAnsiTheme="minorHAnsi"/>
              </w:rPr>
              <w:t>FUNÇÃO nO PROJETO</w:t>
            </w:r>
          </w:p>
        </w:tc>
        <w:tc>
          <w:tcPr>
            <w:tcW w:w="4720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07BA00A" w14:textId="628623F3" w:rsidR="00D76B8E" w:rsidRPr="00B27125" w:rsidRDefault="003D74B5" w:rsidP="00D76B8E">
            <w:pPr>
              <w:pStyle w:val="Ttulo2"/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CARGA HORÁRIA (horas/semana)</w:t>
            </w:r>
          </w:p>
        </w:tc>
      </w:tr>
      <w:tr w:rsidR="00822C88" w:rsidRPr="00822C88" w14:paraId="6E6322B6" w14:textId="77777777" w:rsidTr="00526D93">
        <w:trPr>
          <w:trHeight w:val="331"/>
        </w:trPr>
        <w:tc>
          <w:tcPr>
            <w:tcW w:w="3253" w:type="dxa"/>
            <w:tcBorders>
              <w:top w:val="single" w:sz="12" w:space="0" w:color="FFFFFF"/>
              <w:left w:val="single" w:sz="18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1160C652" w14:textId="3A677B06" w:rsidR="00D76B8E" w:rsidRPr="00822C88" w:rsidRDefault="00D76B8E" w:rsidP="00E44F38">
            <w:pPr>
              <w:rPr>
                <w:color w:val="000000" w:themeColor="text1"/>
              </w:rPr>
            </w:pPr>
          </w:p>
        </w:tc>
        <w:tc>
          <w:tcPr>
            <w:tcW w:w="3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48A4FF88" w14:textId="4BF96A15" w:rsidR="00D76B8E" w:rsidRPr="00822C88" w:rsidRDefault="00D76B8E" w:rsidP="00E44F38">
            <w:pPr>
              <w:rPr>
                <w:color w:val="000000" w:themeColor="text1"/>
              </w:rPr>
            </w:pPr>
          </w:p>
        </w:tc>
        <w:tc>
          <w:tcPr>
            <w:tcW w:w="4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 w:themeColor="background1"/>
            </w:tcBorders>
            <w:shd w:val="clear" w:color="auto" w:fill="ECF4EC"/>
          </w:tcPr>
          <w:p w14:paraId="02255CBB" w14:textId="142E36CF" w:rsidR="00D76B8E" w:rsidRPr="00822C88" w:rsidRDefault="00D76B8E" w:rsidP="00E44F38">
            <w:pPr>
              <w:rPr>
                <w:color w:val="000000" w:themeColor="text1"/>
              </w:rPr>
            </w:pPr>
          </w:p>
        </w:tc>
      </w:tr>
      <w:tr w:rsidR="00465A59" w:rsidRPr="00465A59" w14:paraId="7D6E65F6" w14:textId="77777777" w:rsidTr="00526D93">
        <w:trPr>
          <w:trHeight w:val="331"/>
        </w:trPr>
        <w:tc>
          <w:tcPr>
            <w:tcW w:w="3253" w:type="dxa"/>
            <w:tcBorders>
              <w:top w:val="single" w:sz="12" w:space="0" w:color="FFFFFF"/>
              <w:left w:val="single" w:sz="18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6EF431A1" w14:textId="77777777" w:rsidR="00526D93" w:rsidRPr="00465A59" w:rsidRDefault="00526D93" w:rsidP="00E44F38">
            <w:pPr>
              <w:rPr>
                <w:color w:val="FF0000"/>
              </w:rPr>
            </w:pPr>
          </w:p>
        </w:tc>
        <w:tc>
          <w:tcPr>
            <w:tcW w:w="3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F4EC"/>
          </w:tcPr>
          <w:p w14:paraId="2920E54D" w14:textId="77777777" w:rsidR="00526D93" w:rsidRPr="00465A59" w:rsidRDefault="00526D93" w:rsidP="00E44F38">
            <w:pPr>
              <w:rPr>
                <w:color w:val="FF0000"/>
              </w:rPr>
            </w:pPr>
          </w:p>
        </w:tc>
        <w:tc>
          <w:tcPr>
            <w:tcW w:w="4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 w:themeColor="background1"/>
            </w:tcBorders>
            <w:shd w:val="clear" w:color="auto" w:fill="ECF4EC"/>
          </w:tcPr>
          <w:p w14:paraId="6E097F88" w14:textId="77777777" w:rsidR="00526D93" w:rsidRPr="00465A59" w:rsidRDefault="00526D93" w:rsidP="00E44F38">
            <w:pPr>
              <w:rPr>
                <w:color w:val="FF0000"/>
              </w:rPr>
            </w:pPr>
          </w:p>
        </w:tc>
      </w:tr>
    </w:tbl>
    <w:p w14:paraId="61889036" w14:textId="77777777" w:rsidR="00BE0F04" w:rsidRDefault="00BE0F04" w:rsidP="00710D65"/>
    <w:sectPr w:rsidR="00BE0F04" w:rsidSect="00632F1D">
      <w:footerReference w:type="default" r:id="rId8"/>
      <w:headerReference w:type="first" r:id="rId9"/>
      <w:footerReference w:type="first" r:id="rId10"/>
      <w:pgSz w:w="11906" w:h="16838" w:code="9"/>
      <w:pgMar w:top="709" w:right="282" w:bottom="709" w:left="357" w:header="2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F427" w14:textId="77777777" w:rsidR="0046361D" w:rsidRDefault="0046361D" w:rsidP="00E02929">
      <w:pPr>
        <w:spacing w:after="0"/>
      </w:pPr>
      <w:r>
        <w:separator/>
      </w:r>
    </w:p>
    <w:p w14:paraId="36415BA1" w14:textId="77777777" w:rsidR="0046361D" w:rsidRDefault="0046361D"/>
  </w:endnote>
  <w:endnote w:type="continuationSeparator" w:id="0">
    <w:p w14:paraId="2FC553FD" w14:textId="77777777" w:rsidR="0046361D" w:rsidRDefault="0046361D" w:rsidP="00E02929">
      <w:pPr>
        <w:spacing w:after="0"/>
      </w:pPr>
      <w:r>
        <w:continuationSeparator/>
      </w:r>
    </w:p>
    <w:p w14:paraId="4033CCA1" w14:textId="77777777" w:rsidR="0046361D" w:rsidRDefault="00463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21FB2" w14:textId="08181C60" w:rsidR="00F42F4C" w:rsidRDefault="00F42F4C" w:rsidP="00240EAA">
    <w:pPr>
      <w:pStyle w:val="Rodap"/>
      <w:jc w:val="right"/>
    </w:pPr>
    <w:r>
      <w:rPr>
        <w:lang w:bidi="pt-BR"/>
      </w:rPr>
      <w:t xml:space="preserve"> </w:t>
    </w:r>
    <w:sdt>
      <w:sdtPr>
        <w:id w:val="12126207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9047E1">
          <w:rPr>
            <w:noProof/>
            <w:lang w:bidi="pt-BR"/>
          </w:rPr>
          <w:t>7</w:t>
        </w:r>
        <w:r>
          <w:rPr>
            <w:noProof/>
            <w:lang w:bidi="pt-BR"/>
          </w:rPr>
          <w:fldChar w:fldCharType="end"/>
        </w:r>
      </w:sdtContent>
    </w:sdt>
  </w:p>
  <w:p w14:paraId="69969CEB" w14:textId="77777777" w:rsidR="00F42F4C" w:rsidRDefault="00F42F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59547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42BE308" w14:textId="4A30C0AE" w:rsidR="00F42F4C" w:rsidRPr="00240EAA" w:rsidRDefault="00F42F4C" w:rsidP="00240EAA">
        <w:pPr>
          <w:pStyle w:val="Rodap"/>
          <w:rPr>
            <w:rFonts w:ascii="Arial" w:hAnsi="Arial" w:cs="Arial"/>
            <w:sz w:val="16"/>
            <w:szCs w:val="16"/>
          </w:rPr>
        </w:pPr>
        <w:r w:rsidRPr="00240EAA">
          <w:rPr>
            <w:sz w:val="16"/>
            <w:szCs w:val="16"/>
          </w:rPr>
          <w:t>SEPLA/DEGEP V</w:t>
        </w:r>
        <w:r w:rsidRPr="00240EAA">
          <w:rPr>
            <w:rFonts w:ascii="Arial" w:hAnsi="Arial" w:cs="Arial"/>
            <w:sz w:val="16"/>
            <w:szCs w:val="16"/>
          </w:rPr>
          <w:fldChar w:fldCharType="begin"/>
        </w:r>
        <w:r w:rsidRPr="00240EAA">
          <w:rPr>
            <w:rFonts w:ascii="Arial" w:hAnsi="Arial" w:cs="Arial"/>
            <w:sz w:val="16"/>
            <w:szCs w:val="16"/>
          </w:rPr>
          <w:instrText>PAGE   \* MERGEFORMAT</w:instrText>
        </w:r>
        <w:r w:rsidRPr="00240EAA">
          <w:rPr>
            <w:rFonts w:ascii="Arial" w:hAnsi="Arial" w:cs="Arial"/>
            <w:sz w:val="16"/>
            <w:szCs w:val="16"/>
          </w:rPr>
          <w:fldChar w:fldCharType="separate"/>
        </w:r>
        <w:r w:rsidR="009047E1">
          <w:rPr>
            <w:rFonts w:ascii="Arial" w:hAnsi="Arial" w:cs="Arial"/>
            <w:noProof/>
            <w:sz w:val="16"/>
            <w:szCs w:val="16"/>
          </w:rPr>
          <w:t>1</w:t>
        </w:r>
        <w:r w:rsidRPr="00240EAA">
          <w:rPr>
            <w:rFonts w:ascii="Arial" w:hAnsi="Arial" w:cs="Arial"/>
            <w:sz w:val="16"/>
            <w:szCs w:val="16"/>
          </w:rPr>
          <w:fldChar w:fldCharType="end"/>
        </w:r>
        <w:r w:rsidRPr="00240EAA">
          <w:rPr>
            <w:rFonts w:ascii="Arial" w:hAnsi="Arial" w:cs="Arial"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2B170C9" w14:textId="77777777" w:rsidR="00F42F4C" w:rsidRDefault="00F42F4C" w:rsidP="00FB40E8">
    <w:pPr>
      <w:pStyle w:val="Rodap"/>
      <w:tabs>
        <w:tab w:val="left" w:pos="102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541F" w14:textId="77777777" w:rsidR="0046361D" w:rsidRDefault="0046361D" w:rsidP="00E02929">
      <w:pPr>
        <w:spacing w:after="0"/>
      </w:pPr>
      <w:r>
        <w:separator/>
      </w:r>
    </w:p>
    <w:p w14:paraId="42431575" w14:textId="77777777" w:rsidR="0046361D" w:rsidRDefault="0046361D"/>
  </w:footnote>
  <w:footnote w:type="continuationSeparator" w:id="0">
    <w:p w14:paraId="31858580" w14:textId="77777777" w:rsidR="0046361D" w:rsidRDefault="0046361D" w:rsidP="00E02929">
      <w:pPr>
        <w:spacing w:after="0"/>
      </w:pPr>
      <w:r>
        <w:continuationSeparator/>
      </w:r>
    </w:p>
    <w:p w14:paraId="6A5F5CC9" w14:textId="77777777" w:rsidR="0046361D" w:rsidRDefault="004636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3F19A" w14:textId="77777777" w:rsidR="00F42F4C" w:rsidRDefault="00F42F4C" w:rsidP="00BB715F">
    <w:pPr>
      <w:pStyle w:val="InformaesdeContato"/>
      <w:spacing w:before="0"/>
      <w:ind w:left="2268"/>
      <w:rPr>
        <w:rFonts w:ascii="Calibri" w:hAnsi="Calibri" w:cs="Calibri"/>
        <w:color w:val="auto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A93C308" wp14:editId="51ADDE5A">
          <wp:simplePos x="0" y="0"/>
          <wp:positionH relativeFrom="column">
            <wp:posOffset>2999381</wp:posOffset>
          </wp:positionH>
          <wp:positionV relativeFrom="page">
            <wp:posOffset>269875</wp:posOffset>
          </wp:positionV>
          <wp:extent cx="1073150" cy="1073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Nova Logo MCTIC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A871A5" w14:textId="77777777" w:rsidR="00F42F4C" w:rsidRDefault="00F42F4C" w:rsidP="00BB715F">
    <w:pPr>
      <w:pStyle w:val="InformaesdeContato"/>
      <w:spacing w:before="0"/>
      <w:ind w:left="2268"/>
      <w:rPr>
        <w:rFonts w:ascii="Calibri" w:hAnsi="Calibri" w:cs="Calibri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2D682C"/>
    <w:multiLevelType w:val="multilevel"/>
    <w:tmpl w:val="4112E2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A31D80"/>
    <w:multiLevelType w:val="hybridMultilevel"/>
    <w:tmpl w:val="EEF4B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500539"/>
    <w:multiLevelType w:val="multilevel"/>
    <w:tmpl w:val="27380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2691C82"/>
    <w:multiLevelType w:val="multilevel"/>
    <w:tmpl w:val="2940F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73232B4"/>
    <w:multiLevelType w:val="multilevel"/>
    <w:tmpl w:val="2940F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9E545CA"/>
    <w:multiLevelType w:val="hybridMultilevel"/>
    <w:tmpl w:val="45DEE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7B66DA"/>
    <w:multiLevelType w:val="multilevel"/>
    <w:tmpl w:val="2940F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CB67A6"/>
    <w:multiLevelType w:val="multilevel"/>
    <w:tmpl w:val="C0D66104"/>
    <w:lvl w:ilvl="0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0" w:hanging="1800"/>
      </w:pPr>
      <w:rPr>
        <w:rFonts w:hint="default"/>
      </w:rPr>
    </w:lvl>
  </w:abstractNum>
  <w:abstractNum w:abstractNumId="13">
    <w:nsid w:val="1D7705B1"/>
    <w:multiLevelType w:val="multilevel"/>
    <w:tmpl w:val="2CCAC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0" w:hanging="1800"/>
      </w:pPr>
      <w:rPr>
        <w:rFonts w:hint="default"/>
      </w:rPr>
    </w:lvl>
  </w:abstractNum>
  <w:abstractNum w:abstractNumId="14">
    <w:nsid w:val="20B21668"/>
    <w:multiLevelType w:val="multilevel"/>
    <w:tmpl w:val="2940F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3B04722"/>
    <w:multiLevelType w:val="hybridMultilevel"/>
    <w:tmpl w:val="849E105A"/>
    <w:lvl w:ilvl="0" w:tplc="1EC6D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72DED"/>
    <w:multiLevelType w:val="hybridMultilevel"/>
    <w:tmpl w:val="D8C24A34"/>
    <w:lvl w:ilvl="0" w:tplc="CE448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97332"/>
    <w:multiLevelType w:val="hybridMultilevel"/>
    <w:tmpl w:val="082CD064"/>
    <w:lvl w:ilvl="0" w:tplc="0BCC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C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47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6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8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8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4F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69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6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A864EA"/>
    <w:multiLevelType w:val="multilevel"/>
    <w:tmpl w:val="2940F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0025C2"/>
    <w:multiLevelType w:val="multilevel"/>
    <w:tmpl w:val="AC908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E30A84"/>
    <w:multiLevelType w:val="multilevel"/>
    <w:tmpl w:val="2940F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2FF3AEB"/>
    <w:multiLevelType w:val="hybridMultilevel"/>
    <w:tmpl w:val="F4761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C07F2F"/>
    <w:multiLevelType w:val="multilevel"/>
    <w:tmpl w:val="E012B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55830D2"/>
    <w:multiLevelType w:val="multilevel"/>
    <w:tmpl w:val="33444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0" w:hanging="1800"/>
      </w:pPr>
      <w:rPr>
        <w:rFonts w:hint="default"/>
      </w:rPr>
    </w:lvl>
  </w:abstractNum>
  <w:abstractNum w:abstractNumId="24">
    <w:nsid w:val="6E702062"/>
    <w:multiLevelType w:val="multilevel"/>
    <w:tmpl w:val="2940F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6A90140"/>
    <w:multiLevelType w:val="hybridMultilevel"/>
    <w:tmpl w:val="849E105A"/>
    <w:lvl w:ilvl="0" w:tplc="1EC6D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249B7"/>
    <w:multiLevelType w:val="multilevel"/>
    <w:tmpl w:val="8482F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A5D0395"/>
    <w:multiLevelType w:val="hybridMultilevel"/>
    <w:tmpl w:val="8432D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26E3C"/>
    <w:multiLevelType w:val="hybridMultilevel"/>
    <w:tmpl w:val="6FE0523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17"/>
  </w:num>
  <w:num w:numId="8">
    <w:abstractNumId w:val="28"/>
  </w:num>
  <w:num w:numId="9">
    <w:abstractNumId w:val="6"/>
  </w:num>
  <w:num w:numId="10">
    <w:abstractNumId w:val="16"/>
  </w:num>
  <w:num w:numId="11">
    <w:abstractNumId w:val="15"/>
  </w:num>
  <w:num w:numId="12">
    <w:abstractNumId w:val="21"/>
  </w:num>
  <w:num w:numId="13">
    <w:abstractNumId w:val="20"/>
  </w:num>
  <w:num w:numId="14">
    <w:abstractNumId w:val="18"/>
  </w:num>
  <w:num w:numId="15">
    <w:abstractNumId w:val="14"/>
  </w:num>
  <w:num w:numId="16">
    <w:abstractNumId w:val="25"/>
  </w:num>
  <w:num w:numId="17">
    <w:abstractNumId w:val="24"/>
  </w:num>
  <w:num w:numId="18">
    <w:abstractNumId w:val="8"/>
  </w:num>
  <w:num w:numId="19">
    <w:abstractNumId w:val="11"/>
  </w:num>
  <w:num w:numId="20">
    <w:abstractNumId w:val="9"/>
  </w:num>
  <w:num w:numId="21">
    <w:abstractNumId w:val="10"/>
  </w:num>
  <w:num w:numId="22">
    <w:abstractNumId w:val="12"/>
  </w:num>
  <w:num w:numId="23">
    <w:abstractNumId w:val="26"/>
  </w:num>
  <w:num w:numId="24">
    <w:abstractNumId w:val="19"/>
  </w:num>
  <w:num w:numId="25">
    <w:abstractNumId w:val="23"/>
  </w:num>
  <w:num w:numId="26">
    <w:abstractNumId w:val="13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F7"/>
    <w:rsid w:val="00001005"/>
    <w:rsid w:val="00002E34"/>
    <w:rsid w:val="00004B7E"/>
    <w:rsid w:val="00004C81"/>
    <w:rsid w:val="0000534C"/>
    <w:rsid w:val="00010E92"/>
    <w:rsid w:val="00010EFE"/>
    <w:rsid w:val="00011930"/>
    <w:rsid w:val="00011E5F"/>
    <w:rsid w:val="000150B6"/>
    <w:rsid w:val="0002088B"/>
    <w:rsid w:val="0002106A"/>
    <w:rsid w:val="000260A9"/>
    <w:rsid w:val="00026186"/>
    <w:rsid w:val="0003498F"/>
    <w:rsid w:val="000413A5"/>
    <w:rsid w:val="000425A8"/>
    <w:rsid w:val="0004319F"/>
    <w:rsid w:val="00043968"/>
    <w:rsid w:val="00043BAC"/>
    <w:rsid w:val="0004442E"/>
    <w:rsid w:val="00046705"/>
    <w:rsid w:val="00063B37"/>
    <w:rsid w:val="000654E1"/>
    <w:rsid w:val="00072A35"/>
    <w:rsid w:val="0007332B"/>
    <w:rsid w:val="00081451"/>
    <w:rsid w:val="00083FFE"/>
    <w:rsid w:val="00087A4A"/>
    <w:rsid w:val="0009228B"/>
    <w:rsid w:val="00094F18"/>
    <w:rsid w:val="00096ED7"/>
    <w:rsid w:val="000A255D"/>
    <w:rsid w:val="000A2E14"/>
    <w:rsid w:val="000A4BB2"/>
    <w:rsid w:val="000A6E59"/>
    <w:rsid w:val="000A7871"/>
    <w:rsid w:val="000B0A51"/>
    <w:rsid w:val="000B7024"/>
    <w:rsid w:val="000B78E9"/>
    <w:rsid w:val="000C0C86"/>
    <w:rsid w:val="000C215D"/>
    <w:rsid w:val="000C321B"/>
    <w:rsid w:val="000C6E81"/>
    <w:rsid w:val="000D19D8"/>
    <w:rsid w:val="000D2CE5"/>
    <w:rsid w:val="000D5048"/>
    <w:rsid w:val="000E4EF9"/>
    <w:rsid w:val="000F1700"/>
    <w:rsid w:val="000F21A2"/>
    <w:rsid w:val="000F2670"/>
    <w:rsid w:val="000F3640"/>
    <w:rsid w:val="000F5323"/>
    <w:rsid w:val="000F71A7"/>
    <w:rsid w:val="0010051B"/>
    <w:rsid w:val="00101B3C"/>
    <w:rsid w:val="00106144"/>
    <w:rsid w:val="00106778"/>
    <w:rsid w:val="001070EE"/>
    <w:rsid w:val="00122024"/>
    <w:rsid w:val="001230ED"/>
    <w:rsid w:val="00125780"/>
    <w:rsid w:val="00126746"/>
    <w:rsid w:val="00131D8C"/>
    <w:rsid w:val="00135242"/>
    <w:rsid w:val="0013652A"/>
    <w:rsid w:val="0013749F"/>
    <w:rsid w:val="00144B91"/>
    <w:rsid w:val="00145C95"/>
    <w:rsid w:val="00145D68"/>
    <w:rsid w:val="00147B1D"/>
    <w:rsid w:val="00151550"/>
    <w:rsid w:val="001550B3"/>
    <w:rsid w:val="00160036"/>
    <w:rsid w:val="0016094D"/>
    <w:rsid w:val="001618ED"/>
    <w:rsid w:val="00166CFC"/>
    <w:rsid w:val="00167257"/>
    <w:rsid w:val="00167346"/>
    <w:rsid w:val="00170330"/>
    <w:rsid w:val="00173E08"/>
    <w:rsid w:val="001811B7"/>
    <w:rsid w:val="00182B85"/>
    <w:rsid w:val="00183F09"/>
    <w:rsid w:val="00184459"/>
    <w:rsid w:val="001913BA"/>
    <w:rsid w:val="001960E4"/>
    <w:rsid w:val="00196D24"/>
    <w:rsid w:val="00197808"/>
    <w:rsid w:val="001A0EA4"/>
    <w:rsid w:val="001A3CBC"/>
    <w:rsid w:val="001A3E18"/>
    <w:rsid w:val="001A53A7"/>
    <w:rsid w:val="001A58E9"/>
    <w:rsid w:val="001A6F2E"/>
    <w:rsid w:val="001A7CB6"/>
    <w:rsid w:val="001B0C6F"/>
    <w:rsid w:val="001B430C"/>
    <w:rsid w:val="001C027E"/>
    <w:rsid w:val="001C38EE"/>
    <w:rsid w:val="001C78E8"/>
    <w:rsid w:val="001D2D76"/>
    <w:rsid w:val="001D5D6D"/>
    <w:rsid w:val="001E10FF"/>
    <w:rsid w:val="001E6709"/>
    <w:rsid w:val="001F31F6"/>
    <w:rsid w:val="001F32A4"/>
    <w:rsid w:val="001F4503"/>
    <w:rsid w:val="0020390E"/>
    <w:rsid w:val="00210530"/>
    <w:rsid w:val="00221958"/>
    <w:rsid w:val="00222375"/>
    <w:rsid w:val="002319EF"/>
    <w:rsid w:val="002325F5"/>
    <w:rsid w:val="002342CD"/>
    <w:rsid w:val="0023638D"/>
    <w:rsid w:val="0024088E"/>
    <w:rsid w:val="00240B38"/>
    <w:rsid w:val="00240EAA"/>
    <w:rsid w:val="00246E4A"/>
    <w:rsid w:val="00247249"/>
    <w:rsid w:val="002476D9"/>
    <w:rsid w:val="00251688"/>
    <w:rsid w:val="002517EA"/>
    <w:rsid w:val="00252264"/>
    <w:rsid w:val="00263231"/>
    <w:rsid w:val="0027103D"/>
    <w:rsid w:val="00273139"/>
    <w:rsid w:val="0027480B"/>
    <w:rsid w:val="00274D9E"/>
    <w:rsid w:val="00275274"/>
    <w:rsid w:val="00275BF0"/>
    <w:rsid w:val="00280552"/>
    <w:rsid w:val="00286F2E"/>
    <w:rsid w:val="00290F0F"/>
    <w:rsid w:val="0029222D"/>
    <w:rsid w:val="00292DEF"/>
    <w:rsid w:val="00292EF3"/>
    <w:rsid w:val="0029418F"/>
    <w:rsid w:val="00295AB2"/>
    <w:rsid w:val="0029649B"/>
    <w:rsid w:val="00296582"/>
    <w:rsid w:val="002A3768"/>
    <w:rsid w:val="002A4C69"/>
    <w:rsid w:val="002B72D2"/>
    <w:rsid w:val="002B78FA"/>
    <w:rsid w:val="002C2070"/>
    <w:rsid w:val="002C31B3"/>
    <w:rsid w:val="002C6918"/>
    <w:rsid w:val="002D0917"/>
    <w:rsid w:val="002D0DC9"/>
    <w:rsid w:val="002D1EFB"/>
    <w:rsid w:val="002D3001"/>
    <w:rsid w:val="002D54B0"/>
    <w:rsid w:val="002D5885"/>
    <w:rsid w:val="002D6A55"/>
    <w:rsid w:val="002D6C17"/>
    <w:rsid w:val="002E1712"/>
    <w:rsid w:val="002E276C"/>
    <w:rsid w:val="002E567C"/>
    <w:rsid w:val="002E64AB"/>
    <w:rsid w:val="002F075F"/>
    <w:rsid w:val="002F6FBC"/>
    <w:rsid w:val="0030667B"/>
    <w:rsid w:val="00307389"/>
    <w:rsid w:val="003120E0"/>
    <w:rsid w:val="00315B8D"/>
    <w:rsid w:val="00317B61"/>
    <w:rsid w:val="00321270"/>
    <w:rsid w:val="00321A43"/>
    <w:rsid w:val="00321F35"/>
    <w:rsid w:val="003220B9"/>
    <w:rsid w:val="00323D35"/>
    <w:rsid w:val="00324C48"/>
    <w:rsid w:val="00324F8C"/>
    <w:rsid w:val="00325368"/>
    <w:rsid w:val="003276AB"/>
    <w:rsid w:val="00331087"/>
    <w:rsid w:val="00331E8C"/>
    <w:rsid w:val="0033460E"/>
    <w:rsid w:val="00335FEC"/>
    <w:rsid w:val="00342A99"/>
    <w:rsid w:val="00343F2B"/>
    <w:rsid w:val="00351638"/>
    <w:rsid w:val="00352601"/>
    <w:rsid w:val="00356BB9"/>
    <w:rsid w:val="00357217"/>
    <w:rsid w:val="00360619"/>
    <w:rsid w:val="003637F0"/>
    <w:rsid w:val="00364902"/>
    <w:rsid w:val="00370894"/>
    <w:rsid w:val="003709D9"/>
    <w:rsid w:val="0038253B"/>
    <w:rsid w:val="00382916"/>
    <w:rsid w:val="003842A0"/>
    <w:rsid w:val="00384FDD"/>
    <w:rsid w:val="0038652D"/>
    <w:rsid w:val="00386800"/>
    <w:rsid w:val="00391ECB"/>
    <w:rsid w:val="00392E08"/>
    <w:rsid w:val="003939A7"/>
    <w:rsid w:val="00393D6F"/>
    <w:rsid w:val="00393EAA"/>
    <w:rsid w:val="00394E4E"/>
    <w:rsid w:val="003A0C8F"/>
    <w:rsid w:val="003A0FFA"/>
    <w:rsid w:val="003A5888"/>
    <w:rsid w:val="003B064B"/>
    <w:rsid w:val="003B08F2"/>
    <w:rsid w:val="003B5B09"/>
    <w:rsid w:val="003B6A46"/>
    <w:rsid w:val="003B765E"/>
    <w:rsid w:val="003C0815"/>
    <w:rsid w:val="003C1FC0"/>
    <w:rsid w:val="003C3153"/>
    <w:rsid w:val="003C3319"/>
    <w:rsid w:val="003C46A7"/>
    <w:rsid w:val="003C6ED7"/>
    <w:rsid w:val="003C78CB"/>
    <w:rsid w:val="003D3BE4"/>
    <w:rsid w:val="003D6565"/>
    <w:rsid w:val="003D74B5"/>
    <w:rsid w:val="003E1ABF"/>
    <w:rsid w:val="003E62C1"/>
    <w:rsid w:val="003E7505"/>
    <w:rsid w:val="003F3C66"/>
    <w:rsid w:val="003F46FF"/>
    <w:rsid w:val="003F53A1"/>
    <w:rsid w:val="00400574"/>
    <w:rsid w:val="00400CA6"/>
    <w:rsid w:val="004014DC"/>
    <w:rsid w:val="00403721"/>
    <w:rsid w:val="00407A98"/>
    <w:rsid w:val="00415386"/>
    <w:rsid w:val="004158ED"/>
    <w:rsid w:val="004257E0"/>
    <w:rsid w:val="0042685C"/>
    <w:rsid w:val="004372E9"/>
    <w:rsid w:val="0044378E"/>
    <w:rsid w:val="0044388F"/>
    <w:rsid w:val="004446E2"/>
    <w:rsid w:val="004459EA"/>
    <w:rsid w:val="00445C90"/>
    <w:rsid w:val="004502DA"/>
    <w:rsid w:val="00450B50"/>
    <w:rsid w:val="0045118E"/>
    <w:rsid w:val="00451CE4"/>
    <w:rsid w:val="004537C5"/>
    <w:rsid w:val="00454692"/>
    <w:rsid w:val="00455D78"/>
    <w:rsid w:val="0046361D"/>
    <w:rsid w:val="004647F1"/>
    <w:rsid w:val="00465A59"/>
    <w:rsid w:val="00465B79"/>
    <w:rsid w:val="00465C5C"/>
    <w:rsid w:val="0046639C"/>
    <w:rsid w:val="004665FA"/>
    <w:rsid w:val="00467D7B"/>
    <w:rsid w:val="00471942"/>
    <w:rsid w:val="00475F63"/>
    <w:rsid w:val="00476051"/>
    <w:rsid w:val="004778C5"/>
    <w:rsid w:val="004825D5"/>
    <w:rsid w:val="00487CF1"/>
    <w:rsid w:val="004936E2"/>
    <w:rsid w:val="00494C3F"/>
    <w:rsid w:val="00494DFD"/>
    <w:rsid w:val="00495301"/>
    <w:rsid w:val="004A234F"/>
    <w:rsid w:val="004A49FC"/>
    <w:rsid w:val="004B2116"/>
    <w:rsid w:val="004B234C"/>
    <w:rsid w:val="004B2DDE"/>
    <w:rsid w:val="004B3D53"/>
    <w:rsid w:val="004B6679"/>
    <w:rsid w:val="004C4541"/>
    <w:rsid w:val="004C4D91"/>
    <w:rsid w:val="004C780D"/>
    <w:rsid w:val="004C7DFE"/>
    <w:rsid w:val="004D0EA3"/>
    <w:rsid w:val="004D25D0"/>
    <w:rsid w:val="004D2C46"/>
    <w:rsid w:val="004D5363"/>
    <w:rsid w:val="004D552C"/>
    <w:rsid w:val="004D59F1"/>
    <w:rsid w:val="004E0661"/>
    <w:rsid w:val="004E4836"/>
    <w:rsid w:val="004F10C4"/>
    <w:rsid w:val="004F26A5"/>
    <w:rsid w:val="004F4549"/>
    <w:rsid w:val="004F490E"/>
    <w:rsid w:val="004F5A21"/>
    <w:rsid w:val="005001E3"/>
    <w:rsid w:val="00504074"/>
    <w:rsid w:val="00507569"/>
    <w:rsid w:val="00521E5E"/>
    <w:rsid w:val="005235FF"/>
    <w:rsid w:val="005248BE"/>
    <w:rsid w:val="00524F8A"/>
    <w:rsid w:val="0052550F"/>
    <w:rsid w:val="00526D93"/>
    <w:rsid w:val="005271C3"/>
    <w:rsid w:val="0052721C"/>
    <w:rsid w:val="00527C72"/>
    <w:rsid w:val="00532DE2"/>
    <w:rsid w:val="00533051"/>
    <w:rsid w:val="0054199F"/>
    <w:rsid w:val="0054514E"/>
    <w:rsid w:val="00547909"/>
    <w:rsid w:val="00550339"/>
    <w:rsid w:val="00551898"/>
    <w:rsid w:val="00551A48"/>
    <w:rsid w:val="00554D3C"/>
    <w:rsid w:val="00554FFA"/>
    <w:rsid w:val="0056109C"/>
    <w:rsid w:val="005637C4"/>
    <w:rsid w:val="00571E4A"/>
    <w:rsid w:val="00577CBE"/>
    <w:rsid w:val="00582912"/>
    <w:rsid w:val="00583355"/>
    <w:rsid w:val="00583D77"/>
    <w:rsid w:val="005848AD"/>
    <w:rsid w:val="00587DBA"/>
    <w:rsid w:val="00595102"/>
    <w:rsid w:val="005A0470"/>
    <w:rsid w:val="005A0D56"/>
    <w:rsid w:val="005A2C96"/>
    <w:rsid w:val="005A4271"/>
    <w:rsid w:val="005A49E4"/>
    <w:rsid w:val="005B41A3"/>
    <w:rsid w:val="005C4039"/>
    <w:rsid w:val="005D0749"/>
    <w:rsid w:val="005E4BC4"/>
    <w:rsid w:val="005F0EDF"/>
    <w:rsid w:val="005F34BE"/>
    <w:rsid w:val="005F4C34"/>
    <w:rsid w:val="005F61B2"/>
    <w:rsid w:val="005F6818"/>
    <w:rsid w:val="005F6D61"/>
    <w:rsid w:val="00600103"/>
    <w:rsid w:val="00603FCF"/>
    <w:rsid w:val="006047EA"/>
    <w:rsid w:val="006069D3"/>
    <w:rsid w:val="00607D89"/>
    <w:rsid w:val="00610040"/>
    <w:rsid w:val="006148F9"/>
    <w:rsid w:val="00615AFD"/>
    <w:rsid w:val="0061618D"/>
    <w:rsid w:val="0062199F"/>
    <w:rsid w:val="00621EC9"/>
    <w:rsid w:val="00625353"/>
    <w:rsid w:val="00625B17"/>
    <w:rsid w:val="006312DE"/>
    <w:rsid w:val="00631F6B"/>
    <w:rsid w:val="00632F1D"/>
    <w:rsid w:val="00633C5D"/>
    <w:rsid w:val="0063546D"/>
    <w:rsid w:val="006366E7"/>
    <w:rsid w:val="0063770A"/>
    <w:rsid w:val="006427A3"/>
    <w:rsid w:val="00655BDB"/>
    <w:rsid w:val="00657A73"/>
    <w:rsid w:val="0066182F"/>
    <w:rsid w:val="006640C7"/>
    <w:rsid w:val="0066461B"/>
    <w:rsid w:val="00665614"/>
    <w:rsid w:val="00667735"/>
    <w:rsid w:val="0066797D"/>
    <w:rsid w:val="00672F59"/>
    <w:rsid w:val="00673B0C"/>
    <w:rsid w:val="006828B7"/>
    <w:rsid w:val="006835D3"/>
    <w:rsid w:val="00687678"/>
    <w:rsid w:val="006907CA"/>
    <w:rsid w:val="00692712"/>
    <w:rsid w:val="00694D09"/>
    <w:rsid w:val="00695D0C"/>
    <w:rsid w:val="006A0180"/>
    <w:rsid w:val="006A0CEA"/>
    <w:rsid w:val="006A1B01"/>
    <w:rsid w:val="006A35B1"/>
    <w:rsid w:val="006B7FF7"/>
    <w:rsid w:val="006C1625"/>
    <w:rsid w:val="006D0573"/>
    <w:rsid w:val="006D0D00"/>
    <w:rsid w:val="006D4EAB"/>
    <w:rsid w:val="006D6EAB"/>
    <w:rsid w:val="006D7E96"/>
    <w:rsid w:val="006E1492"/>
    <w:rsid w:val="006E5380"/>
    <w:rsid w:val="006E7C01"/>
    <w:rsid w:val="006F1477"/>
    <w:rsid w:val="0071031B"/>
    <w:rsid w:val="00710D65"/>
    <w:rsid w:val="00711F72"/>
    <w:rsid w:val="00714855"/>
    <w:rsid w:val="00717354"/>
    <w:rsid w:val="00723158"/>
    <w:rsid w:val="00723B3C"/>
    <w:rsid w:val="00731744"/>
    <w:rsid w:val="00731E7D"/>
    <w:rsid w:val="00731F15"/>
    <w:rsid w:val="00735817"/>
    <w:rsid w:val="007426F1"/>
    <w:rsid w:val="007455C5"/>
    <w:rsid w:val="00751FF0"/>
    <w:rsid w:val="00752F83"/>
    <w:rsid w:val="00762E81"/>
    <w:rsid w:val="00764DA2"/>
    <w:rsid w:val="007675FE"/>
    <w:rsid w:val="00767F1B"/>
    <w:rsid w:val="0077142E"/>
    <w:rsid w:val="00774CB1"/>
    <w:rsid w:val="0078090A"/>
    <w:rsid w:val="00781081"/>
    <w:rsid w:val="0078470A"/>
    <w:rsid w:val="00785093"/>
    <w:rsid w:val="00785B2B"/>
    <w:rsid w:val="00785B50"/>
    <w:rsid w:val="00791619"/>
    <w:rsid w:val="00791ED5"/>
    <w:rsid w:val="0079324B"/>
    <w:rsid w:val="00794F82"/>
    <w:rsid w:val="00796CEA"/>
    <w:rsid w:val="007A1B02"/>
    <w:rsid w:val="007A417A"/>
    <w:rsid w:val="007A49FA"/>
    <w:rsid w:val="007A565D"/>
    <w:rsid w:val="007B14E4"/>
    <w:rsid w:val="007B57C2"/>
    <w:rsid w:val="007B7742"/>
    <w:rsid w:val="007C3774"/>
    <w:rsid w:val="007C4A9A"/>
    <w:rsid w:val="007C4EFB"/>
    <w:rsid w:val="007C6F4E"/>
    <w:rsid w:val="007D0245"/>
    <w:rsid w:val="007D23FB"/>
    <w:rsid w:val="007D613F"/>
    <w:rsid w:val="007D6EAF"/>
    <w:rsid w:val="007D7124"/>
    <w:rsid w:val="007E561B"/>
    <w:rsid w:val="007E702C"/>
    <w:rsid w:val="007F0BCD"/>
    <w:rsid w:val="007F5788"/>
    <w:rsid w:val="007F57BC"/>
    <w:rsid w:val="007F77C9"/>
    <w:rsid w:val="00802E50"/>
    <w:rsid w:val="0080710A"/>
    <w:rsid w:val="008071E5"/>
    <w:rsid w:val="008105F2"/>
    <w:rsid w:val="00811617"/>
    <w:rsid w:val="008121C0"/>
    <w:rsid w:val="00812865"/>
    <w:rsid w:val="00813E52"/>
    <w:rsid w:val="00814A3C"/>
    <w:rsid w:val="0081578A"/>
    <w:rsid w:val="00815B0C"/>
    <w:rsid w:val="00822C88"/>
    <w:rsid w:val="00825C42"/>
    <w:rsid w:val="008274F8"/>
    <w:rsid w:val="00827C25"/>
    <w:rsid w:val="0083039C"/>
    <w:rsid w:val="0084025C"/>
    <w:rsid w:val="008411EF"/>
    <w:rsid w:val="00850A15"/>
    <w:rsid w:val="0085272D"/>
    <w:rsid w:val="00853C54"/>
    <w:rsid w:val="008573B7"/>
    <w:rsid w:val="008604F8"/>
    <w:rsid w:val="00862A37"/>
    <w:rsid w:val="0086350B"/>
    <w:rsid w:val="00864B6E"/>
    <w:rsid w:val="008700D8"/>
    <w:rsid w:val="00870B31"/>
    <w:rsid w:val="008719C8"/>
    <w:rsid w:val="00872777"/>
    <w:rsid w:val="00872D28"/>
    <w:rsid w:val="008744D3"/>
    <w:rsid w:val="00876B90"/>
    <w:rsid w:val="00880301"/>
    <w:rsid w:val="0088059D"/>
    <w:rsid w:val="0088788A"/>
    <w:rsid w:val="00892D37"/>
    <w:rsid w:val="00893859"/>
    <w:rsid w:val="00897AB8"/>
    <w:rsid w:val="008A2200"/>
    <w:rsid w:val="008A6495"/>
    <w:rsid w:val="008B1F14"/>
    <w:rsid w:val="008B544B"/>
    <w:rsid w:val="008B5ACF"/>
    <w:rsid w:val="008C080B"/>
    <w:rsid w:val="008C3263"/>
    <w:rsid w:val="008D6054"/>
    <w:rsid w:val="008E3A9C"/>
    <w:rsid w:val="008E448C"/>
    <w:rsid w:val="008E4C8F"/>
    <w:rsid w:val="008E5A2B"/>
    <w:rsid w:val="008F6CD6"/>
    <w:rsid w:val="008F6D71"/>
    <w:rsid w:val="009004F1"/>
    <w:rsid w:val="00900BEF"/>
    <w:rsid w:val="00902E51"/>
    <w:rsid w:val="00903A52"/>
    <w:rsid w:val="009047E1"/>
    <w:rsid w:val="009127DB"/>
    <w:rsid w:val="00913758"/>
    <w:rsid w:val="0091445C"/>
    <w:rsid w:val="00922BD1"/>
    <w:rsid w:val="00923E5C"/>
    <w:rsid w:val="00926275"/>
    <w:rsid w:val="009366F7"/>
    <w:rsid w:val="0093672F"/>
    <w:rsid w:val="00942CB4"/>
    <w:rsid w:val="00944EC5"/>
    <w:rsid w:val="0095045A"/>
    <w:rsid w:val="00954202"/>
    <w:rsid w:val="009648C1"/>
    <w:rsid w:val="0096587D"/>
    <w:rsid w:val="00965917"/>
    <w:rsid w:val="0096689D"/>
    <w:rsid w:val="00967956"/>
    <w:rsid w:val="00971381"/>
    <w:rsid w:val="0097284F"/>
    <w:rsid w:val="00973DE2"/>
    <w:rsid w:val="00974E1C"/>
    <w:rsid w:val="00982675"/>
    <w:rsid w:val="00983476"/>
    <w:rsid w:val="00983FF5"/>
    <w:rsid w:val="00984CAD"/>
    <w:rsid w:val="00986C20"/>
    <w:rsid w:val="009921D3"/>
    <w:rsid w:val="00997A0D"/>
    <w:rsid w:val="009A4412"/>
    <w:rsid w:val="009A52B5"/>
    <w:rsid w:val="009A70DF"/>
    <w:rsid w:val="009B0920"/>
    <w:rsid w:val="009B1F96"/>
    <w:rsid w:val="009B2D00"/>
    <w:rsid w:val="009B2DAD"/>
    <w:rsid w:val="009B6C8A"/>
    <w:rsid w:val="009C3F23"/>
    <w:rsid w:val="009D3627"/>
    <w:rsid w:val="009E0C2C"/>
    <w:rsid w:val="009E10DE"/>
    <w:rsid w:val="009E154B"/>
    <w:rsid w:val="009E238A"/>
    <w:rsid w:val="009E4F2F"/>
    <w:rsid w:val="009E60E6"/>
    <w:rsid w:val="009F3655"/>
    <w:rsid w:val="009F7DF6"/>
    <w:rsid w:val="00A0136E"/>
    <w:rsid w:val="00A01BF8"/>
    <w:rsid w:val="00A0549B"/>
    <w:rsid w:val="00A06E5B"/>
    <w:rsid w:val="00A14DE6"/>
    <w:rsid w:val="00A1749D"/>
    <w:rsid w:val="00A22F77"/>
    <w:rsid w:val="00A235E9"/>
    <w:rsid w:val="00A2479A"/>
    <w:rsid w:val="00A24FDD"/>
    <w:rsid w:val="00A269E5"/>
    <w:rsid w:val="00A30D3D"/>
    <w:rsid w:val="00A3216B"/>
    <w:rsid w:val="00A36711"/>
    <w:rsid w:val="00A45804"/>
    <w:rsid w:val="00A46A27"/>
    <w:rsid w:val="00A55E62"/>
    <w:rsid w:val="00A60984"/>
    <w:rsid w:val="00A63243"/>
    <w:rsid w:val="00A64DB6"/>
    <w:rsid w:val="00A653DA"/>
    <w:rsid w:val="00A6556B"/>
    <w:rsid w:val="00A6602D"/>
    <w:rsid w:val="00A675AC"/>
    <w:rsid w:val="00A70227"/>
    <w:rsid w:val="00A71403"/>
    <w:rsid w:val="00A733E8"/>
    <w:rsid w:val="00A73D0E"/>
    <w:rsid w:val="00A84C2C"/>
    <w:rsid w:val="00A868B1"/>
    <w:rsid w:val="00A87814"/>
    <w:rsid w:val="00A914BB"/>
    <w:rsid w:val="00A9669C"/>
    <w:rsid w:val="00A97E4E"/>
    <w:rsid w:val="00AA08F0"/>
    <w:rsid w:val="00AA18F2"/>
    <w:rsid w:val="00AA1D88"/>
    <w:rsid w:val="00AA224B"/>
    <w:rsid w:val="00AA417E"/>
    <w:rsid w:val="00AA6F18"/>
    <w:rsid w:val="00AB0A55"/>
    <w:rsid w:val="00AB0D19"/>
    <w:rsid w:val="00AB1E56"/>
    <w:rsid w:val="00AB2FD7"/>
    <w:rsid w:val="00AB3960"/>
    <w:rsid w:val="00AB4B7C"/>
    <w:rsid w:val="00AB5115"/>
    <w:rsid w:val="00AB62FF"/>
    <w:rsid w:val="00AB6947"/>
    <w:rsid w:val="00AB739B"/>
    <w:rsid w:val="00AC6E3F"/>
    <w:rsid w:val="00AE0EA5"/>
    <w:rsid w:val="00AE50CA"/>
    <w:rsid w:val="00AE6AD3"/>
    <w:rsid w:val="00AF1329"/>
    <w:rsid w:val="00AF1675"/>
    <w:rsid w:val="00AF6941"/>
    <w:rsid w:val="00AF73D1"/>
    <w:rsid w:val="00AF776E"/>
    <w:rsid w:val="00B00064"/>
    <w:rsid w:val="00B0363F"/>
    <w:rsid w:val="00B0383A"/>
    <w:rsid w:val="00B044F0"/>
    <w:rsid w:val="00B0536B"/>
    <w:rsid w:val="00B10B81"/>
    <w:rsid w:val="00B16B5D"/>
    <w:rsid w:val="00B17831"/>
    <w:rsid w:val="00B22048"/>
    <w:rsid w:val="00B22A13"/>
    <w:rsid w:val="00B27125"/>
    <w:rsid w:val="00B2777B"/>
    <w:rsid w:val="00B31213"/>
    <w:rsid w:val="00B3340F"/>
    <w:rsid w:val="00B41BE0"/>
    <w:rsid w:val="00B42B3B"/>
    <w:rsid w:val="00B45802"/>
    <w:rsid w:val="00B50990"/>
    <w:rsid w:val="00B607CB"/>
    <w:rsid w:val="00B61BB8"/>
    <w:rsid w:val="00B622A1"/>
    <w:rsid w:val="00B63A56"/>
    <w:rsid w:val="00B6600D"/>
    <w:rsid w:val="00B67F1B"/>
    <w:rsid w:val="00B7569A"/>
    <w:rsid w:val="00B762EA"/>
    <w:rsid w:val="00B8153A"/>
    <w:rsid w:val="00B83AB0"/>
    <w:rsid w:val="00B878F0"/>
    <w:rsid w:val="00B90FED"/>
    <w:rsid w:val="00B91751"/>
    <w:rsid w:val="00B9498F"/>
    <w:rsid w:val="00B95EDD"/>
    <w:rsid w:val="00BA0F5B"/>
    <w:rsid w:val="00BB4CB0"/>
    <w:rsid w:val="00BB5339"/>
    <w:rsid w:val="00BB715F"/>
    <w:rsid w:val="00BB7330"/>
    <w:rsid w:val="00BB75C7"/>
    <w:rsid w:val="00BC07B7"/>
    <w:rsid w:val="00BC165E"/>
    <w:rsid w:val="00BC549B"/>
    <w:rsid w:val="00BD03F4"/>
    <w:rsid w:val="00BD1739"/>
    <w:rsid w:val="00BD23FC"/>
    <w:rsid w:val="00BD4911"/>
    <w:rsid w:val="00BD5948"/>
    <w:rsid w:val="00BE05B1"/>
    <w:rsid w:val="00BE0F04"/>
    <w:rsid w:val="00BE23CA"/>
    <w:rsid w:val="00BE2ACE"/>
    <w:rsid w:val="00BE36A4"/>
    <w:rsid w:val="00BF01AA"/>
    <w:rsid w:val="00BF0AE8"/>
    <w:rsid w:val="00BF38AB"/>
    <w:rsid w:val="00BF72BA"/>
    <w:rsid w:val="00C112F6"/>
    <w:rsid w:val="00C12475"/>
    <w:rsid w:val="00C12B91"/>
    <w:rsid w:val="00C14ADD"/>
    <w:rsid w:val="00C179A9"/>
    <w:rsid w:val="00C23367"/>
    <w:rsid w:val="00C25C3B"/>
    <w:rsid w:val="00C27635"/>
    <w:rsid w:val="00C34F6B"/>
    <w:rsid w:val="00C42787"/>
    <w:rsid w:val="00C42E6E"/>
    <w:rsid w:val="00C4491F"/>
    <w:rsid w:val="00C551F8"/>
    <w:rsid w:val="00C608F1"/>
    <w:rsid w:val="00C61261"/>
    <w:rsid w:val="00C619A8"/>
    <w:rsid w:val="00C6330D"/>
    <w:rsid w:val="00C63CCC"/>
    <w:rsid w:val="00C6585B"/>
    <w:rsid w:val="00C6612C"/>
    <w:rsid w:val="00C67E71"/>
    <w:rsid w:val="00C71CAB"/>
    <w:rsid w:val="00C73764"/>
    <w:rsid w:val="00C80EA2"/>
    <w:rsid w:val="00C814CA"/>
    <w:rsid w:val="00C81554"/>
    <w:rsid w:val="00C81C7C"/>
    <w:rsid w:val="00C8425D"/>
    <w:rsid w:val="00C8676D"/>
    <w:rsid w:val="00C8746D"/>
    <w:rsid w:val="00C923D0"/>
    <w:rsid w:val="00C94EF7"/>
    <w:rsid w:val="00C96FC8"/>
    <w:rsid w:val="00CA3293"/>
    <w:rsid w:val="00CA4D00"/>
    <w:rsid w:val="00CA4DD9"/>
    <w:rsid w:val="00CA5660"/>
    <w:rsid w:val="00CA6247"/>
    <w:rsid w:val="00CB0204"/>
    <w:rsid w:val="00CB04E5"/>
    <w:rsid w:val="00CB4B76"/>
    <w:rsid w:val="00CB6095"/>
    <w:rsid w:val="00CB66EB"/>
    <w:rsid w:val="00CB7C79"/>
    <w:rsid w:val="00CC0778"/>
    <w:rsid w:val="00CC51F0"/>
    <w:rsid w:val="00CC6A36"/>
    <w:rsid w:val="00CD0803"/>
    <w:rsid w:val="00CD0C26"/>
    <w:rsid w:val="00CD17CB"/>
    <w:rsid w:val="00CE00FC"/>
    <w:rsid w:val="00CE2BD0"/>
    <w:rsid w:val="00CE65E5"/>
    <w:rsid w:val="00CE7701"/>
    <w:rsid w:val="00CF24B9"/>
    <w:rsid w:val="00CF48AE"/>
    <w:rsid w:val="00CF6F78"/>
    <w:rsid w:val="00D007F9"/>
    <w:rsid w:val="00D05A52"/>
    <w:rsid w:val="00D05E23"/>
    <w:rsid w:val="00D075B4"/>
    <w:rsid w:val="00D11BC5"/>
    <w:rsid w:val="00D1461C"/>
    <w:rsid w:val="00D2375D"/>
    <w:rsid w:val="00D24D1D"/>
    <w:rsid w:val="00D303D0"/>
    <w:rsid w:val="00D31C50"/>
    <w:rsid w:val="00D32F54"/>
    <w:rsid w:val="00D37587"/>
    <w:rsid w:val="00D4275C"/>
    <w:rsid w:val="00D474F9"/>
    <w:rsid w:val="00D5134A"/>
    <w:rsid w:val="00D61178"/>
    <w:rsid w:val="00D65D45"/>
    <w:rsid w:val="00D7188E"/>
    <w:rsid w:val="00D72EA6"/>
    <w:rsid w:val="00D7541D"/>
    <w:rsid w:val="00D76719"/>
    <w:rsid w:val="00D76B8E"/>
    <w:rsid w:val="00D76BD4"/>
    <w:rsid w:val="00D8575B"/>
    <w:rsid w:val="00D91208"/>
    <w:rsid w:val="00D91EF9"/>
    <w:rsid w:val="00D9330A"/>
    <w:rsid w:val="00D93878"/>
    <w:rsid w:val="00D93B18"/>
    <w:rsid w:val="00D9659E"/>
    <w:rsid w:val="00D97EAB"/>
    <w:rsid w:val="00DA0A31"/>
    <w:rsid w:val="00DA192C"/>
    <w:rsid w:val="00DA3872"/>
    <w:rsid w:val="00DA3CD1"/>
    <w:rsid w:val="00DA71E2"/>
    <w:rsid w:val="00DB3380"/>
    <w:rsid w:val="00DB6653"/>
    <w:rsid w:val="00DC0B39"/>
    <w:rsid w:val="00DC2AF5"/>
    <w:rsid w:val="00DC4081"/>
    <w:rsid w:val="00DC4A77"/>
    <w:rsid w:val="00DC5324"/>
    <w:rsid w:val="00DD0991"/>
    <w:rsid w:val="00DD1668"/>
    <w:rsid w:val="00DD1FB5"/>
    <w:rsid w:val="00DD50B1"/>
    <w:rsid w:val="00DD53A4"/>
    <w:rsid w:val="00DD6AE1"/>
    <w:rsid w:val="00DE13E8"/>
    <w:rsid w:val="00DE179E"/>
    <w:rsid w:val="00DE1834"/>
    <w:rsid w:val="00DE1CF1"/>
    <w:rsid w:val="00DE2739"/>
    <w:rsid w:val="00DE5829"/>
    <w:rsid w:val="00DE5D85"/>
    <w:rsid w:val="00DF2110"/>
    <w:rsid w:val="00DF3922"/>
    <w:rsid w:val="00DF3A1F"/>
    <w:rsid w:val="00DF466A"/>
    <w:rsid w:val="00DF625C"/>
    <w:rsid w:val="00DF6B7B"/>
    <w:rsid w:val="00DF7AD9"/>
    <w:rsid w:val="00E02929"/>
    <w:rsid w:val="00E0694E"/>
    <w:rsid w:val="00E06FC8"/>
    <w:rsid w:val="00E1018E"/>
    <w:rsid w:val="00E10894"/>
    <w:rsid w:val="00E11251"/>
    <w:rsid w:val="00E12D8A"/>
    <w:rsid w:val="00E1378E"/>
    <w:rsid w:val="00E151EB"/>
    <w:rsid w:val="00E16F2B"/>
    <w:rsid w:val="00E20336"/>
    <w:rsid w:val="00E219DC"/>
    <w:rsid w:val="00E30731"/>
    <w:rsid w:val="00E35A3F"/>
    <w:rsid w:val="00E40648"/>
    <w:rsid w:val="00E443B7"/>
    <w:rsid w:val="00E44E03"/>
    <w:rsid w:val="00E44F38"/>
    <w:rsid w:val="00E45201"/>
    <w:rsid w:val="00E5003B"/>
    <w:rsid w:val="00E54F35"/>
    <w:rsid w:val="00E57CA6"/>
    <w:rsid w:val="00E57D21"/>
    <w:rsid w:val="00E60FCD"/>
    <w:rsid w:val="00E61C7F"/>
    <w:rsid w:val="00E62C63"/>
    <w:rsid w:val="00E64456"/>
    <w:rsid w:val="00E65D5C"/>
    <w:rsid w:val="00E674C9"/>
    <w:rsid w:val="00E67824"/>
    <w:rsid w:val="00E7072B"/>
    <w:rsid w:val="00E71844"/>
    <w:rsid w:val="00E72F79"/>
    <w:rsid w:val="00E80714"/>
    <w:rsid w:val="00E810DA"/>
    <w:rsid w:val="00E8149F"/>
    <w:rsid w:val="00E93AD1"/>
    <w:rsid w:val="00E95281"/>
    <w:rsid w:val="00EA51A9"/>
    <w:rsid w:val="00EA7527"/>
    <w:rsid w:val="00EA7D5B"/>
    <w:rsid w:val="00EB15AD"/>
    <w:rsid w:val="00EB2280"/>
    <w:rsid w:val="00EB5836"/>
    <w:rsid w:val="00EB59D7"/>
    <w:rsid w:val="00EB7A8C"/>
    <w:rsid w:val="00EC0817"/>
    <w:rsid w:val="00EC0CF1"/>
    <w:rsid w:val="00EC110C"/>
    <w:rsid w:val="00EC1BD5"/>
    <w:rsid w:val="00EC1F4E"/>
    <w:rsid w:val="00EC3F6C"/>
    <w:rsid w:val="00EC54BB"/>
    <w:rsid w:val="00EC7233"/>
    <w:rsid w:val="00ED235D"/>
    <w:rsid w:val="00ED333F"/>
    <w:rsid w:val="00ED5360"/>
    <w:rsid w:val="00ED5520"/>
    <w:rsid w:val="00ED6EFD"/>
    <w:rsid w:val="00ED7227"/>
    <w:rsid w:val="00ED7574"/>
    <w:rsid w:val="00ED7DBF"/>
    <w:rsid w:val="00EF0653"/>
    <w:rsid w:val="00EF294E"/>
    <w:rsid w:val="00EF30AD"/>
    <w:rsid w:val="00EF59FB"/>
    <w:rsid w:val="00EF5B6A"/>
    <w:rsid w:val="00F00F5C"/>
    <w:rsid w:val="00F054FC"/>
    <w:rsid w:val="00F06320"/>
    <w:rsid w:val="00F0767F"/>
    <w:rsid w:val="00F10645"/>
    <w:rsid w:val="00F132BC"/>
    <w:rsid w:val="00F13341"/>
    <w:rsid w:val="00F21AC9"/>
    <w:rsid w:val="00F22329"/>
    <w:rsid w:val="00F22BF0"/>
    <w:rsid w:val="00F232EA"/>
    <w:rsid w:val="00F30471"/>
    <w:rsid w:val="00F35B2E"/>
    <w:rsid w:val="00F42F4C"/>
    <w:rsid w:val="00F44295"/>
    <w:rsid w:val="00F45568"/>
    <w:rsid w:val="00F55B03"/>
    <w:rsid w:val="00F56078"/>
    <w:rsid w:val="00F614EB"/>
    <w:rsid w:val="00F62510"/>
    <w:rsid w:val="00F62528"/>
    <w:rsid w:val="00F727BA"/>
    <w:rsid w:val="00F734B6"/>
    <w:rsid w:val="00F76BCA"/>
    <w:rsid w:val="00F77A83"/>
    <w:rsid w:val="00F84DCD"/>
    <w:rsid w:val="00F85CA7"/>
    <w:rsid w:val="00F92EFB"/>
    <w:rsid w:val="00F96BF9"/>
    <w:rsid w:val="00F97B2D"/>
    <w:rsid w:val="00FA2DD7"/>
    <w:rsid w:val="00FA649E"/>
    <w:rsid w:val="00FB3905"/>
    <w:rsid w:val="00FB40E8"/>
    <w:rsid w:val="00FB4550"/>
    <w:rsid w:val="00FB5E85"/>
    <w:rsid w:val="00FC16CA"/>
    <w:rsid w:val="00FC497E"/>
    <w:rsid w:val="00FC688D"/>
    <w:rsid w:val="00FC7C37"/>
    <w:rsid w:val="00FD24EB"/>
    <w:rsid w:val="00FD3E75"/>
    <w:rsid w:val="00FD7CA7"/>
    <w:rsid w:val="00FE08F3"/>
    <w:rsid w:val="00FE33EF"/>
    <w:rsid w:val="00FE3ABE"/>
    <w:rsid w:val="00FE7625"/>
    <w:rsid w:val="00FF0D00"/>
    <w:rsid w:val="00FF2257"/>
    <w:rsid w:val="00FF2D2D"/>
    <w:rsid w:val="00FF2D67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9E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P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2" w:unhideWhenUsed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647F1"/>
    <w:rPr>
      <w:color w:val="auto"/>
      <w:kern w:val="20"/>
      <w:lang w:val="pt-BR"/>
    </w:rPr>
  </w:style>
  <w:style w:type="paragraph" w:styleId="Ttulo1">
    <w:name w:val="heading 1"/>
    <w:basedOn w:val="Normal"/>
    <w:link w:val="Ttulo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tulo2">
    <w:name w:val="heading 2"/>
    <w:basedOn w:val="Normal"/>
    <w:link w:val="Ttulo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Cabealho">
    <w:name w:val="header"/>
    <w:basedOn w:val="Normal"/>
    <w:link w:val="CabealhoChar"/>
    <w:uiPriority w:val="99"/>
    <w:rsid w:val="00145D68"/>
  </w:style>
  <w:style w:type="character" w:customStyle="1" w:styleId="CabealhoChar">
    <w:name w:val="Cabeçalho Char"/>
    <w:basedOn w:val="Fontepargpadro"/>
    <w:link w:val="Cabealho"/>
    <w:uiPriority w:val="99"/>
    <w:rsid w:val="00145D68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E3A9C"/>
    <w:rPr>
      <w:kern w:val="20"/>
    </w:rPr>
  </w:style>
  <w:style w:type="table" w:styleId="Tabelacomgrade">
    <w:name w:val="Table Grid"/>
    <w:basedOn w:val="Tabelanormal"/>
    <w:uiPriority w:val="39"/>
    <w:rsid w:val="00E029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aderelatriodestatus">
    <w:name w:val="Tabela de relatório de status"/>
    <w:basedOn w:val="Tabelanormal"/>
    <w:uiPriority w:val="99"/>
    <w:rsid w:val="004257E0"/>
    <w:rPr>
      <w:color w:val="FFFFFF" w:themeColor="background1"/>
    </w:rPr>
    <w:tblPr>
      <w:tblInd w:w="0" w:type="dxa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tulo2Char">
    <w:name w:val="Título 2 Char"/>
    <w:basedOn w:val="Fontepargpadro"/>
    <w:link w:val="Ttulo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Elementogrfico">
    <w:name w:val="Elemento gráfico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odoEspaoReservado">
    <w:name w:val="Placeholder Text"/>
    <w:basedOn w:val="Fontepargpadro"/>
    <w:uiPriority w:val="99"/>
    <w:semiHidden/>
    <w:rsid w:val="003C1FC0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tulo3Char">
    <w:name w:val="Título 3 Char"/>
    <w:basedOn w:val="Fontepargpadro"/>
    <w:link w:val="Ttu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tulodoLivro">
    <w:name w:val="Book Title"/>
    <w:basedOn w:val="Fontepargpadr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TabelaSimples3">
    <w:name w:val="Plain Table 3"/>
    <w:basedOn w:val="Tabelanormal"/>
    <w:uiPriority w:val="43"/>
    <w:rsid w:val="00A1749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6B7FF7"/>
    <w:pPr>
      <w:spacing w:after="0"/>
    </w:pPr>
    <w:tblPr>
      <w:tblStyleRowBandSize w:val="1"/>
      <w:tblStyleColBandSize w:val="1"/>
      <w:tblInd w:w="0" w:type="dxa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esdeContato">
    <w:name w:val="Informações de Contat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table" w:customStyle="1" w:styleId="Tabeladerelatriodestatus1">
    <w:name w:val="Tabela de relatório de status1"/>
    <w:basedOn w:val="Tabelanormal"/>
    <w:uiPriority w:val="99"/>
    <w:rsid w:val="00752F83"/>
    <w:rPr>
      <w:color w:val="FFFFFF" w:themeColor="background1"/>
    </w:rPr>
    <w:tblPr>
      <w:tblInd w:w="0" w:type="dxa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table" w:customStyle="1" w:styleId="Tabeladerelatriodestatus2">
    <w:name w:val="Tabela de relatório de status2"/>
    <w:basedOn w:val="Tabelanormal"/>
    <w:uiPriority w:val="99"/>
    <w:rsid w:val="00AF6941"/>
    <w:rPr>
      <w:color w:val="FFFFFF" w:themeColor="background1"/>
    </w:rPr>
    <w:tblPr>
      <w:tblInd w:w="0" w:type="dxa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PargrafodaLista">
    <w:name w:val="List Paragraph"/>
    <w:basedOn w:val="Normal"/>
    <w:uiPriority w:val="34"/>
    <w:unhideWhenUsed/>
    <w:qFormat/>
    <w:rsid w:val="00BB75C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54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4202"/>
  </w:style>
  <w:style w:type="character" w:customStyle="1" w:styleId="TextodecomentrioChar">
    <w:name w:val="Texto de comentário Char"/>
    <w:basedOn w:val="Fontepargpadro"/>
    <w:link w:val="Textodecomentrio"/>
    <w:uiPriority w:val="99"/>
    <w:rsid w:val="00954202"/>
    <w:rPr>
      <w:color w:val="auto"/>
      <w:kern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202"/>
    <w:rPr>
      <w:b/>
      <w:bCs/>
      <w:color w:val="auto"/>
      <w:kern w:val="20"/>
      <w:lang w:val="pt-BR"/>
    </w:rPr>
  </w:style>
  <w:style w:type="character" w:styleId="Hyperlink">
    <w:name w:val="Hyperlink"/>
    <w:basedOn w:val="Fontepargpadro"/>
    <w:uiPriority w:val="99"/>
    <w:unhideWhenUsed/>
    <w:rsid w:val="00B7569A"/>
    <w:rPr>
      <w:color w:val="646464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569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D1FB5"/>
    <w:pPr>
      <w:spacing w:before="0" w:after="0"/>
    </w:pPr>
    <w:rPr>
      <w:color w:val="auto"/>
      <w:kern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0439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96ED7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laine.pasquim\AppData\Local\Temp\Temp1_Formul&#225;rios%20SEPLA.zip\2019.08.05%20-%20Proposta%20de%20Projeto%20v1.1.dotm" TargetMode="External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5BFE-7ACE-4B1E-9C27-CF4DBE66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2019.08.05 - Proposta de Projeto v1.1</Template>
  <TotalTime>0</TotalTime>
  <Pages>7</Pages>
  <Words>1630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2021-10-06T18:49:00Z</dcterms:created>
  <dcterms:modified xsi:type="dcterms:W3CDTF">2021-10-14T13:56:00Z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