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88B80" w14:textId="78602784" w:rsidR="0070059F" w:rsidRDefault="0070059F" w:rsidP="00BB49C8">
      <w:pPr>
        <w:ind w:right="-17"/>
        <w:jc w:val="center"/>
        <w:rPr>
          <w:rFonts w:ascii="Arial" w:hAnsi="Arial" w:cs="Arial"/>
          <w:b/>
          <w:sz w:val="20"/>
          <w:szCs w:val="20"/>
        </w:rPr>
      </w:pPr>
    </w:p>
    <w:p w14:paraId="1BD8EA04" w14:textId="77777777" w:rsidR="006279CE" w:rsidRPr="00E61E69" w:rsidRDefault="006279CE" w:rsidP="00BB49C8">
      <w:pPr>
        <w:ind w:right="-17"/>
        <w:jc w:val="center"/>
        <w:rPr>
          <w:rFonts w:ascii="Arial" w:hAnsi="Arial" w:cs="Arial"/>
          <w:b/>
          <w:sz w:val="20"/>
          <w:szCs w:val="20"/>
        </w:rPr>
      </w:pPr>
    </w:p>
    <w:p w14:paraId="4B388B81" w14:textId="7DDDF736" w:rsidR="0070059F" w:rsidRDefault="0070059F" w:rsidP="00BB49C8">
      <w:pPr>
        <w:ind w:right="-17"/>
        <w:jc w:val="center"/>
        <w:rPr>
          <w:rFonts w:ascii="Arial" w:hAnsi="Arial" w:cs="Arial"/>
          <w:b/>
          <w:sz w:val="20"/>
          <w:szCs w:val="20"/>
        </w:rPr>
      </w:pPr>
      <w:r w:rsidRPr="00E61E69">
        <w:rPr>
          <w:rFonts w:ascii="Arial" w:hAnsi="Arial" w:cs="Arial"/>
          <w:b/>
          <w:sz w:val="20"/>
          <w:szCs w:val="20"/>
        </w:rPr>
        <w:t xml:space="preserve">ANEXO </w:t>
      </w:r>
      <w:r w:rsidR="006279CE">
        <w:rPr>
          <w:rFonts w:ascii="Arial" w:hAnsi="Arial" w:cs="Arial"/>
          <w:b/>
          <w:sz w:val="20"/>
          <w:szCs w:val="20"/>
        </w:rPr>
        <w:t>III</w:t>
      </w:r>
    </w:p>
    <w:p w14:paraId="51C522E0" w14:textId="77777777" w:rsidR="006279CE" w:rsidRDefault="006279CE" w:rsidP="00BB49C8">
      <w:pPr>
        <w:ind w:right="-17"/>
        <w:jc w:val="center"/>
        <w:rPr>
          <w:rFonts w:ascii="Arial" w:hAnsi="Arial" w:cs="Arial"/>
          <w:b/>
          <w:sz w:val="20"/>
          <w:szCs w:val="20"/>
        </w:rPr>
      </w:pPr>
    </w:p>
    <w:p w14:paraId="4761CF39" w14:textId="0E579A3F" w:rsidR="006279CE" w:rsidRPr="00E61E69" w:rsidRDefault="006279CE" w:rsidP="00BB49C8">
      <w:pPr>
        <w:ind w:right="-17"/>
        <w:jc w:val="center"/>
        <w:rPr>
          <w:rFonts w:ascii="Arial" w:hAnsi="Arial" w:cs="Arial"/>
          <w:b/>
          <w:sz w:val="20"/>
          <w:szCs w:val="20"/>
        </w:rPr>
      </w:pPr>
      <w:r>
        <w:rPr>
          <w:rFonts w:ascii="Arial" w:hAnsi="Arial" w:cs="Arial"/>
          <w:b/>
          <w:sz w:val="20"/>
          <w:szCs w:val="20"/>
        </w:rPr>
        <w:t>MINUTA</w:t>
      </w:r>
    </w:p>
    <w:p w14:paraId="4B388B82" w14:textId="77777777" w:rsidR="0070059F" w:rsidRPr="00E61E69" w:rsidRDefault="0070059F" w:rsidP="00BB49C8">
      <w:pPr>
        <w:ind w:right="-17"/>
        <w:jc w:val="center"/>
        <w:rPr>
          <w:rFonts w:ascii="Arial" w:hAnsi="Arial" w:cs="Arial"/>
          <w:b/>
          <w:sz w:val="20"/>
          <w:szCs w:val="20"/>
        </w:rPr>
      </w:pPr>
      <w:r w:rsidRPr="00E61E69">
        <w:rPr>
          <w:rFonts w:ascii="Arial" w:hAnsi="Arial" w:cs="Arial"/>
          <w:b/>
          <w:sz w:val="20"/>
          <w:szCs w:val="20"/>
        </w:rPr>
        <w:t>TERMO DE CONTRATO</w:t>
      </w:r>
    </w:p>
    <w:p w14:paraId="4B388B84" w14:textId="77777777" w:rsidR="009F3E64" w:rsidRDefault="009F3E64" w:rsidP="009F3E64">
      <w:pPr>
        <w:spacing w:line="360" w:lineRule="auto"/>
        <w:ind w:right="-17"/>
        <w:jc w:val="center"/>
        <w:rPr>
          <w:rFonts w:ascii="Arial" w:hAnsi="Arial" w:cs="Arial"/>
          <w:b/>
          <w:sz w:val="20"/>
          <w:szCs w:val="20"/>
        </w:rPr>
      </w:pPr>
    </w:p>
    <w:p w14:paraId="1783A57C" w14:textId="77777777" w:rsidR="001A36A9" w:rsidRPr="00E61E69" w:rsidRDefault="001A36A9" w:rsidP="009F3E64">
      <w:pPr>
        <w:spacing w:line="360" w:lineRule="auto"/>
        <w:ind w:right="-17"/>
        <w:jc w:val="center"/>
        <w:rPr>
          <w:rFonts w:ascii="Arial" w:hAnsi="Arial" w:cs="Arial"/>
          <w:b/>
          <w:sz w:val="20"/>
          <w:szCs w:val="20"/>
        </w:rPr>
      </w:pPr>
      <w:bookmarkStart w:id="0" w:name="_GoBack"/>
      <w:bookmarkEnd w:id="0"/>
    </w:p>
    <w:p w14:paraId="4B388B85" w14:textId="1A6C0C86" w:rsidR="00DE173E" w:rsidRPr="00E61E69" w:rsidRDefault="0070059F" w:rsidP="00BB49C8">
      <w:pPr>
        <w:ind w:left="3969" w:right="-17"/>
        <w:jc w:val="both"/>
        <w:rPr>
          <w:rFonts w:ascii="Arial" w:hAnsi="Arial" w:cs="Arial"/>
          <w:b/>
          <w:color w:val="FF0000"/>
          <w:sz w:val="20"/>
          <w:szCs w:val="20"/>
        </w:rPr>
      </w:pPr>
      <w:r w:rsidRPr="00E61E69">
        <w:rPr>
          <w:rFonts w:ascii="Arial" w:hAnsi="Arial" w:cs="Arial"/>
          <w:b/>
          <w:sz w:val="20"/>
          <w:szCs w:val="20"/>
        </w:rPr>
        <w:t xml:space="preserve">TERMO DE CONTRATO DE COMPRA </w:t>
      </w:r>
      <w:proofErr w:type="gramStart"/>
      <w:r w:rsidRPr="00E61E69">
        <w:rPr>
          <w:rFonts w:ascii="Arial" w:hAnsi="Arial" w:cs="Arial"/>
          <w:b/>
          <w:sz w:val="20"/>
          <w:szCs w:val="20"/>
        </w:rPr>
        <w:t xml:space="preserve">Nº </w:t>
      </w:r>
      <w:r w:rsidRPr="00E61E69">
        <w:rPr>
          <w:rFonts w:ascii="Arial" w:hAnsi="Arial" w:cs="Arial"/>
          <w:b/>
          <w:color w:val="FF0000"/>
          <w:sz w:val="20"/>
          <w:szCs w:val="20"/>
        </w:rPr>
        <w:t>...</w:t>
      </w:r>
      <w:proofErr w:type="gramEnd"/>
      <w:r w:rsidRPr="00E61E69">
        <w:rPr>
          <w:rFonts w:ascii="Arial" w:hAnsi="Arial" w:cs="Arial"/>
          <w:b/>
          <w:color w:val="FF0000"/>
          <w:sz w:val="20"/>
          <w:szCs w:val="20"/>
        </w:rPr>
        <w:t>...../....</w:t>
      </w:r>
      <w:r w:rsidRPr="00E61E69">
        <w:rPr>
          <w:rFonts w:ascii="Arial" w:hAnsi="Arial" w:cs="Arial"/>
          <w:b/>
          <w:sz w:val="20"/>
          <w:szCs w:val="20"/>
        </w:rPr>
        <w:t>, QUE FAZEM ENTRE SI O</w:t>
      </w:r>
      <w:r w:rsidR="006279CE">
        <w:rPr>
          <w:rFonts w:ascii="Arial" w:hAnsi="Arial" w:cs="Arial"/>
          <w:b/>
          <w:sz w:val="20"/>
          <w:szCs w:val="20"/>
        </w:rPr>
        <w:t xml:space="preserve"> </w:t>
      </w:r>
      <w:r w:rsidR="006279CE" w:rsidRPr="005E1B83">
        <w:rPr>
          <w:rFonts w:cs="Times New Roman"/>
          <w:b/>
          <w:sz w:val="20"/>
          <w:szCs w:val="20"/>
        </w:rPr>
        <w:t>INSTITUTO NACIONAL DE PESQUISAS DO AMAZÔNIA - INPA</w:t>
      </w:r>
      <w:r w:rsidR="006279CE" w:rsidRPr="00E61E69">
        <w:rPr>
          <w:rFonts w:ascii="Arial" w:hAnsi="Arial" w:cs="Arial"/>
          <w:b/>
          <w:sz w:val="20"/>
          <w:szCs w:val="20"/>
        </w:rPr>
        <w:t xml:space="preserve"> </w:t>
      </w:r>
      <w:r w:rsidRPr="00E61E69">
        <w:rPr>
          <w:rFonts w:ascii="Arial" w:hAnsi="Arial" w:cs="Arial"/>
          <w:b/>
          <w:sz w:val="20"/>
          <w:szCs w:val="20"/>
        </w:rPr>
        <w:t xml:space="preserve">E A EMPRESA </w:t>
      </w:r>
      <w:r w:rsidRPr="00E61E69">
        <w:rPr>
          <w:rFonts w:ascii="Arial" w:hAnsi="Arial" w:cs="Arial"/>
          <w:b/>
          <w:color w:val="FF0000"/>
          <w:sz w:val="20"/>
          <w:szCs w:val="20"/>
        </w:rPr>
        <w:t>.................................................</w:t>
      </w:r>
      <w:r w:rsidR="00CA1CFE" w:rsidRPr="00E61E69">
        <w:rPr>
          <w:rFonts w:ascii="Arial" w:hAnsi="Arial" w:cs="Arial"/>
          <w:b/>
          <w:color w:val="FF0000"/>
          <w:sz w:val="20"/>
          <w:szCs w:val="20"/>
        </w:rPr>
        <w:t xml:space="preserve">............  </w:t>
      </w:r>
    </w:p>
    <w:p w14:paraId="4B388B86" w14:textId="77777777" w:rsidR="00DE173E" w:rsidRPr="00E61E69" w:rsidRDefault="00DE173E" w:rsidP="0070059F">
      <w:pPr>
        <w:spacing w:after="120" w:line="360" w:lineRule="auto"/>
        <w:ind w:right="-15"/>
        <w:jc w:val="both"/>
        <w:rPr>
          <w:rFonts w:ascii="Arial" w:hAnsi="Arial" w:cs="Arial"/>
          <w:b/>
          <w:color w:val="FF0000"/>
          <w:sz w:val="20"/>
          <w:szCs w:val="20"/>
        </w:rPr>
      </w:pPr>
    </w:p>
    <w:p w14:paraId="4B388B87" w14:textId="77777777" w:rsidR="00DE173E" w:rsidRPr="00E61E69" w:rsidRDefault="00DE173E" w:rsidP="0070059F">
      <w:pPr>
        <w:spacing w:after="120" w:line="360" w:lineRule="auto"/>
        <w:ind w:right="-15"/>
        <w:jc w:val="both"/>
        <w:rPr>
          <w:rFonts w:ascii="Arial" w:hAnsi="Arial" w:cs="Arial"/>
          <w:b/>
          <w:color w:val="FF0000"/>
          <w:sz w:val="20"/>
          <w:szCs w:val="20"/>
        </w:rPr>
      </w:pPr>
    </w:p>
    <w:p w14:paraId="4B388B88" w14:textId="638A60F8" w:rsidR="00087B83" w:rsidRPr="00E61E69" w:rsidRDefault="006279CE" w:rsidP="00087B83">
      <w:pPr>
        <w:spacing w:before="120" w:after="120" w:line="276" w:lineRule="auto"/>
        <w:jc w:val="both"/>
        <w:rPr>
          <w:rFonts w:ascii="Arial" w:hAnsi="Arial" w:cs="Arial"/>
          <w:sz w:val="20"/>
          <w:szCs w:val="20"/>
        </w:rPr>
      </w:pPr>
      <w:r w:rsidRPr="00385054">
        <w:rPr>
          <w:rFonts w:cs="Times New Roman"/>
          <w:sz w:val="20"/>
          <w:szCs w:val="20"/>
        </w:rPr>
        <w:t xml:space="preserve">A UNIÃO, por meio do </w:t>
      </w:r>
      <w:r w:rsidRPr="009344C6">
        <w:rPr>
          <w:rFonts w:cs="Times New Roman"/>
          <w:sz w:val="20"/>
          <w:szCs w:val="20"/>
        </w:rPr>
        <w:t>MINISTÉRIO DA CIÊNCIA, TECNOLOGIA, INOVAÇÕES E COMUNICAÇÕES</w:t>
      </w:r>
      <w:r>
        <w:rPr>
          <w:rFonts w:cs="Times New Roman"/>
          <w:sz w:val="20"/>
          <w:szCs w:val="20"/>
        </w:rPr>
        <w:t xml:space="preserve"> - MCTIC</w:t>
      </w:r>
      <w:r w:rsidRPr="00385054">
        <w:rPr>
          <w:rFonts w:cs="Times New Roman"/>
          <w:sz w:val="20"/>
          <w:szCs w:val="20"/>
        </w:rPr>
        <w:t>, criado pela Lei nº 8.490, de 09 de novembro de 1992, publicada no DOU de 19.11.1992, com sede na Esplanada dos Ministérios, Bloco E, 4º andar Brasília - DF, CEP nº 70.067-900, CNPJ sob o nº 01.263.896/0003-26, por intermédio do INSTITUTO NACIONAL DE PESQUISAS DA AMAZÔNIA - INPA, com sede social na Avenida André Araújo, nº 2936, Bairro Aleixo, nesta cidade de Manaus, Estado do Amazonas, de agora em diante denominado CONTRATANTE, inscrito no CNPJ sob o nº 01.263.896/0015-60, neste ato representado por seu Diretor, Dr. LUIZ RENATO DE FRANÇA, brasileiro, portador da CI CRMV nº 3980</w:t>
      </w:r>
      <w:r>
        <w:rPr>
          <w:rFonts w:cs="Times New Roman"/>
          <w:sz w:val="20"/>
          <w:szCs w:val="20"/>
        </w:rPr>
        <w:t>-MG</w:t>
      </w:r>
      <w:r w:rsidRPr="00385054">
        <w:rPr>
          <w:rFonts w:cs="Times New Roman"/>
          <w:sz w:val="20"/>
          <w:szCs w:val="20"/>
        </w:rPr>
        <w:t xml:space="preserve">, expedida em 06/09/1990, CPF nº 122.525.901-06, com endereço na </w:t>
      </w:r>
      <w:r w:rsidRPr="00D32CC8">
        <w:rPr>
          <w:rFonts w:cs="Times New Roman"/>
          <w:sz w:val="20"/>
          <w:szCs w:val="20"/>
        </w:rPr>
        <w:t>Rua salvador, nº 195, apto 1124, Hotel Adrianópolis, bairro Adrianópolis, CEP 69057-040</w:t>
      </w:r>
      <w:r w:rsidRPr="00385054">
        <w:rPr>
          <w:rFonts w:cs="Times New Roman"/>
          <w:sz w:val="20"/>
          <w:szCs w:val="20"/>
        </w:rPr>
        <w:t>, na Cidade de Manaus-AM, conforme delegação de competência que lhe foi atribuída pela Portaria</w:t>
      </w:r>
      <w:proofErr w:type="gramStart"/>
      <w:r w:rsidRPr="00385054">
        <w:rPr>
          <w:rFonts w:cs="Times New Roman"/>
          <w:sz w:val="20"/>
          <w:szCs w:val="20"/>
        </w:rPr>
        <w:t xml:space="preserve">  </w:t>
      </w:r>
      <w:proofErr w:type="gramEnd"/>
      <w:r w:rsidRPr="00385054">
        <w:rPr>
          <w:rFonts w:cs="Times New Roman"/>
          <w:sz w:val="20"/>
          <w:szCs w:val="20"/>
        </w:rPr>
        <w:t>nº 527, publicada no DOU de 14.07.2014, folha 2, Seção nº 2</w:t>
      </w:r>
      <w:r w:rsidR="0070059F" w:rsidRPr="00E61E69">
        <w:rPr>
          <w:rFonts w:ascii="Arial" w:hAnsi="Arial" w:cs="Arial"/>
          <w:sz w:val="20"/>
          <w:szCs w:val="20"/>
        </w:rPr>
        <w:t xml:space="preserve">, e o(a) </w:t>
      </w:r>
      <w:r w:rsidR="0070059F" w:rsidRPr="00E61E69">
        <w:rPr>
          <w:rFonts w:ascii="Arial" w:hAnsi="Arial" w:cs="Arial"/>
          <w:color w:val="FF0000"/>
          <w:sz w:val="20"/>
          <w:szCs w:val="20"/>
        </w:rPr>
        <w:t>..............................</w:t>
      </w:r>
      <w:r w:rsidR="0070059F" w:rsidRPr="00E61E69">
        <w:rPr>
          <w:rFonts w:ascii="Arial" w:hAnsi="Arial" w:cs="Arial"/>
          <w:sz w:val="20"/>
          <w:szCs w:val="20"/>
        </w:rPr>
        <w:t xml:space="preserve"> inscrito(a) no CNPJ/MF sob o nº </w:t>
      </w:r>
      <w:r w:rsidR="0070059F" w:rsidRPr="00E61E69">
        <w:rPr>
          <w:rFonts w:ascii="Arial" w:hAnsi="Arial" w:cs="Arial"/>
          <w:color w:val="FF0000"/>
          <w:sz w:val="20"/>
          <w:szCs w:val="20"/>
        </w:rPr>
        <w:t>............................</w:t>
      </w:r>
      <w:r w:rsidR="0070059F" w:rsidRPr="00E61E69">
        <w:rPr>
          <w:rFonts w:ascii="Arial" w:hAnsi="Arial" w:cs="Arial"/>
          <w:sz w:val="20"/>
          <w:szCs w:val="20"/>
        </w:rPr>
        <w:t xml:space="preserve">, sediado(a) na </w:t>
      </w:r>
      <w:r w:rsidR="0070059F" w:rsidRPr="00E61E69">
        <w:rPr>
          <w:rFonts w:ascii="Arial" w:hAnsi="Arial" w:cs="Arial"/>
          <w:color w:val="FF0000"/>
          <w:sz w:val="20"/>
          <w:szCs w:val="20"/>
        </w:rPr>
        <w:t>...................................</w:t>
      </w:r>
      <w:r w:rsidR="0070059F" w:rsidRPr="00E61E69">
        <w:rPr>
          <w:rFonts w:ascii="Arial" w:hAnsi="Arial" w:cs="Arial"/>
          <w:sz w:val="20"/>
          <w:szCs w:val="20"/>
        </w:rPr>
        <w:t xml:space="preserve">, em </w:t>
      </w:r>
      <w:r w:rsidR="0070059F" w:rsidRPr="00E61E69">
        <w:rPr>
          <w:rFonts w:ascii="Arial" w:hAnsi="Arial" w:cs="Arial"/>
          <w:color w:val="FF0000"/>
          <w:sz w:val="20"/>
          <w:szCs w:val="20"/>
        </w:rPr>
        <w:t>.............................</w:t>
      </w:r>
      <w:r w:rsidR="0070059F" w:rsidRPr="00E61E69">
        <w:rPr>
          <w:rFonts w:ascii="Arial" w:hAnsi="Arial" w:cs="Arial"/>
          <w:sz w:val="20"/>
          <w:szCs w:val="20"/>
        </w:rPr>
        <w:t xml:space="preserve"> doravante designada CONTRATADA, neste ato representada pelo(a) Sr.(a) </w:t>
      </w:r>
      <w:r w:rsidR="0070059F" w:rsidRPr="00E61E69">
        <w:rPr>
          <w:rFonts w:ascii="Arial" w:hAnsi="Arial" w:cs="Arial"/>
          <w:color w:val="FF0000"/>
          <w:sz w:val="20"/>
          <w:szCs w:val="20"/>
        </w:rPr>
        <w:t>.....................</w:t>
      </w:r>
      <w:r w:rsidR="0070059F" w:rsidRPr="00E61E69">
        <w:rPr>
          <w:rFonts w:ascii="Arial" w:hAnsi="Arial" w:cs="Arial"/>
          <w:sz w:val="20"/>
          <w:szCs w:val="20"/>
        </w:rPr>
        <w:t xml:space="preserve">, portador(a) da Carteira de Identidade nº </w:t>
      </w:r>
      <w:r w:rsidR="0070059F" w:rsidRPr="00E61E69">
        <w:rPr>
          <w:rFonts w:ascii="Arial" w:hAnsi="Arial" w:cs="Arial"/>
          <w:color w:val="FF0000"/>
          <w:sz w:val="20"/>
          <w:szCs w:val="20"/>
        </w:rPr>
        <w:t>.................</w:t>
      </w:r>
      <w:r w:rsidR="0070059F" w:rsidRPr="00E61E69">
        <w:rPr>
          <w:rFonts w:ascii="Arial" w:hAnsi="Arial" w:cs="Arial"/>
          <w:sz w:val="20"/>
          <w:szCs w:val="20"/>
        </w:rPr>
        <w:t xml:space="preserve">, expedida pela (o) </w:t>
      </w:r>
      <w:r w:rsidR="0070059F" w:rsidRPr="00E61E69">
        <w:rPr>
          <w:rFonts w:ascii="Arial" w:hAnsi="Arial" w:cs="Arial"/>
          <w:color w:val="FF0000"/>
          <w:sz w:val="20"/>
          <w:szCs w:val="20"/>
        </w:rPr>
        <w:t>..................</w:t>
      </w:r>
      <w:r w:rsidR="0070059F" w:rsidRPr="00E61E69">
        <w:rPr>
          <w:rFonts w:ascii="Arial" w:hAnsi="Arial" w:cs="Arial"/>
          <w:sz w:val="20"/>
          <w:szCs w:val="20"/>
        </w:rPr>
        <w:t xml:space="preserve">, e CPF nº </w:t>
      </w:r>
      <w:r w:rsidR="0070059F" w:rsidRPr="00E61E69">
        <w:rPr>
          <w:rFonts w:ascii="Arial" w:hAnsi="Arial" w:cs="Arial"/>
          <w:color w:val="FF0000"/>
          <w:sz w:val="20"/>
          <w:szCs w:val="20"/>
        </w:rPr>
        <w:t>.........................</w:t>
      </w:r>
      <w:r w:rsidR="0070059F" w:rsidRPr="00E61E69">
        <w:rPr>
          <w:rFonts w:ascii="Arial" w:hAnsi="Arial" w:cs="Arial"/>
          <w:sz w:val="20"/>
          <w:szCs w:val="20"/>
        </w:rPr>
        <w:t xml:space="preserve">, tendo em vista o que consta no Processo nº </w:t>
      </w:r>
      <w:r w:rsidR="0070059F" w:rsidRPr="00E61E69">
        <w:rPr>
          <w:rFonts w:ascii="Arial" w:hAnsi="Arial" w:cs="Arial"/>
          <w:color w:val="FF0000"/>
          <w:sz w:val="20"/>
          <w:szCs w:val="20"/>
        </w:rPr>
        <w:t xml:space="preserve">.............................. </w:t>
      </w:r>
      <w:r w:rsidR="0070059F" w:rsidRPr="00E61E69">
        <w:rPr>
          <w:rFonts w:ascii="Arial" w:hAnsi="Arial" w:cs="Arial"/>
          <w:sz w:val="20"/>
          <w:szCs w:val="20"/>
        </w:rPr>
        <w:t>e em observância às disposições da Lei nº 8.666, de 21 de junho de 1993</w:t>
      </w:r>
      <w:r w:rsidR="00510792" w:rsidRPr="00E61E69">
        <w:rPr>
          <w:rFonts w:ascii="Arial" w:hAnsi="Arial" w:cs="Arial"/>
          <w:sz w:val="20"/>
          <w:szCs w:val="20"/>
        </w:rPr>
        <w:t>,</w:t>
      </w:r>
      <w:r w:rsidR="0070059F" w:rsidRPr="00E61E69">
        <w:rPr>
          <w:rFonts w:ascii="Arial" w:hAnsi="Arial" w:cs="Arial"/>
          <w:sz w:val="20"/>
          <w:szCs w:val="20"/>
        </w:rPr>
        <w:t xml:space="preserve"> da Lei nº</w:t>
      </w:r>
      <w:r w:rsidR="00510792" w:rsidRPr="00E61E69">
        <w:rPr>
          <w:rFonts w:ascii="Arial" w:hAnsi="Arial" w:cs="Arial"/>
          <w:sz w:val="20"/>
          <w:szCs w:val="20"/>
        </w:rPr>
        <w:t xml:space="preserve"> 10.520, de 17 de julho de 2002 e</w:t>
      </w:r>
      <w:r w:rsidR="0070059F" w:rsidRPr="00E61E69">
        <w:rPr>
          <w:rFonts w:ascii="Arial" w:hAnsi="Arial" w:cs="Arial"/>
          <w:sz w:val="20"/>
          <w:szCs w:val="20"/>
        </w:rPr>
        <w:t xml:space="preserve"> </w:t>
      </w:r>
      <w:r w:rsidR="00510792" w:rsidRPr="00E61E69">
        <w:rPr>
          <w:rFonts w:ascii="Arial" w:hAnsi="Arial" w:cs="Arial"/>
          <w:sz w:val="20"/>
          <w:szCs w:val="20"/>
        </w:rPr>
        <w:t xml:space="preserve">na Lei nº 8.078, de 1990 - Código de Defesa do Consumidor, </w:t>
      </w:r>
      <w:r w:rsidR="0070059F" w:rsidRPr="00E61E69">
        <w:rPr>
          <w:rFonts w:ascii="Arial" w:hAnsi="Arial" w:cs="Arial"/>
          <w:sz w:val="20"/>
          <w:szCs w:val="20"/>
        </w:rPr>
        <w:t xml:space="preserve">resolvem celebrar o presente Termo de Contrato, decorrente do Pregão nº </w:t>
      </w:r>
      <w:r w:rsidR="0070059F" w:rsidRPr="00E61E69">
        <w:rPr>
          <w:rFonts w:ascii="Arial" w:hAnsi="Arial" w:cs="Arial"/>
          <w:color w:val="FF0000"/>
          <w:sz w:val="20"/>
          <w:szCs w:val="20"/>
        </w:rPr>
        <w:t>..........</w:t>
      </w:r>
      <w:r w:rsidR="0070059F" w:rsidRPr="00E61E69">
        <w:rPr>
          <w:rFonts w:ascii="Arial" w:hAnsi="Arial" w:cs="Arial"/>
          <w:sz w:val="20"/>
          <w:szCs w:val="20"/>
        </w:rPr>
        <w:t>/20</w:t>
      </w:r>
      <w:r w:rsidR="0070059F" w:rsidRPr="00E61E69">
        <w:rPr>
          <w:rFonts w:ascii="Arial" w:hAnsi="Arial" w:cs="Arial"/>
          <w:color w:val="FF0000"/>
          <w:sz w:val="20"/>
          <w:szCs w:val="20"/>
        </w:rPr>
        <w:t>....</w:t>
      </w:r>
      <w:r w:rsidR="0070059F" w:rsidRPr="00E61E69">
        <w:rPr>
          <w:rFonts w:ascii="Arial" w:hAnsi="Arial" w:cs="Arial"/>
          <w:sz w:val="20"/>
          <w:szCs w:val="20"/>
        </w:rPr>
        <w:t>, mediante as cláusulas e condições a seguir enunciadas.</w:t>
      </w:r>
    </w:p>
    <w:p w14:paraId="4B388B89" w14:textId="77777777" w:rsidR="00087B83" w:rsidRPr="00E61E69" w:rsidRDefault="00087B83" w:rsidP="00087B83">
      <w:pPr>
        <w:spacing w:before="120" w:after="120" w:line="276" w:lineRule="auto"/>
        <w:jc w:val="both"/>
        <w:rPr>
          <w:rFonts w:ascii="Arial" w:hAnsi="Arial" w:cs="Arial"/>
          <w:sz w:val="20"/>
          <w:szCs w:val="20"/>
        </w:rPr>
      </w:pPr>
    </w:p>
    <w:p w14:paraId="4B388B8A" w14:textId="77777777" w:rsidR="0070059F" w:rsidRPr="00E61E69" w:rsidRDefault="0070059F" w:rsidP="003B7ABE">
      <w:pPr>
        <w:numPr>
          <w:ilvl w:val="0"/>
          <w:numId w:val="13"/>
        </w:numPr>
        <w:spacing w:before="120" w:after="120" w:line="276" w:lineRule="auto"/>
        <w:jc w:val="both"/>
        <w:rPr>
          <w:rFonts w:ascii="Arial" w:hAnsi="Arial" w:cs="Arial"/>
          <w:sz w:val="20"/>
          <w:szCs w:val="20"/>
        </w:rPr>
      </w:pPr>
      <w:r w:rsidRPr="00E61E69">
        <w:rPr>
          <w:rFonts w:ascii="Arial" w:hAnsi="Arial" w:cs="Arial"/>
          <w:b/>
          <w:sz w:val="20"/>
          <w:szCs w:val="20"/>
        </w:rPr>
        <w:t>CLÁUSULA PRIMEIRA – OBJETO</w:t>
      </w:r>
    </w:p>
    <w:p w14:paraId="4B388B8B" w14:textId="5109AEAC" w:rsidR="0070059F" w:rsidRPr="00E61E69" w:rsidRDefault="0070059F" w:rsidP="003B7ABE">
      <w:pPr>
        <w:numPr>
          <w:ilvl w:val="1"/>
          <w:numId w:val="13"/>
        </w:numPr>
        <w:spacing w:before="120" w:after="120" w:line="276" w:lineRule="auto"/>
        <w:ind w:left="425"/>
        <w:jc w:val="both"/>
        <w:rPr>
          <w:rFonts w:ascii="Arial" w:hAnsi="Arial" w:cs="Arial"/>
          <w:b/>
          <w:color w:val="000000"/>
          <w:sz w:val="20"/>
          <w:szCs w:val="20"/>
        </w:rPr>
      </w:pPr>
      <w:r w:rsidRPr="00E61E69">
        <w:rPr>
          <w:rFonts w:ascii="Arial" w:hAnsi="Arial" w:cs="Arial"/>
          <w:color w:val="000000"/>
          <w:sz w:val="20"/>
          <w:szCs w:val="20"/>
        </w:rPr>
        <w:t xml:space="preserve">O objeto do presente Termo de Contrato é a </w:t>
      </w:r>
      <w:r w:rsidR="006279CE" w:rsidRPr="006279CE">
        <w:rPr>
          <w:rFonts w:ascii="Arial" w:hAnsi="Arial" w:cs="Arial"/>
          <w:b/>
          <w:color w:val="000000"/>
          <w:sz w:val="20"/>
          <w:szCs w:val="20"/>
        </w:rPr>
        <w:t>AQUISIÇÃO DE GRUPOS GERADORES</w:t>
      </w:r>
      <w:r w:rsidRPr="00E61E69">
        <w:rPr>
          <w:rFonts w:ascii="Arial" w:hAnsi="Arial" w:cs="Arial"/>
          <w:color w:val="000000"/>
          <w:sz w:val="20"/>
          <w:szCs w:val="20"/>
        </w:rPr>
        <w:t>, conforme especificações e quantitativos estabelecidos no Edital do Pregão identificado no preâmbulo e na proposta vencedora, os quais integram este instrumento,</w:t>
      </w:r>
      <w:r w:rsidR="00CA1CFE" w:rsidRPr="00E61E69">
        <w:rPr>
          <w:rFonts w:ascii="Arial" w:hAnsi="Arial" w:cs="Arial"/>
          <w:color w:val="000000"/>
          <w:sz w:val="20"/>
          <w:szCs w:val="20"/>
        </w:rPr>
        <w:t xml:space="preserve"> independente de transcrição.</w:t>
      </w:r>
    </w:p>
    <w:p w14:paraId="4B388B8C" w14:textId="77777777" w:rsidR="00061023" w:rsidRPr="00E61E69" w:rsidRDefault="00061023" w:rsidP="003B7ABE">
      <w:pPr>
        <w:numPr>
          <w:ilvl w:val="1"/>
          <w:numId w:val="13"/>
        </w:numPr>
        <w:spacing w:before="120" w:after="120" w:line="276" w:lineRule="auto"/>
        <w:ind w:left="425"/>
        <w:jc w:val="both"/>
        <w:rPr>
          <w:rFonts w:ascii="Arial" w:hAnsi="Arial" w:cs="Arial"/>
          <w:b/>
          <w:color w:val="000000"/>
          <w:sz w:val="20"/>
          <w:szCs w:val="20"/>
        </w:rPr>
      </w:pPr>
      <w:r w:rsidRPr="00E61E69">
        <w:rPr>
          <w:rFonts w:ascii="Arial" w:hAnsi="Arial" w:cs="Arial"/>
          <w:color w:val="000000"/>
          <w:sz w:val="20"/>
          <w:szCs w:val="20"/>
        </w:rPr>
        <w:t>Discriminação do objeto:</w:t>
      </w:r>
    </w:p>
    <w:tbl>
      <w:tblPr>
        <w:tblW w:w="93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7"/>
        <w:gridCol w:w="2084"/>
        <w:gridCol w:w="2187"/>
        <w:gridCol w:w="1365"/>
        <w:gridCol w:w="1347"/>
        <w:gridCol w:w="1315"/>
      </w:tblGrid>
      <w:tr w:rsidR="0070059F" w:rsidRPr="00E61E69" w14:paraId="4B388B95" w14:textId="77777777" w:rsidTr="00853385">
        <w:trPr>
          <w:trHeight w:val="723"/>
        </w:trPr>
        <w:tc>
          <w:tcPr>
            <w:tcW w:w="1097" w:type="dxa"/>
          </w:tcPr>
          <w:p w14:paraId="4B388B8D" w14:textId="77777777" w:rsidR="0070059F" w:rsidRPr="00E61E69" w:rsidRDefault="0070059F" w:rsidP="00602145">
            <w:pPr>
              <w:widowControl w:val="0"/>
              <w:suppressAutoHyphens/>
              <w:spacing w:after="120"/>
              <w:jc w:val="center"/>
              <w:rPr>
                <w:rFonts w:ascii="Arial" w:hAnsi="Arial" w:cs="Arial"/>
                <w:b/>
                <w:bCs/>
                <w:color w:val="000000"/>
                <w:sz w:val="16"/>
                <w:szCs w:val="16"/>
              </w:rPr>
            </w:pPr>
            <w:r w:rsidRPr="00E61E69">
              <w:rPr>
                <w:rFonts w:ascii="Arial" w:hAnsi="Arial" w:cs="Arial"/>
                <w:b/>
                <w:bCs/>
                <w:color w:val="000000"/>
                <w:sz w:val="16"/>
                <w:szCs w:val="16"/>
              </w:rPr>
              <w:t>ITEM</w:t>
            </w:r>
          </w:p>
          <w:p w14:paraId="4B388B8E" w14:textId="77777777" w:rsidR="0070059F" w:rsidRPr="00E61E69" w:rsidRDefault="0070059F" w:rsidP="00602145">
            <w:pPr>
              <w:widowControl w:val="0"/>
              <w:suppressAutoHyphens/>
              <w:spacing w:after="120"/>
              <w:jc w:val="center"/>
              <w:rPr>
                <w:rFonts w:ascii="Arial" w:hAnsi="Arial" w:cs="Arial"/>
                <w:b/>
                <w:color w:val="000000"/>
                <w:sz w:val="16"/>
                <w:szCs w:val="16"/>
              </w:rPr>
            </w:pPr>
          </w:p>
        </w:tc>
        <w:tc>
          <w:tcPr>
            <w:tcW w:w="2084" w:type="dxa"/>
          </w:tcPr>
          <w:p w14:paraId="4B388B8F" w14:textId="77777777" w:rsidR="0070059F" w:rsidRPr="00E61E69" w:rsidRDefault="0070059F" w:rsidP="00602145">
            <w:pPr>
              <w:spacing w:after="120"/>
              <w:jc w:val="center"/>
              <w:rPr>
                <w:rFonts w:ascii="Arial" w:hAnsi="Arial" w:cs="Arial"/>
                <w:b/>
                <w:bCs/>
                <w:color w:val="000000"/>
                <w:sz w:val="16"/>
                <w:szCs w:val="16"/>
              </w:rPr>
            </w:pPr>
            <w:r w:rsidRPr="00E61E69">
              <w:rPr>
                <w:rFonts w:ascii="Arial" w:hAnsi="Arial" w:cs="Arial"/>
                <w:b/>
                <w:bCs/>
                <w:color w:val="000000"/>
                <w:sz w:val="16"/>
                <w:szCs w:val="16"/>
              </w:rPr>
              <w:t>DESCRIÇÃO/</w:t>
            </w:r>
          </w:p>
          <w:p w14:paraId="4B388B90" w14:textId="77777777" w:rsidR="0070059F" w:rsidRPr="00E61E69" w:rsidRDefault="0070059F" w:rsidP="00602145">
            <w:pPr>
              <w:widowControl w:val="0"/>
              <w:suppressAutoHyphens/>
              <w:spacing w:after="120"/>
              <w:jc w:val="center"/>
              <w:rPr>
                <w:rFonts w:ascii="Arial" w:hAnsi="Arial" w:cs="Arial"/>
                <w:color w:val="000000"/>
                <w:sz w:val="16"/>
                <w:szCs w:val="16"/>
              </w:rPr>
            </w:pPr>
            <w:r w:rsidRPr="00E61E69">
              <w:rPr>
                <w:rFonts w:ascii="Arial" w:hAnsi="Arial" w:cs="Arial"/>
                <w:b/>
                <w:bCs/>
                <w:color w:val="000000"/>
                <w:sz w:val="16"/>
                <w:szCs w:val="16"/>
              </w:rPr>
              <w:t>ESPECIFICAÇÃO</w:t>
            </w:r>
          </w:p>
        </w:tc>
        <w:tc>
          <w:tcPr>
            <w:tcW w:w="2187" w:type="dxa"/>
          </w:tcPr>
          <w:p w14:paraId="4B388B91" w14:textId="77777777" w:rsidR="0070059F" w:rsidRPr="00E61E69" w:rsidRDefault="0070059F" w:rsidP="00602145">
            <w:pPr>
              <w:widowControl w:val="0"/>
              <w:suppressAutoHyphens/>
              <w:spacing w:after="120"/>
              <w:jc w:val="center"/>
              <w:rPr>
                <w:rFonts w:ascii="Arial" w:hAnsi="Arial" w:cs="Arial"/>
                <w:color w:val="000000"/>
                <w:sz w:val="16"/>
                <w:szCs w:val="16"/>
              </w:rPr>
            </w:pPr>
            <w:r w:rsidRPr="00E61E69">
              <w:rPr>
                <w:rFonts w:ascii="Arial" w:hAnsi="Arial" w:cs="Arial"/>
                <w:b/>
                <w:bCs/>
                <w:color w:val="000000"/>
                <w:sz w:val="16"/>
                <w:szCs w:val="16"/>
              </w:rPr>
              <w:t>IDENTIFICAÇÃO CATMAT</w:t>
            </w:r>
          </w:p>
        </w:tc>
        <w:tc>
          <w:tcPr>
            <w:tcW w:w="1365" w:type="dxa"/>
          </w:tcPr>
          <w:p w14:paraId="4B388B92" w14:textId="77777777" w:rsidR="0070059F" w:rsidRPr="00E61E69" w:rsidRDefault="0070059F" w:rsidP="00602145">
            <w:pPr>
              <w:widowControl w:val="0"/>
              <w:suppressAutoHyphens/>
              <w:spacing w:after="120"/>
              <w:jc w:val="center"/>
              <w:rPr>
                <w:rFonts w:ascii="Arial" w:hAnsi="Arial" w:cs="Arial"/>
                <w:color w:val="000000"/>
                <w:sz w:val="16"/>
                <w:szCs w:val="16"/>
              </w:rPr>
            </w:pPr>
            <w:r w:rsidRPr="00E61E69">
              <w:rPr>
                <w:rFonts w:ascii="Arial" w:hAnsi="Arial" w:cs="Arial"/>
                <w:b/>
                <w:bCs/>
                <w:color w:val="000000"/>
                <w:sz w:val="16"/>
                <w:szCs w:val="16"/>
              </w:rPr>
              <w:t>UNIDADE DE MEDIDA</w:t>
            </w:r>
          </w:p>
        </w:tc>
        <w:tc>
          <w:tcPr>
            <w:tcW w:w="1347" w:type="dxa"/>
          </w:tcPr>
          <w:p w14:paraId="4B388B93" w14:textId="77777777" w:rsidR="0070059F" w:rsidRPr="00E61E69" w:rsidRDefault="0070059F" w:rsidP="00602145">
            <w:pPr>
              <w:widowControl w:val="0"/>
              <w:suppressAutoHyphens/>
              <w:spacing w:after="120"/>
              <w:jc w:val="center"/>
              <w:rPr>
                <w:rFonts w:ascii="Arial" w:hAnsi="Arial" w:cs="Arial"/>
                <w:color w:val="000000"/>
                <w:sz w:val="16"/>
                <w:szCs w:val="16"/>
              </w:rPr>
            </w:pPr>
            <w:r w:rsidRPr="00E61E69">
              <w:rPr>
                <w:rFonts w:ascii="Arial" w:hAnsi="Arial" w:cs="Arial"/>
                <w:b/>
                <w:bCs/>
                <w:color w:val="000000"/>
                <w:sz w:val="16"/>
                <w:szCs w:val="16"/>
              </w:rPr>
              <w:t>QUANTIDADE</w:t>
            </w:r>
          </w:p>
        </w:tc>
        <w:tc>
          <w:tcPr>
            <w:tcW w:w="1315" w:type="dxa"/>
          </w:tcPr>
          <w:p w14:paraId="4B388B94" w14:textId="77777777" w:rsidR="0070059F" w:rsidRPr="00E61E69" w:rsidRDefault="0070059F" w:rsidP="00602145">
            <w:pPr>
              <w:widowControl w:val="0"/>
              <w:suppressAutoHyphens/>
              <w:spacing w:after="120"/>
              <w:jc w:val="center"/>
              <w:rPr>
                <w:rFonts w:ascii="Arial" w:hAnsi="Arial" w:cs="Arial"/>
                <w:b/>
                <w:bCs/>
                <w:color w:val="000000"/>
                <w:sz w:val="16"/>
                <w:szCs w:val="16"/>
              </w:rPr>
            </w:pPr>
            <w:r w:rsidRPr="00E61E69">
              <w:rPr>
                <w:rFonts w:ascii="Arial" w:hAnsi="Arial" w:cs="Arial"/>
                <w:b/>
                <w:bCs/>
                <w:color w:val="000000"/>
                <w:sz w:val="16"/>
                <w:szCs w:val="16"/>
              </w:rPr>
              <w:t>VALOR</w:t>
            </w:r>
          </w:p>
        </w:tc>
      </w:tr>
      <w:tr w:rsidR="0070059F" w:rsidRPr="00E61E69" w14:paraId="4B388B9C" w14:textId="77777777" w:rsidTr="00853385">
        <w:trPr>
          <w:trHeight w:val="369"/>
        </w:trPr>
        <w:tc>
          <w:tcPr>
            <w:tcW w:w="1097" w:type="dxa"/>
          </w:tcPr>
          <w:p w14:paraId="4B388B96" w14:textId="77777777" w:rsidR="0070059F" w:rsidRPr="00E61E69" w:rsidRDefault="0070059F" w:rsidP="0070059F">
            <w:pPr>
              <w:widowControl w:val="0"/>
              <w:suppressAutoHyphens/>
              <w:spacing w:after="120" w:line="276" w:lineRule="auto"/>
              <w:jc w:val="center"/>
              <w:rPr>
                <w:rFonts w:ascii="Arial" w:hAnsi="Arial" w:cs="Arial"/>
                <w:b/>
                <w:color w:val="000000"/>
                <w:sz w:val="16"/>
                <w:szCs w:val="16"/>
              </w:rPr>
            </w:pPr>
            <w:r w:rsidRPr="00E61E69">
              <w:rPr>
                <w:rFonts w:ascii="Arial" w:hAnsi="Arial" w:cs="Arial"/>
                <w:b/>
                <w:color w:val="000000"/>
                <w:sz w:val="16"/>
                <w:szCs w:val="16"/>
              </w:rPr>
              <w:t>1</w:t>
            </w:r>
          </w:p>
        </w:tc>
        <w:tc>
          <w:tcPr>
            <w:tcW w:w="2084" w:type="dxa"/>
          </w:tcPr>
          <w:p w14:paraId="4B388B97" w14:textId="77777777" w:rsidR="0070059F" w:rsidRPr="00E61E69" w:rsidRDefault="0070059F" w:rsidP="0070059F">
            <w:pPr>
              <w:widowControl w:val="0"/>
              <w:suppressAutoHyphens/>
              <w:spacing w:after="120" w:line="276" w:lineRule="auto"/>
              <w:rPr>
                <w:rFonts w:ascii="Arial" w:hAnsi="Arial" w:cs="Arial"/>
                <w:color w:val="000000"/>
                <w:sz w:val="16"/>
                <w:szCs w:val="16"/>
              </w:rPr>
            </w:pPr>
          </w:p>
        </w:tc>
        <w:tc>
          <w:tcPr>
            <w:tcW w:w="2187" w:type="dxa"/>
          </w:tcPr>
          <w:p w14:paraId="4B388B98" w14:textId="77777777" w:rsidR="0070059F" w:rsidRPr="00E61E69" w:rsidRDefault="0070059F" w:rsidP="0070059F">
            <w:pPr>
              <w:widowControl w:val="0"/>
              <w:suppressAutoHyphens/>
              <w:spacing w:after="120" w:line="276" w:lineRule="auto"/>
              <w:rPr>
                <w:rFonts w:ascii="Arial" w:hAnsi="Arial" w:cs="Arial"/>
                <w:color w:val="000000"/>
                <w:sz w:val="16"/>
                <w:szCs w:val="16"/>
              </w:rPr>
            </w:pPr>
          </w:p>
        </w:tc>
        <w:tc>
          <w:tcPr>
            <w:tcW w:w="1365" w:type="dxa"/>
          </w:tcPr>
          <w:p w14:paraId="4B388B99" w14:textId="77777777" w:rsidR="0070059F" w:rsidRPr="00E61E69" w:rsidRDefault="0070059F" w:rsidP="0070059F">
            <w:pPr>
              <w:widowControl w:val="0"/>
              <w:suppressAutoHyphens/>
              <w:spacing w:after="120" w:line="276" w:lineRule="auto"/>
              <w:rPr>
                <w:rFonts w:ascii="Arial" w:hAnsi="Arial" w:cs="Arial"/>
                <w:color w:val="000000"/>
                <w:sz w:val="16"/>
                <w:szCs w:val="16"/>
              </w:rPr>
            </w:pPr>
          </w:p>
        </w:tc>
        <w:tc>
          <w:tcPr>
            <w:tcW w:w="1347" w:type="dxa"/>
          </w:tcPr>
          <w:p w14:paraId="4B388B9A" w14:textId="77777777" w:rsidR="0070059F" w:rsidRPr="00E61E69" w:rsidRDefault="0070059F" w:rsidP="0070059F">
            <w:pPr>
              <w:widowControl w:val="0"/>
              <w:suppressAutoHyphens/>
              <w:spacing w:after="120" w:line="276" w:lineRule="auto"/>
              <w:rPr>
                <w:rFonts w:ascii="Arial" w:hAnsi="Arial" w:cs="Arial"/>
                <w:color w:val="000000"/>
                <w:sz w:val="16"/>
                <w:szCs w:val="16"/>
              </w:rPr>
            </w:pPr>
          </w:p>
        </w:tc>
        <w:tc>
          <w:tcPr>
            <w:tcW w:w="1315" w:type="dxa"/>
          </w:tcPr>
          <w:p w14:paraId="4B388B9B" w14:textId="77777777" w:rsidR="0070059F" w:rsidRPr="00E61E69" w:rsidRDefault="0070059F" w:rsidP="0070059F">
            <w:pPr>
              <w:widowControl w:val="0"/>
              <w:suppressAutoHyphens/>
              <w:spacing w:after="120" w:line="276" w:lineRule="auto"/>
              <w:rPr>
                <w:rFonts w:ascii="Arial" w:hAnsi="Arial" w:cs="Arial"/>
                <w:color w:val="000000"/>
                <w:sz w:val="16"/>
                <w:szCs w:val="16"/>
              </w:rPr>
            </w:pPr>
          </w:p>
        </w:tc>
      </w:tr>
    </w:tbl>
    <w:p w14:paraId="4B388BB2" w14:textId="77777777" w:rsidR="0070059F" w:rsidRPr="00E61E69" w:rsidRDefault="0070059F" w:rsidP="0070059F">
      <w:pPr>
        <w:spacing w:after="120" w:line="360" w:lineRule="auto"/>
        <w:ind w:left="284" w:right="-15"/>
        <w:jc w:val="both"/>
        <w:rPr>
          <w:rFonts w:ascii="Arial" w:hAnsi="Arial" w:cs="Arial"/>
          <w:b/>
          <w:sz w:val="20"/>
          <w:szCs w:val="20"/>
        </w:rPr>
      </w:pPr>
    </w:p>
    <w:p w14:paraId="4B388BB4" w14:textId="77777777" w:rsidR="0070059F" w:rsidRPr="00E61E69" w:rsidRDefault="0070059F" w:rsidP="003B7ABE">
      <w:pPr>
        <w:numPr>
          <w:ilvl w:val="0"/>
          <w:numId w:val="13"/>
        </w:numPr>
        <w:spacing w:before="120" w:after="120" w:line="276" w:lineRule="auto"/>
        <w:jc w:val="both"/>
        <w:rPr>
          <w:rFonts w:ascii="Arial" w:hAnsi="Arial" w:cs="Arial"/>
          <w:bCs/>
          <w:iCs/>
          <w:sz w:val="20"/>
          <w:szCs w:val="20"/>
        </w:rPr>
      </w:pPr>
      <w:r w:rsidRPr="00E61E69">
        <w:rPr>
          <w:rFonts w:ascii="Arial" w:hAnsi="Arial" w:cs="Arial"/>
          <w:b/>
          <w:sz w:val="20"/>
          <w:szCs w:val="20"/>
        </w:rPr>
        <w:lastRenderedPageBreak/>
        <w:t>CLÁUSULA SEGUNDA – VIGÊNCIA</w:t>
      </w:r>
    </w:p>
    <w:p w14:paraId="4B388BB5" w14:textId="77777777" w:rsidR="00602145" w:rsidRDefault="00602145" w:rsidP="00602145">
      <w:pPr>
        <w:numPr>
          <w:ilvl w:val="1"/>
          <w:numId w:val="13"/>
        </w:numPr>
        <w:spacing w:before="120" w:after="120" w:line="276" w:lineRule="auto"/>
        <w:ind w:left="425"/>
        <w:jc w:val="both"/>
        <w:rPr>
          <w:rFonts w:ascii="Arial" w:hAnsi="Arial" w:cs="Arial"/>
          <w:bCs/>
          <w:iCs/>
          <w:sz w:val="20"/>
          <w:szCs w:val="20"/>
        </w:rPr>
      </w:pPr>
      <w:r w:rsidRPr="00E61E69">
        <w:rPr>
          <w:rFonts w:ascii="Arial" w:hAnsi="Arial" w:cs="Arial"/>
          <w:bCs/>
          <w:iCs/>
          <w:sz w:val="20"/>
          <w:szCs w:val="20"/>
        </w:rPr>
        <w:t xml:space="preserve">O prazo de vigência deste Termo de Contrato tem início na data de </w:t>
      </w:r>
      <w:r w:rsidRPr="00E61E69">
        <w:rPr>
          <w:rFonts w:ascii="Arial" w:hAnsi="Arial" w:cs="Arial"/>
          <w:bCs/>
          <w:iCs/>
          <w:color w:val="FF0000"/>
          <w:sz w:val="20"/>
          <w:szCs w:val="20"/>
        </w:rPr>
        <w:t>____/____/______</w:t>
      </w:r>
      <w:r w:rsidRPr="00E61E69">
        <w:rPr>
          <w:rFonts w:ascii="Arial" w:hAnsi="Arial" w:cs="Arial"/>
          <w:bCs/>
          <w:iCs/>
          <w:sz w:val="20"/>
          <w:szCs w:val="20"/>
        </w:rPr>
        <w:t xml:space="preserve"> e encerramento em </w:t>
      </w:r>
      <w:r w:rsidRPr="00E61E69">
        <w:rPr>
          <w:rFonts w:ascii="Arial" w:hAnsi="Arial" w:cs="Arial"/>
          <w:bCs/>
          <w:iCs/>
          <w:color w:val="FF0000"/>
          <w:sz w:val="20"/>
          <w:szCs w:val="20"/>
        </w:rPr>
        <w:t>____/____/______</w:t>
      </w:r>
      <w:r w:rsidRPr="00E61E69">
        <w:rPr>
          <w:rFonts w:ascii="Arial" w:hAnsi="Arial" w:cs="Arial"/>
          <w:bCs/>
          <w:iCs/>
          <w:sz w:val="20"/>
          <w:szCs w:val="20"/>
        </w:rPr>
        <w:t>, prorrogável na forma do art. 57, §1º, da Lei nº 8.666, de 1993.</w:t>
      </w:r>
    </w:p>
    <w:p w14:paraId="7B7ED319" w14:textId="77777777" w:rsidR="006279CE" w:rsidRPr="00E61E69" w:rsidRDefault="006279CE" w:rsidP="006279CE">
      <w:pPr>
        <w:spacing w:before="120" w:after="120" w:line="276" w:lineRule="auto"/>
        <w:ind w:left="425"/>
        <w:jc w:val="both"/>
        <w:rPr>
          <w:rFonts w:ascii="Arial" w:hAnsi="Arial" w:cs="Arial"/>
          <w:bCs/>
          <w:iCs/>
          <w:sz w:val="20"/>
          <w:szCs w:val="20"/>
        </w:rPr>
      </w:pPr>
    </w:p>
    <w:p w14:paraId="4B388BB7" w14:textId="77777777" w:rsidR="0070059F" w:rsidRPr="00E61E69" w:rsidRDefault="0070059F" w:rsidP="003B7ABE">
      <w:pPr>
        <w:numPr>
          <w:ilvl w:val="0"/>
          <w:numId w:val="13"/>
        </w:numPr>
        <w:spacing w:before="120" w:after="120" w:line="276" w:lineRule="auto"/>
        <w:jc w:val="both"/>
        <w:rPr>
          <w:rFonts w:ascii="Arial" w:hAnsi="Arial" w:cs="Arial"/>
          <w:b/>
          <w:bCs/>
          <w:color w:val="000000"/>
          <w:sz w:val="20"/>
          <w:szCs w:val="20"/>
        </w:rPr>
      </w:pPr>
      <w:r w:rsidRPr="00E61E69">
        <w:rPr>
          <w:rFonts w:ascii="Arial" w:hAnsi="Arial" w:cs="Arial"/>
          <w:b/>
          <w:color w:val="000000"/>
          <w:sz w:val="20"/>
          <w:szCs w:val="20"/>
        </w:rPr>
        <w:t>CLÁUSULA TERCEIRA – PREÇO</w:t>
      </w:r>
    </w:p>
    <w:p w14:paraId="4B388BB8" w14:textId="77777777" w:rsidR="0070059F" w:rsidRPr="00E61E69" w:rsidRDefault="0070059F" w:rsidP="00087B83">
      <w:pPr>
        <w:numPr>
          <w:ilvl w:val="1"/>
          <w:numId w:val="13"/>
        </w:numPr>
        <w:spacing w:before="120" w:after="120" w:line="276" w:lineRule="auto"/>
        <w:ind w:left="425"/>
        <w:jc w:val="both"/>
        <w:rPr>
          <w:rFonts w:ascii="Arial" w:hAnsi="Arial" w:cs="Arial"/>
          <w:b/>
          <w:bCs/>
          <w:color w:val="000000"/>
          <w:sz w:val="20"/>
          <w:szCs w:val="20"/>
        </w:rPr>
      </w:pPr>
      <w:r w:rsidRPr="00E61E69">
        <w:rPr>
          <w:rFonts w:ascii="Arial" w:hAnsi="Arial" w:cs="Arial"/>
          <w:color w:val="000000"/>
          <w:sz w:val="20"/>
          <w:szCs w:val="20"/>
        </w:rPr>
        <w:t xml:space="preserve">O valor do presente Termo de Contrato é de R$ </w:t>
      </w:r>
      <w:r w:rsidRPr="00BB49C8">
        <w:rPr>
          <w:rFonts w:ascii="Arial" w:hAnsi="Arial" w:cs="Arial"/>
          <w:color w:val="FF0000"/>
          <w:sz w:val="20"/>
          <w:szCs w:val="20"/>
        </w:rPr>
        <w:t>............</w:t>
      </w:r>
      <w:r w:rsidR="00BB49C8">
        <w:rPr>
          <w:rFonts w:ascii="Arial" w:hAnsi="Arial" w:cs="Arial"/>
          <w:color w:val="000000"/>
          <w:sz w:val="20"/>
          <w:szCs w:val="20"/>
        </w:rPr>
        <w:t xml:space="preserve"> </w:t>
      </w:r>
      <w:r w:rsidRPr="00E61E69">
        <w:rPr>
          <w:rFonts w:ascii="Arial" w:hAnsi="Arial" w:cs="Arial"/>
          <w:color w:val="000000"/>
          <w:sz w:val="20"/>
          <w:szCs w:val="20"/>
        </w:rPr>
        <w:t>(</w:t>
      </w:r>
      <w:r w:rsidRPr="00BB49C8">
        <w:rPr>
          <w:rFonts w:ascii="Arial" w:hAnsi="Arial" w:cs="Arial"/>
          <w:color w:val="FF0000"/>
          <w:sz w:val="20"/>
          <w:szCs w:val="20"/>
        </w:rPr>
        <w:t>...............</w:t>
      </w:r>
      <w:r w:rsidRPr="00E61E69">
        <w:rPr>
          <w:rFonts w:ascii="Arial" w:hAnsi="Arial" w:cs="Arial"/>
          <w:color w:val="000000"/>
          <w:sz w:val="20"/>
          <w:szCs w:val="20"/>
        </w:rPr>
        <w:t>)</w:t>
      </w:r>
      <w:r w:rsidRPr="00E61E69">
        <w:rPr>
          <w:rFonts w:ascii="Arial" w:hAnsi="Arial" w:cs="Arial"/>
          <w:b/>
          <w:bCs/>
          <w:color w:val="000000"/>
          <w:sz w:val="20"/>
          <w:szCs w:val="20"/>
        </w:rPr>
        <w:t>.</w:t>
      </w:r>
    </w:p>
    <w:p w14:paraId="4B388BB9" w14:textId="77777777" w:rsidR="0070059F" w:rsidRPr="00E61E69" w:rsidRDefault="0070059F" w:rsidP="00087B83">
      <w:pPr>
        <w:numPr>
          <w:ilvl w:val="1"/>
          <w:numId w:val="13"/>
        </w:numPr>
        <w:spacing w:before="120" w:after="120" w:line="276" w:lineRule="auto"/>
        <w:ind w:left="425"/>
        <w:jc w:val="both"/>
        <w:rPr>
          <w:rFonts w:ascii="Arial" w:hAnsi="Arial" w:cs="Arial"/>
          <w:sz w:val="20"/>
          <w:szCs w:val="20"/>
        </w:rPr>
      </w:pPr>
      <w:r w:rsidRPr="00E61E69">
        <w:rPr>
          <w:rFonts w:ascii="Arial" w:hAnsi="Arial" w:cs="Arial"/>
          <w:sz w:val="20"/>
          <w:szCs w:val="20"/>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4B388BBA" w14:textId="77777777" w:rsidR="0070059F" w:rsidRPr="00E61E69" w:rsidRDefault="0070059F" w:rsidP="003B7ABE">
      <w:pPr>
        <w:numPr>
          <w:ilvl w:val="0"/>
          <w:numId w:val="13"/>
        </w:numPr>
        <w:spacing w:before="120" w:after="120" w:line="276" w:lineRule="auto"/>
        <w:jc w:val="both"/>
        <w:rPr>
          <w:rFonts w:ascii="Arial" w:hAnsi="Arial" w:cs="Arial"/>
          <w:sz w:val="20"/>
          <w:szCs w:val="20"/>
        </w:rPr>
      </w:pPr>
      <w:r w:rsidRPr="00E61E69">
        <w:rPr>
          <w:rFonts w:ascii="Arial" w:hAnsi="Arial" w:cs="Arial"/>
          <w:b/>
          <w:sz w:val="20"/>
          <w:szCs w:val="20"/>
        </w:rPr>
        <w:t>CLÁUSULA QUARTA – DOTAÇÃO ORÇAMENTÁRIA</w:t>
      </w:r>
    </w:p>
    <w:p w14:paraId="4B388BBB" w14:textId="77777777" w:rsidR="0070059F" w:rsidRPr="00E61E69" w:rsidRDefault="0070059F" w:rsidP="00087B83">
      <w:pPr>
        <w:numPr>
          <w:ilvl w:val="1"/>
          <w:numId w:val="13"/>
        </w:numPr>
        <w:spacing w:before="120" w:after="120" w:line="276" w:lineRule="auto"/>
        <w:ind w:left="425"/>
        <w:jc w:val="both"/>
        <w:rPr>
          <w:rFonts w:ascii="Arial" w:hAnsi="Arial" w:cs="Arial"/>
          <w:sz w:val="20"/>
          <w:szCs w:val="20"/>
        </w:rPr>
      </w:pPr>
      <w:r w:rsidRPr="00E61E69">
        <w:rPr>
          <w:rFonts w:ascii="Arial" w:hAnsi="Arial" w:cs="Arial"/>
          <w:sz w:val="20"/>
          <w:szCs w:val="20"/>
        </w:rPr>
        <w:t xml:space="preserve">As despesas decorrentes desta contratação estão programadas em dotação orçamentária própria, prevista no orçamento da União, para o exercício de </w:t>
      </w:r>
      <w:r w:rsidRPr="00E61E69">
        <w:rPr>
          <w:rFonts w:ascii="Arial" w:hAnsi="Arial" w:cs="Arial"/>
          <w:i/>
          <w:color w:val="FF0000"/>
          <w:sz w:val="20"/>
          <w:szCs w:val="20"/>
        </w:rPr>
        <w:t>20</w:t>
      </w:r>
      <w:r w:rsidRPr="00E61E69">
        <w:rPr>
          <w:rFonts w:ascii="Arial" w:hAnsi="Arial" w:cs="Arial"/>
          <w:color w:val="FF0000"/>
          <w:sz w:val="20"/>
          <w:szCs w:val="20"/>
        </w:rPr>
        <w:t>...</w:t>
      </w:r>
      <w:proofErr w:type="gramStart"/>
      <w:r w:rsidRPr="00E61E69">
        <w:rPr>
          <w:rFonts w:ascii="Arial" w:hAnsi="Arial" w:cs="Arial"/>
          <w:color w:val="FF0000"/>
          <w:sz w:val="20"/>
          <w:szCs w:val="20"/>
        </w:rPr>
        <w:t>.,</w:t>
      </w:r>
      <w:proofErr w:type="gramEnd"/>
      <w:r w:rsidRPr="00E61E69">
        <w:rPr>
          <w:rFonts w:ascii="Arial" w:hAnsi="Arial" w:cs="Arial"/>
          <w:sz w:val="20"/>
          <w:szCs w:val="20"/>
        </w:rPr>
        <w:t xml:space="preserve"> na classificação abaixo:</w:t>
      </w:r>
    </w:p>
    <w:p w14:paraId="4B388BBC" w14:textId="71BF51D1" w:rsidR="0070059F" w:rsidRPr="00E61E69" w:rsidRDefault="0070059F" w:rsidP="00087B83">
      <w:pPr>
        <w:spacing w:before="120" w:after="120" w:line="276" w:lineRule="auto"/>
        <w:ind w:left="1134"/>
        <w:jc w:val="both"/>
        <w:rPr>
          <w:rFonts w:ascii="Arial" w:hAnsi="Arial" w:cs="Arial"/>
          <w:sz w:val="20"/>
        </w:rPr>
      </w:pPr>
      <w:r w:rsidRPr="00E61E69">
        <w:rPr>
          <w:rFonts w:ascii="Arial" w:hAnsi="Arial" w:cs="Arial"/>
          <w:sz w:val="20"/>
        </w:rPr>
        <w:t xml:space="preserve">Gestão/Unidade:  </w:t>
      </w:r>
      <w:r w:rsidR="006279CE">
        <w:rPr>
          <w:rFonts w:ascii="Arial" w:hAnsi="Arial" w:cs="Arial"/>
          <w:sz w:val="20"/>
        </w:rPr>
        <w:t>00001/240105</w:t>
      </w:r>
    </w:p>
    <w:p w14:paraId="4B388BBD" w14:textId="53B2AA5F" w:rsidR="0070059F" w:rsidRPr="00E61E69" w:rsidRDefault="0070059F" w:rsidP="00087B83">
      <w:pPr>
        <w:spacing w:before="120" w:after="120" w:line="276" w:lineRule="auto"/>
        <w:ind w:left="1134"/>
        <w:jc w:val="both"/>
        <w:rPr>
          <w:rFonts w:ascii="Arial" w:hAnsi="Arial" w:cs="Arial"/>
          <w:sz w:val="20"/>
        </w:rPr>
      </w:pPr>
      <w:r w:rsidRPr="00E61E69">
        <w:rPr>
          <w:rFonts w:ascii="Arial" w:hAnsi="Arial" w:cs="Arial"/>
          <w:sz w:val="20"/>
        </w:rPr>
        <w:t xml:space="preserve">Fonte: </w:t>
      </w:r>
      <w:r w:rsidR="006279CE">
        <w:rPr>
          <w:rFonts w:ascii="Arial" w:hAnsi="Arial" w:cs="Arial"/>
          <w:sz w:val="20"/>
        </w:rPr>
        <w:t>0100</w:t>
      </w:r>
    </w:p>
    <w:p w14:paraId="4B388BBE" w14:textId="083EEA7D" w:rsidR="0070059F" w:rsidRPr="00E61E69" w:rsidRDefault="0070059F" w:rsidP="00087B83">
      <w:pPr>
        <w:spacing w:before="120" w:after="120" w:line="276" w:lineRule="auto"/>
        <w:ind w:left="1134"/>
        <w:jc w:val="both"/>
        <w:rPr>
          <w:rFonts w:ascii="Arial" w:hAnsi="Arial" w:cs="Arial"/>
          <w:sz w:val="20"/>
        </w:rPr>
      </w:pPr>
      <w:r w:rsidRPr="00E61E69">
        <w:rPr>
          <w:rFonts w:ascii="Arial" w:hAnsi="Arial" w:cs="Arial"/>
          <w:sz w:val="20"/>
        </w:rPr>
        <w:t>Programa de Trabalho:</w:t>
      </w:r>
      <w:r w:rsidR="006279CE">
        <w:rPr>
          <w:rFonts w:ascii="Arial" w:hAnsi="Arial" w:cs="Arial"/>
          <w:sz w:val="20"/>
        </w:rPr>
        <w:t xml:space="preserve"> 090574</w:t>
      </w:r>
      <w:r w:rsidRPr="00E61E69">
        <w:rPr>
          <w:rFonts w:ascii="Arial" w:hAnsi="Arial" w:cs="Arial"/>
          <w:sz w:val="20"/>
        </w:rPr>
        <w:t xml:space="preserve">  </w:t>
      </w:r>
    </w:p>
    <w:p w14:paraId="4B388BBF" w14:textId="70B66711" w:rsidR="0070059F" w:rsidRPr="00E61E69" w:rsidRDefault="0070059F" w:rsidP="00087B83">
      <w:pPr>
        <w:spacing w:before="120" w:after="120" w:line="276" w:lineRule="auto"/>
        <w:ind w:left="1134"/>
        <w:jc w:val="both"/>
        <w:rPr>
          <w:rFonts w:ascii="Arial" w:hAnsi="Arial" w:cs="Arial"/>
          <w:sz w:val="20"/>
        </w:rPr>
      </w:pPr>
      <w:r w:rsidRPr="00E61E69">
        <w:rPr>
          <w:rFonts w:ascii="Arial" w:hAnsi="Arial" w:cs="Arial"/>
          <w:sz w:val="20"/>
        </w:rPr>
        <w:t xml:space="preserve">Elemento de Despesa:  </w:t>
      </w:r>
      <w:r w:rsidR="006279CE">
        <w:rPr>
          <w:rFonts w:ascii="Arial" w:hAnsi="Arial" w:cs="Arial"/>
          <w:sz w:val="20"/>
        </w:rPr>
        <w:t>449052</w:t>
      </w:r>
    </w:p>
    <w:p w14:paraId="4B388BC0" w14:textId="209CF715" w:rsidR="0070059F" w:rsidRPr="00E61E69" w:rsidRDefault="0070059F" w:rsidP="00087B83">
      <w:pPr>
        <w:spacing w:before="120" w:after="120" w:line="276" w:lineRule="auto"/>
        <w:ind w:left="1134"/>
        <w:jc w:val="both"/>
        <w:rPr>
          <w:rFonts w:ascii="Arial" w:hAnsi="Arial" w:cs="Arial"/>
          <w:sz w:val="20"/>
        </w:rPr>
      </w:pPr>
      <w:r w:rsidRPr="00E61E69">
        <w:rPr>
          <w:rFonts w:ascii="Arial" w:hAnsi="Arial" w:cs="Arial"/>
          <w:sz w:val="20"/>
        </w:rPr>
        <w:t>PI:</w:t>
      </w:r>
      <w:r w:rsidR="006279CE">
        <w:rPr>
          <w:rFonts w:ascii="Arial" w:hAnsi="Arial" w:cs="Arial"/>
          <w:sz w:val="20"/>
        </w:rPr>
        <w:t xml:space="preserve"> 20UR0001-01</w:t>
      </w:r>
    </w:p>
    <w:p w14:paraId="4B388BC1" w14:textId="77777777" w:rsidR="0070059F" w:rsidRPr="00E61E69" w:rsidRDefault="0070059F" w:rsidP="003B7ABE">
      <w:pPr>
        <w:numPr>
          <w:ilvl w:val="0"/>
          <w:numId w:val="13"/>
        </w:numPr>
        <w:spacing w:before="120" w:after="120" w:line="276" w:lineRule="auto"/>
        <w:jc w:val="both"/>
        <w:rPr>
          <w:rFonts w:ascii="Arial" w:hAnsi="Arial" w:cs="Arial"/>
          <w:sz w:val="20"/>
        </w:rPr>
      </w:pPr>
      <w:r w:rsidRPr="00E61E69">
        <w:rPr>
          <w:rFonts w:ascii="Arial" w:hAnsi="Arial" w:cs="Arial"/>
          <w:b/>
          <w:sz w:val="20"/>
          <w:szCs w:val="20"/>
        </w:rPr>
        <w:t>CLÁUSULA QUINTA – PAGAMENTO</w:t>
      </w:r>
    </w:p>
    <w:p w14:paraId="4B388BC2" w14:textId="77777777" w:rsidR="0070059F" w:rsidRPr="00FB01D2" w:rsidRDefault="0070059F" w:rsidP="00F45873">
      <w:pPr>
        <w:numPr>
          <w:ilvl w:val="1"/>
          <w:numId w:val="13"/>
        </w:numPr>
        <w:spacing w:before="120" w:after="120" w:line="276" w:lineRule="auto"/>
        <w:ind w:left="425"/>
        <w:jc w:val="both"/>
        <w:rPr>
          <w:rFonts w:ascii="Arial" w:hAnsi="Arial" w:cs="Arial"/>
          <w:sz w:val="20"/>
          <w:szCs w:val="20"/>
        </w:rPr>
      </w:pPr>
      <w:r w:rsidRPr="00E61E69">
        <w:rPr>
          <w:rFonts w:ascii="Arial" w:hAnsi="Arial" w:cs="Arial"/>
          <w:sz w:val="20"/>
        </w:rPr>
        <w:t>O p</w:t>
      </w:r>
      <w:r w:rsidR="00061023" w:rsidRPr="00E61E69">
        <w:rPr>
          <w:rFonts w:ascii="Arial" w:hAnsi="Arial" w:cs="Arial"/>
          <w:sz w:val="20"/>
        </w:rPr>
        <w:t>razo para p</w:t>
      </w:r>
      <w:r w:rsidRPr="00E61E69">
        <w:rPr>
          <w:rFonts w:ascii="Arial" w:hAnsi="Arial" w:cs="Arial"/>
          <w:sz w:val="20"/>
        </w:rPr>
        <w:t xml:space="preserve">agamento </w:t>
      </w:r>
      <w:r w:rsidR="00061023" w:rsidRPr="00E61E69">
        <w:rPr>
          <w:rFonts w:ascii="Arial" w:hAnsi="Arial" w:cs="Arial"/>
          <w:sz w:val="20"/>
        </w:rPr>
        <w:t>e demais condições a ele referentes encontram-se no Edital.</w:t>
      </w:r>
    </w:p>
    <w:p w14:paraId="4B388BC3" w14:textId="77777777" w:rsidR="00FB01D2" w:rsidRPr="00E61E69" w:rsidRDefault="00FB01D2" w:rsidP="00FB01D2">
      <w:pPr>
        <w:spacing w:before="120" w:after="120" w:line="276" w:lineRule="auto"/>
        <w:ind w:left="425"/>
        <w:jc w:val="both"/>
        <w:rPr>
          <w:rFonts w:ascii="Arial" w:hAnsi="Arial" w:cs="Arial"/>
          <w:sz w:val="20"/>
          <w:szCs w:val="20"/>
        </w:rPr>
      </w:pPr>
    </w:p>
    <w:p w14:paraId="4B388BC4" w14:textId="77777777" w:rsidR="0070059F" w:rsidRPr="00E61E69" w:rsidRDefault="0070059F" w:rsidP="003B7ABE">
      <w:pPr>
        <w:numPr>
          <w:ilvl w:val="0"/>
          <w:numId w:val="13"/>
        </w:numPr>
        <w:spacing w:before="120" w:after="120" w:line="276" w:lineRule="auto"/>
        <w:jc w:val="both"/>
        <w:rPr>
          <w:rFonts w:ascii="Arial" w:hAnsi="Arial" w:cs="Arial"/>
          <w:b/>
          <w:bCs/>
          <w:i/>
          <w:iCs/>
          <w:sz w:val="20"/>
          <w:szCs w:val="20"/>
        </w:rPr>
      </w:pPr>
      <w:r w:rsidRPr="00E61E69">
        <w:rPr>
          <w:rFonts w:ascii="Arial" w:hAnsi="Arial" w:cs="Arial"/>
          <w:b/>
          <w:smallCaps/>
          <w:sz w:val="20"/>
          <w:szCs w:val="20"/>
        </w:rPr>
        <w:t>CLÁUSULA SEXTA</w:t>
      </w:r>
      <w:r w:rsidRPr="00E61E69">
        <w:rPr>
          <w:rFonts w:ascii="Arial" w:hAnsi="Arial" w:cs="Arial"/>
          <w:b/>
          <w:sz w:val="20"/>
          <w:szCs w:val="20"/>
        </w:rPr>
        <w:t xml:space="preserve"> </w:t>
      </w:r>
      <w:r w:rsidRPr="00E61E69">
        <w:rPr>
          <w:rFonts w:ascii="Arial" w:hAnsi="Arial" w:cs="Arial"/>
          <w:b/>
          <w:smallCaps/>
          <w:sz w:val="20"/>
          <w:szCs w:val="20"/>
        </w:rPr>
        <w:t>–</w:t>
      </w:r>
      <w:r w:rsidRPr="00E61E69">
        <w:rPr>
          <w:rFonts w:ascii="Arial" w:hAnsi="Arial" w:cs="Arial"/>
          <w:b/>
          <w:sz w:val="20"/>
          <w:szCs w:val="20"/>
        </w:rPr>
        <w:t xml:space="preserve"> REAJUSTE</w:t>
      </w:r>
      <w:r w:rsidR="002B0D43" w:rsidRPr="00E61E69">
        <w:rPr>
          <w:rFonts w:ascii="Arial" w:hAnsi="Arial" w:cs="Arial"/>
          <w:b/>
          <w:sz w:val="20"/>
          <w:szCs w:val="20"/>
        </w:rPr>
        <w:t xml:space="preserve"> E ALTERAÇÕES</w:t>
      </w:r>
    </w:p>
    <w:p w14:paraId="4B388BC5" w14:textId="77777777" w:rsidR="0070059F" w:rsidRPr="001B557A" w:rsidRDefault="0070059F" w:rsidP="00087B83">
      <w:pPr>
        <w:numPr>
          <w:ilvl w:val="1"/>
          <w:numId w:val="13"/>
        </w:numPr>
        <w:spacing w:before="120" w:after="120" w:line="276" w:lineRule="auto"/>
        <w:ind w:left="425"/>
        <w:jc w:val="both"/>
        <w:rPr>
          <w:rFonts w:ascii="Arial" w:hAnsi="Arial" w:cs="Arial"/>
          <w:b/>
          <w:bCs/>
          <w:i/>
          <w:iCs/>
          <w:sz w:val="20"/>
          <w:szCs w:val="20"/>
        </w:rPr>
      </w:pPr>
      <w:r w:rsidRPr="001B557A">
        <w:rPr>
          <w:rFonts w:ascii="Arial" w:hAnsi="Arial" w:cs="Arial"/>
          <w:sz w:val="20"/>
          <w:szCs w:val="20"/>
        </w:rPr>
        <w:t>O preço contratado é fixo e irreajustável.</w:t>
      </w:r>
    </w:p>
    <w:p w14:paraId="4B388BC6" w14:textId="77777777" w:rsidR="002B0D43" w:rsidRPr="009712AB" w:rsidRDefault="002B0D43" w:rsidP="002B0D43">
      <w:pPr>
        <w:numPr>
          <w:ilvl w:val="1"/>
          <w:numId w:val="13"/>
        </w:numPr>
        <w:spacing w:before="120" w:after="120" w:line="276" w:lineRule="auto"/>
        <w:ind w:left="425"/>
        <w:jc w:val="both"/>
        <w:rPr>
          <w:rFonts w:ascii="Arial" w:hAnsi="Arial" w:cs="Arial"/>
          <w:sz w:val="20"/>
          <w:szCs w:val="20"/>
        </w:rPr>
      </w:pPr>
      <w:r w:rsidRPr="009712AB">
        <w:rPr>
          <w:rFonts w:ascii="Arial" w:hAnsi="Arial" w:cs="Arial"/>
          <w:sz w:val="20"/>
          <w:szCs w:val="20"/>
        </w:rPr>
        <w:t>Eventuais alterações contratuais reger-se-ão pela disciplina do art. 65 da Lei nº 8.666, de 1993.</w:t>
      </w:r>
    </w:p>
    <w:p w14:paraId="4B388BC7" w14:textId="77777777" w:rsidR="002B0D43" w:rsidRPr="009712AB" w:rsidRDefault="002B0D43" w:rsidP="002B0D43">
      <w:pPr>
        <w:numPr>
          <w:ilvl w:val="1"/>
          <w:numId w:val="13"/>
        </w:numPr>
        <w:spacing w:before="120" w:after="120" w:line="276" w:lineRule="auto"/>
        <w:ind w:left="425"/>
        <w:jc w:val="both"/>
        <w:rPr>
          <w:rFonts w:ascii="Arial" w:hAnsi="Arial" w:cs="Arial"/>
          <w:sz w:val="20"/>
          <w:szCs w:val="20"/>
        </w:rPr>
      </w:pPr>
      <w:r w:rsidRPr="009712AB">
        <w:rPr>
          <w:rFonts w:ascii="Arial" w:hAnsi="Arial" w:cs="Arial"/>
          <w:sz w:val="20"/>
          <w:szCs w:val="20"/>
        </w:rPr>
        <w:t>A CONTRATADA é obrigada a aceitar, nas mesmas condições contratuais, os acréscimos ou supressões que se fizerem necessários, até o limite de 25% (vinte e cinco por cento) do valor inicial atualizado do contrato.</w:t>
      </w:r>
    </w:p>
    <w:p w14:paraId="4B388BC8" w14:textId="77777777" w:rsidR="002B0D43" w:rsidRPr="009712AB" w:rsidRDefault="002B0D43" w:rsidP="002B0D43">
      <w:pPr>
        <w:numPr>
          <w:ilvl w:val="2"/>
          <w:numId w:val="13"/>
        </w:numPr>
        <w:spacing w:before="120" w:after="120" w:line="276" w:lineRule="auto"/>
        <w:ind w:left="1134"/>
        <w:jc w:val="both"/>
        <w:rPr>
          <w:rFonts w:ascii="Arial" w:hAnsi="Arial" w:cs="Arial"/>
          <w:sz w:val="20"/>
          <w:szCs w:val="20"/>
        </w:rPr>
      </w:pPr>
      <w:r w:rsidRPr="009712AB">
        <w:rPr>
          <w:rFonts w:ascii="Arial" w:hAnsi="Arial" w:cs="Arial"/>
          <w:sz w:val="20"/>
          <w:szCs w:val="20"/>
        </w:rPr>
        <w:t>É vedado efetuar acréscimos nos quantitativos fixados pela ata de registro de preços, inclusive o acréscimo de que trata o § 1º do art. 65 da Lei nº 8.666, de 1993.</w:t>
      </w:r>
    </w:p>
    <w:p w14:paraId="4B388BC9" w14:textId="77777777" w:rsidR="002B0D43" w:rsidRDefault="002B0D43" w:rsidP="002B0D43">
      <w:pPr>
        <w:numPr>
          <w:ilvl w:val="1"/>
          <w:numId w:val="13"/>
        </w:numPr>
        <w:spacing w:before="120" w:after="120" w:line="276" w:lineRule="auto"/>
        <w:ind w:left="425"/>
        <w:jc w:val="both"/>
        <w:rPr>
          <w:rFonts w:ascii="Arial" w:hAnsi="Arial" w:cs="Arial"/>
          <w:sz w:val="20"/>
          <w:szCs w:val="20"/>
        </w:rPr>
      </w:pPr>
      <w:r w:rsidRPr="009712AB">
        <w:rPr>
          <w:rFonts w:ascii="Arial" w:hAnsi="Arial" w:cs="Arial"/>
          <w:sz w:val="20"/>
          <w:szCs w:val="20"/>
        </w:rPr>
        <w:t xml:space="preserve">As supressões </w:t>
      </w:r>
      <w:proofErr w:type="gramStart"/>
      <w:r w:rsidRPr="009712AB">
        <w:rPr>
          <w:rFonts w:ascii="Arial" w:hAnsi="Arial" w:cs="Arial"/>
          <w:sz w:val="20"/>
          <w:szCs w:val="20"/>
        </w:rPr>
        <w:t>resultantes de acordo celebrado</w:t>
      </w:r>
      <w:proofErr w:type="gramEnd"/>
      <w:r w:rsidRPr="009712AB">
        <w:rPr>
          <w:rFonts w:ascii="Arial" w:hAnsi="Arial" w:cs="Arial"/>
          <w:sz w:val="20"/>
          <w:szCs w:val="20"/>
        </w:rPr>
        <w:t xml:space="preserve"> entre as partes contratantes poderão exceder o limite de 25% (vinte e cinco por cento) do valor inicial atualizado do contrato.</w:t>
      </w:r>
    </w:p>
    <w:p w14:paraId="40BF9681" w14:textId="77777777" w:rsidR="006279CE" w:rsidRPr="00E61E69" w:rsidRDefault="006279CE" w:rsidP="006279CE">
      <w:pPr>
        <w:spacing w:before="120" w:after="120" w:line="276" w:lineRule="auto"/>
        <w:ind w:left="425"/>
        <w:jc w:val="both"/>
        <w:rPr>
          <w:rFonts w:ascii="Arial" w:hAnsi="Arial" w:cs="Arial"/>
          <w:sz w:val="20"/>
          <w:szCs w:val="20"/>
        </w:rPr>
      </w:pPr>
    </w:p>
    <w:p w14:paraId="4B388BCC" w14:textId="77777777" w:rsidR="0070059F" w:rsidRPr="001A36A9" w:rsidRDefault="0070059F" w:rsidP="003B7ABE">
      <w:pPr>
        <w:numPr>
          <w:ilvl w:val="0"/>
          <w:numId w:val="13"/>
        </w:numPr>
        <w:spacing w:before="120" w:after="120" w:line="276" w:lineRule="auto"/>
        <w:jc w:val="both"/>
        <w:rPr>
          <w:rFonts w:ascii="Arial" w:hAnsi="Arial" w:cs="Arial"/>
          <w:b/>
          <w:bCs/>
          <w:iCs/>
          <w:sz w:val="20"/>
          <w:szCs w:val="20"/>
        </w:rPr>
      </w:pPr>
      <w:r w:rsidRPr="001A36A9">
        <w:rPr>
          <w:rFonts w:ascii="Arial" w:hAnsi="Arial" w:cs="Arial"/>
          <w:b/>
          <w:bCs/>
          <w:iCs/>
          <w:sz w:val="20"/>
          <w:szCs w:val="20"/>
        </w:rPr>
        <w:t>CLÁUSULA SÉTIMA – GARANTIA</w:t>
      </w:r>
      <w:r w:rsidRPr="001A36A9">
        <w:rPr>
          <w:rFonts w:ascii="Arial" w:hAnsi="Arial" w:cs="Arial"/>
          <w:b/>
          <w:sz w:val="20"/>
          <w:szCs w:val="20"/>
        </w:rPr>
        <w:t xml:space="preserve"> DE EXECUÇÃO</w:t>
      </w:r>
    </w:p>
    <w:p w14:paraId="4B388BCD" w14:textId="07CF00A4" w:rsidR="00DE173E" w:rsidRPr="001A36A9" w:rsidRDefault="00DE173E" w:rsidP="00087B83">
      <w:pPr>
        <w:numPr>
          <w:ilvl w:val="1"/>
          <w:numId w:val="13"/>
        </w:numPr>
        <w:spacing w:before="120" w:after="120" w:line="276" w:lineRule="auto"/>
        <w:ind w:left="425"/>
        <w:jc w:val="both"/>
        <w:rPr>
          <w:rFonts w:ascii="Arial" w:hAnsi="Arial" w:cs="Arial"/>
          <w:sz w:val="20"/>
          <w:szCs w:val="20"/>
        </w:rPr>
      </w:pPr>
      <w:r w:rsidRPr="001A36A9">
        <w:rPr>
          <w:rFonts w:ascii="Arial" w:hAnsi="Arial" w:cs="Arial"/>
          <w:sz w:val="20"/>
          <w:szCs w:val="20"/>
        </w:rPr>
        <w:t xml:space="preserve"> A CONTRATADA prestará garantia no valor de </w:t>
      </w:r>
      <w:proofErr w:type="gramStart"/>
      <w:r w:rsidRPr="001A36A9">
        <w:rPr>
          <w:rFonts w:ascii="Arial" w:hAnsi="Arial" w:cs="Arial"/>
          <w:sz w:val="20"/>
          <w:szCs w:val="20"/>
        </w:rPr>
        <w:t>R$ ...</w:t>
      </w:r>
      <w:proofErr w:type="gramEnd"/>
      <w:r w:rsidRPr="001A36A9">
        <w:rPr>
          <w:rFonts w:ascii="Arial" w:hAnsi="Arial" w:cs="Arial"/>
          <w:sz w:val="20"/>
          <w:szCs w:val="20"/>
        </w:rPr>
        <w:t>............ (</w:t>
      </w:r>
      <w:proofErr w:type="gramStart"/>
      <w:r w:rsidRPr="001A36A9">
        <w:rPr>
          <w:rFonts w:ascii="Arial" w:hAnsi="Arial" w:cs="Arial"/>
          <w:sz w:val="20"/>
          <w:szCs w:val="20"/>
        </w:rPr>
        <w:t>.......................</w:t>
      </w:r>
      <w:proofErr w:type="gramEnd"/>
      <w:r w:rsidRPr="001A36A9">
        <w:rPr>
          <w:rFonts w:ascii="Arial" w:hAnsi="Arial" w:cs="Arial"/>
          <w:sz w:val="20"/>
          <w:szCs w:val="20"/>
        </w:rPr>
        <w:t xml:space="preserve">), na modalidade de .............................., correspondente a </w:t>
      </w:r>
      <w:r w:rsidR="006279CE" w:rsidRPr="001A36A9">
        <w:rPr>
          <w:rFonts w:ascii="Arial" w:hAnsi="Arial" w:cs="Arial"/>
          <w:sz w:val="20"/>
          <w:szCs w:val="20"/>
        </w:rPr>
        <w:t xml:space="preserve">5 </w:t>
      </w:r>
      <w:r w:rsidRPr="001A36A9">
        <w:rPr>
          <w:rFonts w:ascii="Arial" w:hAnsi="Arial" w:cs="Arial"/>
          <w:sz w:val="20"/>
          <w:szCs w:val="20"/>
        </w:rPr>
        <w:t>% (</w:t>
      </w:r>
      <w:r w:rsidR="006279CE" w:rsidRPr="001A36A9">
        <w:rPr>
          <w:rFonts w:ascii="Arial" w:hAnsi="Arial" w:cs="Arial"/>
          <w:sz w:val="20"/>
          <w:szCs w:val="20"/>
        </w:rPr>
        <w:t>cinco</w:t>
      </w:r>
      <w:r w:rsidRPr="001A36A9">
        <w:rPr>
          <w:rFonts w:ascii="Arial" w:hAnsi="Arial" w:cs="Arial"/>
          <w:sz w:val="20"/>
          <w:szCs w:val="20"/>
        </w:rPr>
        <w:t xml:space="preserve"> por cento) de seu valor total</w:t>
      </w:r>
      <w:r w:rsidR="008C0988" w:rsidRPr="001A36A9">
        <w:rPr>
          <w:rFonts w:ascii="Arial" w:hAnsi="Arial" w:cs="Arial"/>
          <w:sz w:val="20"/>
          <w:szCs w:val="20"/>
        </w:rPr>
        <w:t xml:space="preserve"> da aquisição</w:t>
      </w:r>
      <w:r w:rsidRPr="001A36A9">
        <w:rPr>
          <w:rFonts w:ascii="Arial" w:hAnsi="Arial" w:cs="Arial"/>
          <w:sz w:val="20"/>
          <w:szCs w:val="20"/>
        </w:rPr>
        <w:t>, no prazo de</w:t>
      </w:r>
      <w:r w:rsidR="006279CE" w:rsidRPr="001A36A9">
        <w:rPr>
          <w:rFonts w:ascii="Arial" w:hAnsi="Arial" w:cs="Arial"/>
          <w:sz w:val="20"/>
          <w:szCs w:val="20"/>
        </w:rPr>
        <w:t xml:space="preserve"> 12 (doze) meses</w:t>
      </w:r>
      <w:r w:rsidRPr="001A36A9">
        <w:rPr>
          <w:rFonts w:ascii="Arial" w:hAnsi="Arial" w:cs="Arial"/>
          <w:sz w:val="20"/>
          <w:szCs w:val="20"/>
        </w:rPr>
        <w:t>, observadas as condições previstas no Edital.</w:t>
      </w:r>
    </w:p>
    <w:p w14:paraId="4B388BD0" w14:textId="10CE2F6D" w:rsidR="009A0854" w:rsidRPr="00E61E69" w:rsidRDefault="009A0854" w:rsidP="00087B83">
      <w:pPr>
        <w:numPr>
          <w:ilvl w:val="1"/>
          <w:numId w:val="13"/>
        </w:numPr>
        <w:spacing w:before="120" w:after="120" w:line="276" w:lineRule="auto"/>
        <w:ind w:left="425"/>
        <w:jc w:val="both"/>
        <w:rPr>
          <w:rFonts w:ascii="Arial" w:hAnsi="Arial" w:cs="Arial"/>
          <w:bCs/>
          <w:iCs/>
          <w:color w:val="000000"/>
          <w:sz w:val="20"/>
          <w:szCs w:val="20"/>
        </w:rPr>
      </w:pPr>
      <w:r w:rsidRPr="00E61E69">
        <w:rPr>
          <w:rFonts w:ascii="Arial" w:hAnsi="Arial" w:cs="Arial"/>
          <w:bCs/>
          <w:iCs/>
          <w:color w:val="000000"/>
          <w:sz w:val="20"/>
          <w:szCs w:val="20"/>
        </w:rPr>
        <w:lastRenderedPageBreak/>
        <w:t>As condições relativas à garantia prestada são as estabelecidas no edital.</w:t>
      </w:r>
    </w:p>
    <w:p w14:paraId="4B388BD2" w14:textId="77777777" w:rsidR="0070059F" w:rsidRPr="00E61E69" w:rsidRDefault="0070059F" w:rsidP="003B7ABE">
      <w:pPr>
        <w:numPr>
          <w:ilvl w:val="0"/>
          <w:numId w:val="13"/>
        </w:numPr>
        <w:spacing w:before="120" w:after="120" w:line="276" w:lineRule="auto"/>
        <w:jc w:val="both"/>
        <w:rPr>
          <w:rFonts w:ascii="Arial" w:hAnsi="Arial" w:cs="Arial"/>
          <w:sz w:val="20"/>
        </w:rPr>
      </w:pPr>
      <w:r w:rsidRPr="00E61E69">
        <w:rPr>
          <w:rFonts w:ascii="Arial" w:hAnsi="Arial" w:cs="Arial"/>
          <w:b/>
          <w:sz w:val="20"/>
          <w:szCs w:val="20"/>
        </w:rPr>
        <w:t>CLÁUSULA OITAVA - ENTREGA E RECEBIMENTO DO OBJETO</w:t>
      </w:r>
    </w:p>
    <w:p w14:paraId="4B388BD3" w14:textId="77777777" w:rsidR="0070059F" w:rsidRPr="00E61E69" w:rsidRDefault="0070059F" w:rsidP="00F45873">
      <w:pPr>
        <w:numPr>
          <w:ilvl w:val="1"/>
          <w:numId w:val="13"/>
        </w:numPr>
        <w:spacing w:before="120" w:after="120" w:line="276" w:lineRule="auto"/>
        <w:ind w:left="425"/>
        <w:jc w:val="both"/>
        <w:rPr>
          <w:rFonts w:ascii="Arial" w:hAnsi="Arial" w:cs="Arial"/>
          <w:sz w:val="20"/>
        </w:rPr>
      </w:pPr>
      <w:r w:rsidRPr="00E61E69">
        <w:rPr>
          <w:rFonts w:ascii="Arial" w:hAnsi="Arial" w:cs="Arial"/>
          <w:sz w:val="20"/>
        </w:rPr>
        <w:t>As condições de entrega e recebimento do objeto são aquelas previstas no Termo de Referência.</w:t>
      </w:r>
    </w:p>
    <w:p w14:paraId="4B388BD4" w14:textId="77777777" w:rsidR="0070059F" w:rsidRPr="00E61E69" w:rsidRDefault="0070059F" w:rsidP="003B7ABE">
      <w:pPr>
        <w:numPr>
          <w:ilvl w:val="0"/>
          <w:numId w:val="13"/>
        </w:numPr>
        <w:spacing w:before="120" w:after="120" w:line="276" w:lineRule="auto"/>
        <w:jc w:val="both"/>
        <w:rPr>
          <w:rFonts w:ascii="Arial" w:hAnsi="Arial" w:cs="Arial"/>
          <w:sz w:val="20"/>
          <w:szCs w:val="20"/>
        </w:rPr>
      </w:pPr>
      <w:r w:rsidRPr="00E61E69">
        <w:rPr>
          <w:rFonts w:ascii="Arial" w:hAnsi="Arial" w:cs="Arial"/>
          <w:b/>
          <w:bCs/>
          <w:iCs/>
          <w:sz w:val="20"/>
          <w:szCs w:val="20"/>
        </w:rPr>
        <w:t>CLAÚSULA NONA - FISCALIZAÇÃO</w:t>
      </w:r>
    </w:p>
    <w:p w14:paraId="4B388BD5" w14:textId="77777777" w:rsidR="0070059F" w:rsidRPr="00E61E69" w:rsidRDefault="0070059F" w:rsidP="00F45873">
      <w:pPr>
        <w:numPr>
          <w:ilvl w:val="1"/>
          <w:numId w:val="13"/>
        </w:numPr>
        <w:spacing w:before="120" w:after="120" w:line="276" w:lineRule="auto"/>
        <w:ind w:left="425"/>
        <w:jc w:val="both"/>
        <w:rPr>
          <w:rFonts w:ascii="Arial" w:hAnsi="Arial" w:cs="Arial"/>
          <w:sz w:val="20"/>
          <w:szCs w:val="20"/>
        </w:rPr>
      </w:pPr>
      <w:r w:rsidRPr="00E61E69">
        <w:rPr>
          <w:rFonts w:ascii="Arial" w:hAnsi="Arial" w:cs="Arial"/>
          <w:sz w:val="20"/>
          <w:szCs w:val="20"/>
        </w:rPr>
        <w:t>A fiscalização da execução do objeto será efetuada por Comissão/Representante designado pela C</w:t>
      </w:r>
      <w:r w:rsidR="00DE173E" w:rsidRPr="00E61E69">
        <w:rPr>
          <w:rFonts w:ascii="Arial" w:hAnsi="Arial" w:cs="Arial"/>
          <w:sz w:val="20"/>
          <w:szCs w:val="20"/>
        </w:rPr>
        <w:t>ONTRATANTE</w:t>
      </w:r>
      <w:r w:rsidRPr="00E61E69">
        <w:rPr>
          <w:rFonts w:ascii="Arial" w:hAnsi="Arial" w:cs="Arial"/>
          <w:sz w:val="20"/>
          <w:szCs w:val="20"/>
        </w:rPr>
        <w:t>, na forma estabelecida no Termo de Referência.</w:t>
      </w:r>
    </w:p>
    <w:p w14:paraId="4B388BD6" w14:textId="77777777" w:rsidR="0070059F" w:rsidRPr="00E61E69" w:rsidRDefault="0070059F" w:rsidP="003B7ABE">
      <w:pPr>
        <w:numPr>
          <w:ilvl w:val="0"/>
          <w:numId w:val="13"/>
        </w:numPr>
        <w:spacing w:before="120" w:after="120" w:line="276" w:lineRule="auto"/>
        <w:jc w:val="both"/>
        <w:rPr>
          <w:rFonts w:ascii="Arial" w:hAnsi="Arial" w:cs="Arial"/>
          <w:sz w:val="20"/>
          <w:szCs w:val="20"/>
        </w:rPr>
      </w:pPr>
      <w:r w:rsidRPr="00E61E69">
        <w:rPr>
          <w:rFonts w:ascii="Arial" w:hAnsi="Arial" w:cs="Arial"/>
          <w:b/>
          <w:sz w:val="20"/>
          <w:szCs w:val="20"/>
        </w:rPr>
        <w:t>CLÁUSULA DÉCIMA – OBRIGAÇÕES DA CONTRATANTE E DA CONTRATADA</w:t>
      </w:r>
    </w:p>
    <w:p w14:paraId="4B388BD7" w14:textId="77777777" w:rsidR="0070059F" w:rsidRPr="00E61E69" w:rsidRDefault="0070059F" w:rsidP="00087B83">
      <w:pPr>
        <w:numPr>
          <w:ilvl w:val="1"/>
          <w:numId w:val="13"/>
        </w:numPr>
        <w:spacing w:before="120" w:after="120" w:line="276" w:lineRule="auto"/>
        <w:ind w:left="425"/>
        <w:jc w:val="both"/>
        <w:rPr>
          <w:rFonts w:ascii="Arial" w:hAnsi="Arial" w:cs="Arial"/>
          <w:sz w:val="20"/>
          <w:szCs w:val="20"/>
        </w:rPr>
      </w:pPr>
      <w:r w:rsidRPr="00E61E69">
        <w:rPr>
          <w:rFonts w:ascii="Arial" w:hAnsi="Arial" w:cs="Arial"/>
          <w:sz w:val="20"/>
          <w:szCs w:val="20"/>
        </w:rPr>
        <w:t xml:space="preserve">As obrigações da </w:t>
      </w:r>
      <w:r w:rsidR="00DE173E" w:rsidRPr="00E61E69">
        <w:rPr>
          <w:rFonts w:ascii="Arial" w:hAnsi="Arial" w:cs="Arial"/>
          <w:sz w:val="20"/>
          <w:szCs w:val="20"/>
        </w:rPr>
        <w:t>CONTRATANTE e da CONTRATADA</w:t>
      </w:r>
      <w:r w:rsidRPr="00E61E69">
        <w:rPr>
          <w:rFonts w:ascii="Arial" w:hAnsi="Arial" w:cs="Arial"/>
          <w:sz w:val="20"/>
          <w:szCs w:val="20"/>
        </w:rPr>
        <w:t xml:space="preserve"> são aquelas previstas no Termo de Referência.</w:t>
      </w:r>
    </w:p>
    <w:p w14:paraId="4B388BD8" w14:textId="77777777" w:rsidR="0070059F" w:rsidRPr="00E61E69" w:rsidRDefault="0070059F" w:rsidP="00087B83">
      <w:pPr>
        <w:numPr>
          <w:ilvl w:val="0"/>
          <w:numId w:val="13"/>
        </w:numPr>
        <w:spacing w:before="120" w:after="120" w:line="276" w:lineRule="auto"/>
        <w:jc w:val="both"/>
        <w:rPr>
          <w:rFonts w:ascii="Arial" w:hAnsi="Arial" w:cs="Arial"/>
          <w:sz w:val="20"/>
          <w:szCs w:val="20"/>
        </w:rPr>
      </w:pPr>
      <w:r w:rsidRPr="00E61E69">
        <w:rPr>
          <w:rFonts w:ascii="Arial" w:hAnsi="Arial" w:cs="Arial"/>
          <w:b/>
          <w:sz w:val="20"/>
          <w:szCs w:val="20"/>
        </w:rPr>
        <w:t>CLÁUSULA DÉCIMA PRIMEIRA – SANÇÕES ADMINISTRATIVAS</w:t>
      </w:r>
    </w:p>
    <w:p w14:paraId="4B388BD9" w14:textId="77777777" w:rsidR="0070059F" w:rsidRPr="00E61E69" w:rsidRDefault="0070059F" w:rsidP="00087B83">
      <w:pPr>
        <w:numPr>
          <w:ilvl w:val="1"/>
          <w:numId w:val="13"/>
        </w:numPr>
        <w:spacing w:before="120" w:after="120" w:line="276" w:lineRule="auto"/>
        <w:ind w:left="425"/>
        <w:jc w:val="both"/>
        <w:rPr>
          <w:rFonts w:ascii="Arial" w:hAnsi="Arial" w:cs="Arial"/>
          <w:sz w:val="20"/>
          <w:szCs w:val="20"/>
        </w:rPr>
      </w:pPr>
      <w:r w:rsidRPr="00E61E69">
        <w:rPr>
          <w:rFonts w:ascii="Arial" w:hAnsi="Arial" w:cs="Arial"/>
          <w:sz w:val="20"/>
          <w:szCs w:val="20"/>
        </w:rPr>
        <w:t xml:space="preserve">As sanções </w:t>
      </w:r>
      <w:r w:rsidR="00C00E65" w:rsidRPr="00E61E69">
        <w:rPr>
          <w:rFonts w:ascii="Arial" w:hAnsi="Arial" w:cs="Arial"/>
          <w:sz w:val="20"/>
          <w:szCs w:val="20"/>
        </w:rPr>
        <w:t xml:space="preserve">referentes à execução do contrato </w:t>
      </w:r>
      <w:r w:rsidRPr="00E61E69">
        <w:rPr>
          <w:rFonts w:ascii="Arial" w:hAnsi="Arial" w:cs="Arial"/>
          <w:sz w:val="20"/>
          <w:szCs w:val="20"/>
        </w:rPr>
        <w:t>são aquelas previstas no Termo de Referência.</w:t>
      </w:r>
    </w:p>
    <w:p w14:paraId="4B388BDA" w14:textId="77777777" w:rsidR="0070059F" w:rsidRPr="00E61E69" w:rsidRDefault="0070059F" w:rsidP="00087B83">
      <w:pPr>
        <w:numPr>
          <w:ilvl w:val="0"/>
          <w:numId w:val="13"/>
        </w:numPr>
        <w:spacing w:before="120" w:after="120" w:line="276" w:lineRule="auto"/>
        <w:jc w:val="both"/>
        <w:rPr>
          <w:rFonts w:ascii="Arial" w:hAnsi="Arial" w:cs="Arial"/>
          <w:sz w:val="20"/>
          <w:szCs w:val="20"/>
        </w:rPr>
      </w:pPr>
      <w:r w:rsidRPr="00E61E69">
        <w:rPr>
          <w:rFonts w:ascii="Arial" w:hAnsi="Arial" w:cs="Arial"/>
          <w:b/>
          <w:sz w:val="20"/>
          <w:szCs w:val="20"/>
        </w:rPr>
        <w:t>CLÁUSULA DÉCIMA SEGUNDA – RESCISÃO</w:t>
      </w:r>
    </w:p>
    <w:p w14:paraId="4B388BDB" w14:textId="77777777" w:rsidR="0070059F" w:rsidRPr="00E61E69" w:rsidRDefault="0070059F" w:rsidP="00087B83">
      <w:pPr>
        <w:numPr>
          <w:ilvl w:val="1"/>
          <w:numId w:val="13"/>
        </w:numPr>
        <w:spacing w:before="120" w:after="120" w:line="276" w:lineRule="auto"/>
        <w:ind w:left="425"/>
        <w:jc w:val="both"/>
        <w:rPr>
          <w:rFonts w:ascii="Arial" w:hAnsi="Arial" w:cs="Arial"/>
          <w:sz w:val="20"/>
          <w:szCs w:val="20"/>
        </w:rPr>
      </w:pPr>
      <w:r w:rsidRPr="00E61E69">
        <w:rPr>
          <w:rFonts w:ascii="Arial" w:hAnsi="Arial" w:cs="Arial"/>
          <w:sz w:val="20"/>
          <w:szCs w:val="20"/>
        </w:rPr>
        <w:t xml:space="preserve">O presente Termo de Contrato poderá ser rescindido nas hipóteses previstas no art. 78 da Lei nº 8.666, de 1993, com as consequências indicadas no art. 80 da mesma Lei, sem prejuízo das sanções </w:t>
      </w:r>
      <w:r w:rsidR="00DE173E" w:rsidRPr="00E61E69">
        <w:rPr>
          <w:rFonts w:ascii="Arial" w:hAnsi="Arial" w:cs="Arial"/>
          <w:sz w:val="20"/>
          <w:szCs w:val="20"/>
        </w:rPr>
        <w:t>aplicáveis.</w:t>
      </w:r>
    </w:p>
    <w:p w14:paraId="4B388BDC" w14:textId="77777777" w:rsidR="00F406F7" w:rsidRPr="00E61E69" w:rsidRDefault="00F406F7" w:rsidP="00087B83">
      <w:pPr>
        <w:numPr>
          <w:ilvl w:val="1"/>
          <w:numId w:val="13"/>
        </w:numPr>
        <w:spacing w:before="120" w:after="120" w:line="276" w:lineRule="auto"/>
        <w:ind w:left="425"/>
        <w:jc w:val="both"/>
        <w:rPr>
          <w:rFonts w:ascii="Arial" w:hAnsi="Arial" w:cs="Arial"/>
          <w:sz w:val="20"/>
          <w:szCs w:val="20"/>
          <w:lang w:eastAsia="en-US"/>
        </w:rPr>
      </w:pPr>
      <w:r w:rsidRPr="00E61E69">
        <w:rPr>
          <w:rFonts w:ascii="Arial"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B388BDD" w14:textId="77777777" w:rsidR="0070059F" w:rsidRPr="00E61E69" w:rsidRDefault="0070059F" w:rsidP="00087B83">
      <w:pPr>
        <w:numPr>
          <w:ilvl w:val="1"/>
          <w:numId w:val="13"/>
        </w:numPr>
        <w:spacing w:before="120" w:after="120" w:line="276" w:lineRule="auto"/>
        <w:ind w:left="425"/>
        <w:jc w:val="both"/>
        <w:rPr>
          <w:rFonts w:ascii="Arial" w:hAnsi="Arial" w:cs="Arial"/>
          <w:sz w:val="20"/>
          <w:szCs w:val="20"/>
        </w:rPr>
      </w:pPr>
      <w:r w:rsidRPr="00E61E69">
        <w:rPr>
          <w:rFonts w:ascii="Arial" w:hAnsi="Arial" w:cs="Arial"/>
          <w:sz w:val="20"/>
          <w:szCs w:val="20"/>
        </w:rPr>
        <w:t xml:space="preserve">Os casos de rescisão contratual serão formalmente motivados, </w:t>
      </w:r>
      <w:r w:rsidR="00377BDE" w:rsidRPr="00E61E69">
        <w:rPr>
          <w:rFonts w:ascii="Arial" w:hAnsi="Arial" w:cs="Arial"/>
          <w:sz w:val="20"/>
          <w:szCs w:val="20"/>
        </w:rPr>
        <w:t>assegurando-se</w:t>
      </w:r>
      <w:r w:rsidRPr="00E61E69">
        <w:rPr>
          <w:rFonts w:ascii="Arial" w:hAnsi="Arial" w:cs="Arial"/>
          <w:sz w:val="20"/>
          <w:szCs w:val="20"/>
        </w:rPr>
        <w:t xml:space="preserve"> à CONTRATADA o direito à prévia e ampla defesa.</w:t>
      </w:r>
    </w:p>
    <w:p w14:paraId="4B388BDE" w14:textId="77777777" w:rsidR="0070059F" w:rsidRPr="00E61E69" w:rsidRDefault="0070059F" w:rsidP="00087B83">
      <w:pPr>
        <w:numPr>
          <w:ilvl w:val="1"/>
          <w:numId w:val="13"/>
        </w:numPr>
        <w:spacing w:before="120" w:after="120" w:line="276" w:lineRule="auto"/>
        <w:ind w:left="425"/>
        <w:jc w:val="both"/>
        <w:rPr>
          <w:rFonts w:ascii="Arial" w:hAnsi="Arial" w:cs="Arial"/>
          <w:sz w:val="20"/>
          <w:szCs w:val="20"/>
        </w:rPr>
      </w:pPr>
      <w:r w:rsidRPr="00E61E69">
        <w:rPr>
          <w:rFonts w:ascii="Arial" w:hAnsi="Arial" w:cs="Arial"/>
          <w:sz w:val="20"/>
          <w:szCs w:val="20"/>
        </w:rPr>
        <w:t>A CONTRATADA reconhece os direitos da CONTRATANTE em caso de rescisão administrativa prevista no art. 77 da Lei nº 8.666, de 1993.</w:t>
      </w:r>
    </w:p>
    <w:p w14:paraId="4B388BDF" w14:textId="77777777" w:rsidR="006834F5" w:rsidRPr="00E61E69" w:rsidRDefault="006834F5" w:rsidP="00087B83">
      <w:pPr>
        <w:numPr>
          <w:ilvl w:val="1"/>
          <w:numId w:val="13"/>
        </w:numPr>
        <w:spacing w:before="120" w:after="120" w:line="276" w:lineRule="auto"/>
        <w:ind w:left="425"/>
        <w:jc w:val="both"/>
        <w:rPr>
          <w:rFonts w:ascii="Arial" w:hAnsi="Arial" w:cs="Arial"/>
          <w:sz w:val="20"/>
          <w:szCs w:val="20"/>
        </w:rPr>
      </w:pPr>
      <w:r w:rsidRPr="00E61E69">
        <w:rPr>
          <w:rFonts w:ascii="Arial" w:hAnsi="Arial" w:cs="Arial"/>
          <w:sz w:val="20"/>
          <w:szCs w:val="20"/>
        </w:rPr>
        <w:t xml:space="preserve">O termo de rescisão </w:t>
      </w:r>
      <w:r w:rsidR="005A7AF4" w:rsidRPr="00E61E69">
        <w:rPr>
          <w:rFonts w:ascii="Arial" w:hAnsi="Arial" w:cs="Arial"/>
          <w:sz w:val="20"/>
          <w:szCs w:val="20"/>
        </w:rPr>
        <w:t xml:space="preserve">será precedido de Relatório indicativo dos seguintes aspectos, </w:t>
      </w:r>
      <w:r w:rsidRPr="00E61E69">
        <w:rPr>
          <w:rFonts w:ascii="Arial" w:hAnsi="Arial" w:cs="Arial"/>
          <w:sz w:val="20"/>
          <w:szCs w:val="20"/>
        </w:rPr>
        <w:t>conforme o caso:</w:t>
      </w:r>
    </w:p>
    <w:p w14:paraId="4B388BE0" w14:textId="77777777" w:rsidR="006834F5" w:rsidRPr="00E61E69" w:rsidRDefault="006834F5" w:rsidP="00087B83">
      <w:pPr>
        <w:numPr>
          <w:ilvl w:val="2"/>
          <w:numId w:val="13"/>
        </w:numPr>
        <w:spacing w:before="120" w:after="120" w:line="276" w:lineRule="auto"/>
        <w:ind w:left="1134"/>
        <w:jc w:val="both"/>
        <w:rPr>
          <w:rFonts w:ascii="Arial" w:hAnsi="Arial" w:cs="Arial"/>
          <w:sz w:val="20"/>
          <w:szCs w:val="20"/>
        </w:rPr>
      </w:pPr>
      <w:r w:rsidRPr="00E61E69">
        <w:rPr>
          <w:rFonts w:ascii="Arial" w:hAnsi="Arial" w:cs="Arial"/>
          <w:sz w:val="20"/>
          <w:szCs w:val="20"/>
        </w:rPr>
        <w:t>Balanço dos eventos contratuais já cumpridos ou parcialmente cumpridos;</w:t>
      </w:r>
    </w:p>
    <w:p w14:paraId="4B388BE1" w14:textId="77777777" w:rsidR="006834F5" w:rsidRPr="00E61E69" w:rsidRDefault="006834F5" w:rsidP="00087B83">
      <w:pPr>
        <w:numPr>
          <w:ilvl w:val="2"/>
          <w:numId w:val="13"/>
        </w:numPr>
        <w:spacing w:before="120" w:after="120" w:line="276" w:lineRule="auto"/>
        <w:ind w:left="1134"/>
        <w:jc w:val="both"/>
        <w:rPr>
          <w:rFonts w:ascii="Arial" w:hAnsi="Arial" w:cs="Arial"/>
          <w:sz w:val="20"/>
          <w:szCs w:val="20"/>
        </w:rPr>
      </w:pPr>
      <w:r w:rsidRPr="00E61E69">
        <w:rPr>
          <w:rFonts w:ascii="Arial" w:hAnsi="Arial" w:cs="Arial"/>
          <w:sz w:val="20"/>
          <w:szCs w:val="20"/>
        </w:rPr>
        <w:t>Relação dos pagamentos já efetuados e ainda devidos;</w:t>
      </w:r>
    </w:p>
    <w:p w14:paraId="4B388BE2" w14:textId="77777777" w:rsidR="006834F5" w:rsidRPr="00E61E69" w:rsidRDefault="006834F5" w:rsidP="00087B83">
      <w:pPr>
        <w:numPr>
          <w:ilvl w:val="2"/>
          <w:numId w:val="13"/>
        </w:numPr>
        <w:spacing w:before="120" w:after="120" w:line="276" w:lineRule="auto"/>
        <w:ind w:left="1134"/>
        <w:jc w:val="both"/>
        <w:rPr>
          <w:rFonts w:ascii="Arial" w:hAnsi="Arial" w:cs="Arial"/>
          <w:sz w:val="20"/>
          <w:szCs w:val="20"/>
        </w:rPr>
      </w:pPr>
      <w:r w:rsidRPr="00E61E69">
        <w:rPr>
          <w:rFonts w:ascii="Arial" w:hAnsi="Arial" w:cs="Arial"/>
          <w:sz w:val="20"/>
          <w:szCs w:val="20"/>
        </w:rPr>
        <w:t>Indenizações e multas.</w:t>
      </w:r>
    </w:p>
    <w:p w14:paraId="4B388BE3" w14:textId="77777777" w:rsidR="003B7ABE" w:rsidRPr="00E61E69" w:rsidRDefault="003B7ABE" w:rsidP="003B7ABE">
      <w:pPr>
        <w:numPr>
          <w:ilvl w:val="0"/>
          <w:numId w:val="13"/>
        </w:numPr>
        <w:spacing w:before="120" w:after="120" w:line="276" w:lineRule="auto"/>
        <w:jc w:val="both"/>
        <w:rPr>
          <w:rFonts w:ascii="Arial" w:hAnsi="Arial" w:cs="Arial"/>
          <w:b/>
          <w:sz w:val="20"/>
          <w:szCs w:val="20"/>
        </w:rPr>
      </w:pPr>
      <w:r w:rsidRPr="00E61E69">
        <w:rPr>
          <w:rFonts w:ascii="Arial" w:hAnsi="Arial" w:cs="Arial"/>
          <w:b/>
          <w:sz w:val="20"/>
          <w:szCs w:val="20"/>
        </w:rPr>
        <w:t>CLÁUSULA DÉCIMA TERCEIRA – VEDAÇÕES</w:t>
      </w:r>
    </w:p>
    <w:p w14:paraId="4B388BE4" w14:textId="77777777" w:rsidR="003B7ABE" w:rsidRPr="00E61E69" w:rsidRDefault="003B7ABE" w:rsidP="003B7ABE">
      <w:pPr>
        <w:numPr>
          <w:ilvl w:val="1"/>
          <w:numId w:val="13"/>
        </w:numPr>
        <w:spacing w:before="120" w:after="120" w:line="276" w:lineRule="auto"/>
        <w:ind w:left="425"/>
        <w:jc w:val="both"/>
        <w:rPr>
          <w:rFonts w:ascii="Arial" w:hAnsi="Arial" w:cs="Arial"/>
          <w:sz w:val="20"/>
          <w:szCs w:val="20"/>
        </w:rPr>
      </w:pPr>
      <w:r w:rsidRPr="00E61E69">
        <w:rPr>
          <w:rFonts w:ascii="Arial" w:hAnsi="Arial" w:cs="Arial"/>
          <w:sz w:val="20"/>
          <w:szCs w:val="20"/>
        </w:rPr>
        <w:t>É vedado à CONTRATADA:</w:t>
      </w:r>
    </w:p>
    <w:p w14:paraId="4B388BE5" w14:textId="77777777" w:rsidR="003B7ABE" w:rsidRPr="00E61E69" w:rsidRDefault="003B7ABE" w:rsidP="00853385">
      <w:pPr>
        <w:numPr>
          <w:ilvl w:val="2"/>
          <w:numId w:val="13"/>
        </w:numPr>
        <w:spacing w:before="120" w:after="120" w:line="276" w:lineRule="auto"/>
        <w:ind w:left="1134"/>
        <w:jc w:val="both"/>
        <w:rPr>
          <w:rFonts w:ascii="Arial" w:hAnsi="Arial" w:cs="Arial"/>
          <w:sz w:val="20"/>
          <w:szCs w:val="20"/>
        </w:rPr>
      </w:pPr>
      <w:r w:rsidRPr="00E61E69">
        <w:rPr>
          <w:rFonts w:ascii="Arial" w:hAnsi="Arial" w:cs="Arial"/>
          <w:sz w:val="20"/>
          <w:szCs w:val="20"/>
        </w:rPr>
        <w:t>caucionar ou utilizar este Termo de Contrato para qualquer operação financeira;</w:t>
      </w:r>
    </w:p>
    <w:p w14:paraId="4B388BE6" w14:textId="77777777" w:rsidR="003B7ABE" w:rsidRPr="00E61E69" w:rsidRDefault="003B7ABE" w:rsidP="00853385">
      <w:pPr>
        <w:numPr>
          <w:ilvl w:val="2"/>
          <w:numId w:val="13"/>
        </w:numPr>
        <w:spacing w:before="120" w:after="120" w:line="276" w:lineRule="auto"/>
        <w:ind w:left="1134"/>
        <w:jc w:val="both"/>
        <w:rPr>
          <w:rFonts w:ascii="Arial" w:hAnsi="Arial" w:cs="Arial"/>
          <w:b/>
          <w:sz w:val="20"/>
          <w:szCs w:val="20"/>
        </w:rPr>
      </w:pPr>
      <w:r w:rsidRPr="00E61E69">
        <w:rPr>
          <w:rFonts w:ascii="Arial" w:hAnsi="Arial" w:cs="Arial"/>
          <w:sz w:val="20"/>
          <w:szCs w:val="20"/>
        </w:rPr>
        <w:t>interromper a execução contratual sob alegação de inadimplemento por parte da CONTRATANTE, salvo nos casos previstos em lei.</w:t>
      </w:r>
    </w:p>
    <w:p w14:paraId="4B388BE7" w14:textId="77777777" w:rsidR="006834F5" w:rsidRPr="00E61E69" w:rsidRDefault="00F45873" w:rsidP="003B7ABE">
      <w:pPr>
        <w:numPr>
          <w:ilvl w:val="0"/>
          <w:numId w:val="13"/>
        </w:numPr>
        <w:spacing w:before="120" w:after="120" w:line="276" w:lineRule="auto"/>
        <w:jc w:val="both"/>
        <w:rPr>
          <w:rFonts w:ascii="Arial" w:hAnsi="Arial" w:cs="Arial"/>
          <w:b/>
          <w:sz w:val="20"/>
          <w:szCs w:val="20"/>
        </w:rPr>
      </w:pPr>
      <w:r w:rsidRPr="00E61E69">
        <w:rPr>
          <w:rFonts w:ascii="Arial" w:hAnsi="Arial" w:cs="Arial"/>
          <w:b/>
          <w:sz w:val="20"/>
          <w:szCs w:val="20"/>
        </w:rPr>
        <w:t xml:space="preserve">CLÁUSULA DÉCIMA </w:t>
      </w:r>
      <w:r w:rsidR="003B7ABE" w:rsidRPr="00E61E69">
        <w:rPr>
          <w:rFonts w:ascii="Arial" w:hAnsi="Arial" w:cs="Arial"/>
          <w:b/>
          <w:sz w:val="20"/>
          <w:szCs w:val="20"/>
        </w:rPr>
        <w:t>QUARTA</w:t>
      </w:r>
      <w:r w:rsidRPr="00E61E69">
        <w:rPr>
          <w:rFonts w:ascii="Arial" w:hAnsi="Arial" w:cs="Arial"/>
          <w:b/>
          <w:sz w:val="20"/>
          <w:szCs w:val="20"/>
        </w:rPr>
        <w:t xml:space="preserve"> – </w:t>
      </w:r>
      <w:r w:rsidR="00087B83" w:rsidRPr="00E61E69">
        <w:rPr>
          <w:rFonts w:ascii="Arial" w:hAnsi="Arial" w:cs="Arial"/>
          <w:b/>
          <w:sz w:val="20"/>
          <w:szCs w:val="20"/>
        </w:rPr>
        <w:t>DOS CASOS OMISSOS.</w:t>
      </w:r>
    </w:p>
    <w:p w14:paraId="4B388BE8" w14:textId="77777777" w:rsidR="006834F5" w:rsidRPr="00E61E69" w:rsidRDefault="006834F5" w:rsidP="00087B83">
      <w:pPr>
        <w:numPr>
          <w:ilvl w:val="1"/>
          <w:numId w:val="13"/>
        </w:numPr>
        <w:spacing w:before="120" w:after="120" w:line="276" w:lineRule="auto"/>
        <w:ind w:left="425"/>
        <w:jc w:val="both"/>
        <w:rPr>
          <w:rFonts w:ascii="Arial" w:hAnsi="Arial" w:cs="Arial"/>
          <w:sz w:val="20"/>
          <w:szCs w:val="20"/>
        </w:rPr>
      </w:pPr>
      <w:r w:rsidRPr="00E61E69">
        <w:rPr>
          <w:rFonts w:ascii="Arial" w:hAnsi="Arial" w:cs="Arial"/>
          <w:sz w:val="20"/>
          <w:szCs w:val="20"/>
        </w:rPr>
        <w:t xml:space="preserve">Os casos omissos serão decididos pela CONTRATANTE, segundo as disposições contidas na </w:t>
      </w:r>
      <w:r w:rsidR="00EB6DA2" w:rsidRPr="00E61E69">
        <w:rPr>
          <w:rFonts w:ascii="Arial" w:hAnsi="Arial" w:cs="Arial"/>
          <w:sz w:val="20"/>
          <w:szCs w:val="20"/>
        </w:rPr>
        <w:t>Lei nº 8.666, de 1993</w:t>
      </w:r>
      <w:r w:rsidR="00BC68A8" w:rsidRPr="00E61E69">
        <w:rPr>
          <w:rFonts w:ascii="Arial" w:hAnsi="Arial" w:cs="Arial"/>
          <w:sz w:val="20"/>
          <w:szCs w:val="20"/>
        </w:rPr>
        <w:t>, n</w:t>
      </w:r>
      <w:r w:rsidR="00EB6DA2" w:rsidRPr="00E61E69">
        <w:rPr>
          <w:rFonts w:ascii="Arial" w:hAnsi="Arial" w:cs="Arial"/>
          <w:sz w:val="20"/>
          <w:szCs w:val="20"/>
        </w:rPr>
        <w:t xml:space="preserve">a </w:t>
      </w:r>
      <w:r w:rsidRPr="00E61E69">
        <w:rPr>
          <w:rFonts w:ascii="Arial" w:hAnsi="Arial" w:cs="Arial"/>
          <w:sz w:val="20"/>
          <w:szCs w:val="20"/>
        </w:rPr>
        <w:t>Lei nº 10.520, de 2002</w:t>
      </w:r>
      <w:r w:rsidR="00461AE0" w:rsidRPr="00E61E69">
        <w:rPr>
          <w:rFonts w:ascii="Arial" w:hAnsi="Arial" w:cs="Arial"/>
          <w:sz w:val="20"/>
          <w:szCs w:val="20"/>
        </w:rPr>
        <w:t xml:space="preserve"> e demais normas federais de licitações e </w:t>
      </w:r>
      <w:r w:rsidR="00461AE0" w:rsidRPr="00E61E69">
        <w:rPr>
          <w:rFonts w:ascii="Arial" w:hAnsi="Arial" w:cs="Arial"/>
          <w:sz w:val="20"/>
          <w:szCs w:val="20"/>
        </w:rPr>
        <w:lastRenderedPageBreak/>
        <w:t>contratos administrativos e,</w:t>
      </w:r>
      <w:r w:rsidRPr="00E61E69">
        <w:rPr>
          <w:rFonts w:ascii="Arial" w:hAnsi="Arial" w:cs="Arial"/>
          <w:sz w:val="20"/>
          <w:szCs w:val="20"/>
        </w:rPr>
        <w:t xml:space="preserve"> </w:t>
      </w:r>
      <w:r w:rsidR="00461AE0" w:rsidRPr="00E61E69">
        <w:rPr>
          <w:rFonts w:ascii="Arial" w:hAnsi="Arial" w:cs="Arial"/>
          <w:sz w:val="20"/>
          <w:szCs w:val="20"/>
        </w:rPr>
        <w:t xml:space="preserve">subsidiariamente, </w:t>
      </w:r>
      <w:r w:rsidR="007826D1" w:rsidRPr="00E61E69">
        <w:rPr>
          <w:rFonts w:ascii="Arial" w:hAnsi="Arial" w:cs="Arial"/>
          <w:sz w:val="20"/>
          <w:szCs w:val="20"/>
        </w:rPr>
        <w:t xml:space="preserve">segundo as disposições contidas </w:t>
      </w:r>
      <w:r w:rsidR="00BC68A8" w:rsidRPr="00E61E69">
        <w:rPr>
          <w:rFonts w:ascii="Arial" w:hAnsi="Arial" w:cs="Arial"/>
          <w:sz w:val="20"/>
          <w:szCs w:val="20"/>
        </w:rPr>
        <w:t>n</w:t>
      </w:r>
      <w:r w:rsidRPr="00E61E69">
        <w:rPr>
          <w:rFonts w:ascii="Arial" w:hAnsi="Arial" w:cs="Arial"/>
          <w:sz w:val="20"/>
          <w:szCs w:val="20"/>
        </w:rPr>
        <w:t>a Lei nº 8.078, de 1990 - Código de Defesa do Consumidor</w:t>
      </w:r>
      <w:r w:rsidR="007826D1" w:rsidRPr="00E61E69">
        <w:rPr>
          <w:rFonts w:ascii="Arial" w:hAnsi="Arial" w:cs="Arial"/>
          <w:sz w:val="20"/>
          <w:szCs w:val="20"/>
        </w:rPr>
        <w:t xml:space="preserve"> -</w:t>
      </w:r>
      <w:r w:rsidRPr="00E61E69">
        <w:rPr>
          <w:rFonts w:ascii="Arial" w:hAnsi="Arial" w:cs="Arial"/>
          <w:sz w:val="20"/>
          <w:szCs w:val="20"/>
        </w:rPr>
        <w:t xml:space="preserve"> e </w:t>
      </w:r>
      <w:r w:rsidR="00461AE0" w:rsidRPr="00E61E69">
        <w:rPr>
          <w:rFonts w:ascii="Arial" w:hAnsi="Arial" w:cs="Arial"/>
          <w:sz w:val="20"/>
          <w:szCs w:val="20"/>
        </w:rPr>
        <w:t>normas e princípios gerais dos contratos</w:t>
      </w:r>
      <w:r w:rsidRPr="00E61E69">
        <w:rPr>
          <w:rFonts w:ascii="Arial" w:hAnsi="Arial" w:cs="Arial"/>
          <w:sz w:val="20"/>
          <w:szCs w:val="20"/>
        </w:rPr>
        <w:t>.</w:t>
      </w:r>
    </w:p>
    <w:p w14:paraId="4B388BE9" w14:textId="77777777" w:rsidR="0070059F" w:rsidRPr="00E61E69" w:rsidRDefault="0070059F" w:rsidP="00F45873">
      <w:pPr>
        <w:numPr>
          <w:ilvl w:val="0"/>
          <w:numId w:val="13"/>
        </w:numPr>
        <w:spacing w:before="120" w:after="120" w:line="276" w:lineRule="auto"/>
        <w:jc w:val="both"/>
        <w:rPr>
          <w:rFonts w:ascii="Arial" w:hAnsi="Arial" w:cs="Arial"/>
          <w:sz w:val="20"/>
          <w:szCs w:val="20"/>
        </w:rPr>
      </w:pPr>
      <w:r w:rsidRPr="00E61E69">
        <w:rPr>
          <w:rFonts w:ascii="Arial" w:hAnsi="Arial" w:cs="Arial"/>
          <w:b/>
          <w:sz w:val="20"/>
          <w:szCs w:val="20"/>
        </w:rPr>
        <w:t xml:space="preserve">CLÁUSULA DÉCIMA </w:t>
      </w:r>
      <w:r w:rsidR="003B7ABE" w:rsidRPr="00E61E69">
        <w:rPr>
          <w:rFonts w:ascii="Arial" w:hAnsi="Arial" w:cs="Arial"/>
          <w:b/>
          <w:sz w:val="20"/>
          <w:szCs w:val="20"/>
        </w:rPr>
        <w:t>QUINTA</w:t>
      </w:r>
      <w:r w:rsidRPr="00E61E69">
        <w:rPr>
          <w:rFonts w:ascii="Arial" w:hAnsi="Arial" w:cs="Arial"/>
          <w:b/>
          <w:sz w:val="20"/>
          <w:szCs w:val="20"/>
        </w:rPr>
        <w:t xml:space="preserve"> – PUBLICAÇÃO</w:t>
      </w:r>
    </w:p>
    <w:p w14:paraId="4B388BEA" w14:textId="77777777" w:rsidR="0070059F" w:rsidRPr="00E61E69" w:rsidRDefault="0070059F" w:rsidP="00087B83">
      <w:pPr>
        <w:numPr>
          <w:ilvl w:val="1"/>
          <w:numId w:val="13"/>
        </w:numPr>
        <w:spacing w:before="120" w:after="120" w:line="276" w:lineRule="auto"/>
        <w:ind w:left="425"/>
        <w:jc w:val="both"/>
        <w:rPr>
          <w:rFonts w:ascii="Arial" w:hAnsi="Arial" w:cs="Arial"/>
          <w:sz w:val="20"/>
          <w:szCs w:val="20"/>
        </w:rPr>
      </w:pPr>
      <w:r w:rsidRPr="00E61E69">
        <w:rPr>
          <w:rFonts w:ascii="Arial" w:hAnsi="Arial" w:cs="Arial"/>
          <w:sz w:val="20"/>
          <w:szCs w:val="20"/>
        </w:rPr>
        <w:t>Incumbirá à CONTRATANTE providenciar a publicação deste instrumento, por extrato, no Diário Oficial da União, no prazo previsto na Lei nº 8.666, de 1993.</w:t>
      </w:r>
    </w:p>
    <w:p w14:paraId="4B388BEB" w14:textId="77777777" w:rsidR="0070059F" w:rsidRPr="00E61E69" w:rsidRDefault="0070059F" w:rsidP="003B7ABE">
      <w:pPr>
        <w:numPr>
          <w:ilvl w:val="0"/>
          <w:numId w:val="13"/>
        </w:numPr>
        <w:spacing w:before="120" w:after="120" w:line="276" w:lineRule="auto"/>
        <w:jc w:val="both"/>
        <w:rPr>
          <w:rFonts w:ascii="Arial" w:hAnsi="Arial" w:cs="Arial"/>
          <w:sz w:val="20"/>
          <w:szCs w:val="20"/>
        </w:rPr>
      </w:pPr>
      <w:r w:rsidRPr="00E61E69">
        <w:rPr>
          <w:rFonts w:ascii="Arial" w:hAnsi="Arial" w:cs="Arial"/>
          <w:b/>
          <w:sz w:val="20"/>
          <w:szCs w:val="20"/>
        </w:rPr>
        <w:t xml:space="preserve">CLÁUSULA DÉCIMA </w:t>
      </w:r>
      <w:r w:rsidR="003B7ABE" w:rsidRPr="00E61E69">
        <w:rPr>
          <w:rFonts w:ascii="Arial" w:hAnsi="Arial" w:cs="Arial"/>
          <w:b/>
          <w:sz w:val="20"/>
          <w:szCs w:val="20"/>
        </w:rPr>
        <w:t>SEXTA</w:t>
      </w:r>
      <w:r w:rsidRPr="00E61E69">
        <w:rPr>
          <w:rFonts w:ascii="Arial" w:hAnsi="Arial" w:cs="Arial"/>
          <w:b/>
          <w:sz w:val="20"/>
          <w:szCs w:val="20"/>
        </w:rPr>
        <w:t xml:space="preserve"> – FORO</w:t>
      </w:r>
    </w:p>
    <w:p w14:paraId="4B388BEC" w14:textId="0570B67D" w:rsidR="0070059F" w:rsidRPr="00E61E69" w:rsidRDefault="0070059F" w:rsidP="00087B83">
      <w:pPr>
        <w:numPr>
          <w:ilvl w:val="1"/>
          <w:numId w:val="13"/>
        </w:numPr>
        <w:spacing w:before="120" w:after="120" w:line="276" w:lineRule="auto"/>
        <w:ind w:left="425"/>
        <w:jc w:val="both"/>
        <w:rPr>
          <w:rFonts w:ascii="Arial" w:hAnsi="Arial" w:cs="Arial"/>
          <w:sz w:val="20"/>
          <w:szCs w:val="20"/>
        </w:rPr>
      </w:pPr>
      <w:r w:rsidRPr="00E61E69">
        <w:rPr>
          <w:rFonts w:ascii="Arial" w:hAnsi="Arial" w:cs="Arial"/>
          <w:sz w:val="20"/>
          <w:szCs w:val="20"/>
        </w:rPr>
        <w:t xml:space="preserve">O Foro para solucionar os litígios que decorrerem da execução deste Termo de Contrato será o da </w:t>
      </w:r>
      <w:r w:rsidRPr="00E61E69">
        <w:rPr>
          <w:rFonts w:ascii="Arial" w:hAnsi="Arial" w:cs="Arial"/>
          <w:color w:val="000000"/>
          <w:sz w:val="20"/>
          <w:szCs w:val="20"/>
        </w:rPr>
        <w:t>Seção Judiciária</w:t>
      </w:r>
      <w:r w:rsidRPr="00E61E69">
        <w:rPr>
          <w:rFonts w:ascii="Arial" w:hAnsi="Arial" w:cs="Arial"/>
          <w:color w:val="FF0000"/>
          <w:sz w:val="20"/>
          <w:szCs w:val="20"/>
        </w:rPr>
        <w:t xml:space="preserve"> </w:t>
      </w:r>
      <w:r w:rsidRPr="00E61E69">
        <w:rPr>
          <w:rFonts w:ascii="Arial" w:hAnsi="Arial" w:cs="Arial"/>
          <w:color w:val="000000"/>
          <w:sz w:val="20"/>
          <w:szCs w:val="20"/>
        </w:rPr>
        <w:t>d</w:t>
      </w:r>
      <w:r w:rsidR="00FE0663">
        <w:rPr>
          <w:rFonts w:ascii="Arial" w:hAnsi="Arial" w:cs="Arial"/>
          <w:color w:val="000000"/>
          <w:sz w:val="20"/>
          <w:szCs w:val="20"/>
        </w:rPr>
        <w:t>o Amazonas</w:t>
      </w:r>
      <w:r w:rsidRPr="00E61E69">
        <w:rPr>
          <w:rFonts w:ascii="Arial" w:hAnsi="Arial" w:cs="Arial"/>
          <w:sz w:val="20"/>
          <w:szCs w:val="20"/>
        </w:rPr>
        <w:t xml:space="preserve"> - Justiça Federal.</w:t>
      </w:r>
    </w:p>
    <w:p w14:paraId="4B388BED" w14:textId="77777777" w:rsidR="0070059F" w:rsidRPr="00E61E69" w:rsidRDefault="0070059F" w:rsidP="0070059F">
      <w:pPr>
        <w:spacing w:after="120" w:line="360" w:lineRule="auto"/>
        <w:ind w:right="-15" w:firstLine="540"/>
        <w:jc w:val="both"/>
        <w:rPr>
          <w:rFonts w:ascii="Arial" w:hAnsi="Arial" w:cs="Arial"/>
          <w:sz w:val="20"/>
          <w:szCs w:val="20"/>
        </w:rPr>
      </w:pPr>
    </w:p>
    <w:p w14:paraId="4B388BEE" w14:textId="77777777" w:rsidR="0070059F" w:rsidRDefault="0070059F" w:rsidP="00087B83">
      <w:pPr>
        <w:spacing w:before="120" w:after="120" w:line="276" w:lineRule="auto"/>
        <w:jc w:val="both"/>
        <w:rPr>
          <w:rFonts w:ascii="Arial" w:hAnsi="Arial" w:cs="Arial"/>
          <w:sz w:val="20"/>
          <w:szCs w:val="20"/>
        </w:rPr>
      </w:pPr>
      <w:r w:rsidRPr="00E61E69">
        <w:rPr>
          <w:rFonts w:ascii="Arial" w:hAnsi="Arial" w:cs="Arial"/>
          <w:sz w:val="20"/>
          <w:szCs w:val="20"/>
        </w:rPr>
        <w:t xml:space="preserve">Para firmeza e validade do pactuado, o presente Termo de Contrato foi lavrado em duas (duas) vias de igual teor, que, depois de lido e achado em ordem, vai assinado pelos contraentes. </w:t>
      </w:r>
    </w:p>
    <w:p w14:paraId="494C0CAF" w14:textId="77777777" w:rsidR="00FE0663" w:rsidRDefault="00FE0663" w:rsidP="00087B83">
      <w:pPr>
        <w:spacing w:before="120" w:after="120" w:line="276" w:lineRule="auto"/>
        <w:jc w:val="both"/>
        <w:rPr>
          <w:rFonts w:ascii="Arial" w:hAnsi="Arial" w:cs="Arial"/>
          <w:sz w:val="20"/>
          <w:szCs w:val="20"/>
        </w:rPr>
      </w:pPr>
    </w:p>
    <w:p w14:paraId="058F7410" w14:textId="77777777" w:rsidR="00FE0663" w:rsidRPr="00E61E69" w:rsidRDefault="00FE0663" w:rsidP="00087B83">
      <w:pPr>
        <w:spacing w:before="120" w:after="120" w:line="276" w:lineRule="auto"/>
        <w:jc w:val="both"/>
        <w:rPr>
          <w:rFonts w:ascii="Arial" w:hAnsi="Arial" w:cs="Arial"/>
          <w:sz w:val="20"/>
          <w:szCs w:val="20"/>
        </w:rPr>
      </w:pPr>
    </w:p>
    <w:p w14:paraId="4B388BEF" w14:textId="70CA3887" w:rsidR="0070059F" w:rsidRPr="00E61E69" w:rsidRDefault="00FE0663" w:rsidP="00FE0663">
      <w:pPr>
        <w:spacing w:after="120" w:line="360" w:lineRule="auto"/>
        <w:ind w:right="-15"/>
        <w:jc w:val="center"/>
        <w:rPr>
          <w:rFonts w:ascii="Arial" w:hAnsi="Arial" w:cs="Arial"/>
          <w:sz w:val="20"/>
          <w:szCs w:val="20"/>
        </w:rPr>
      </w:pPr>
      <w:r>
        <w:rPr>
          <w:rFonts w:ascii="Arial" w:hAnsi="Arial" w:cs="Arial"/>
          <w:sz w:val="20"/>
          <w:szCs w:val="20"/>
        </w:rPr>
        <w:t>Manaus/AM</w:t>
      </w:r>
      <w:r w:rsidR="0070059F" w:rsidRPr="00E61E69">
        <w:rPr>
          <w:rFonts w:ascii="Arial" w:hAnsi="Arial" w:cs="Arial"/>
          <w:sz w:val="20"/>
          <w:szCs w:val="20"/>
        </w:rPr>
        <w:t>,</w:t>
      </w:r>
      <w:proofErr w:type="gramStart"/>
      <w:r w:rsidR="0070059F" w:rsidRPr="00E61E69">
        <w:rPr>
          <w:rFonts w:ascii="Arial" w:hAnsi="Arial" w:cs="Arial"/>
          <w:sz w:val="20"/>
          <w:szCs w:val="20"/>
        </w:rPr>
        <w:t xml:space="preserve">  ...</w:t>
      </w:r>
      <w:proofErr w:type="gramEnd"/>
      <w:r w:rsidR="0070059F" w:rsidRPr="00E61E69">
        <w:rPr>
          <w:rFonts w:ascii="Arial" w:hAnsi="Arial" w:cs="Arial"/>
          <w:sz w:val="20"/>
          <w:szCs w:val="20"/>
        </w:rPr>
        <w:t xml:space="preserve">....... de.......................................... </w:t>
      </w:r>
      <w:proofErr w:type="gramStart"/>
      <w:r w:rsidR="0070059F" w:rsidRPr="00E61E69">
        <w:rPr>
          <w:rFonts w:ascii="Arial" w:hAnsi="Arial" w:cs="Arial"/>
          <w:sz w:val="20"/>
          <w:szCs w:val="20"/>
        </w:rPr>
        <w:t>de</w:t>
      </w:r>
      <w:proofErr w:type="gramEnd"/>
      <w:r w:rsidR="0070059F" w:rsidRPr="00E61E69">
        <w:rPr>
          <w:rFonts w:ascii="Arial" w:hAnsi="Arial" w:cs="Arial"/>
          <w:sz w:val="20"/>
          <w:szCs w:val="20"/>
        </w:rPr>
        <w:t xml:space="preserve"> 20</w:t>
      </w:r>
      <w:r>
        <w:rPr>
          <w:rFonts w:ascii="Arial" w:hAnsi="Arial" w:cs="Arial"/>
          <w:sz w:val="20"/>
          <w:szCs w:val="20"/>
        </w:rPr>
        <w:t>1</w:t>
      </w:r>
      <w:r w:rsidR="008C0988">
        <w:rPr>
          <w:rFonts w:ascii="Arial" w:hAnsi="Arial" w:cs="Arial"/>
          <w:sz w:val="20"/>
          <w:szCs w:val="20"/>
        </w:rPr>
        <w:t>7</w:t>
      </w:r>
    </w:p>
    <w:p w14:paraId="4B388BF0" w14:textId="77777777" w:rsidR="0070059F" w:rsidRPr="00E61E69" w:rsidRDefault="0070059F" w:rsidP="0070059F">
      <w:pPr>
        <w:spacing w:after="120"/>
        <w:jc w:val="both"/>
        <w:rPr>
          <w:rFonts w:ascii="Arial" w:hAnsi="Arial" w:cs="Arial"/>
          <w:bCs/>
          <w:sz w:val="20"/>
          <w:szCs w:val="20"/>
        </w:rPr>
      </w:pPr>
    </w:p>
    <w:p w14:paraId="4B388BF1" w14:textId="77777777" w:rsidR="0070059F" w:rsidRPr="00E61E69" w:rsidRDefault="0070059F" w:rsidP="0070059F">
      <w:pPr>
        <w:spacing w:after="120"/>
        <w:jc w:val="center"/>
        <w:rPr>
          <w:rFonts w:ascii="Arial" w:hAnsi="Arial" w:cs="Arial"/>
          <w:bCs/>
          <w:sz w:val="20"/>
          <w:szCs w:val="20"/>
        </w:rPr>
      </w:pPr>
      <w:r w:rsidRPr="00E61E69">
        <w:rPr>
          <w:rFonts w:ascii="Arial" w:hAnsi="Arial" w:cs="Arial"/>
          <w:bCs/>
          <w:sz w:val="20"/>
          <w:szCs w:val="20"/>
        </w:rPr>
        <w:t>_________________________</w:t>
      </w:r>
    </w:p>
    <w:p w14:paraId="4B388BF2" w14:textId="77777777" w:rsidR="0070059F" w:rsidRPr="00E61E69" w:rsidRDefault="0070059F" w:rsidP="0070059F">
      <w:pPr>
        <w:spacing w:after="120"/>
        <w:jc w:val="center"/>
        <w:rPr>
          <w:rFonts w:ascii="Arial" w:hAnsi="Arial" w:cs="Arial"/>
          <w:bCs/>
          <w:sz w:val="20"/>
          <w:szCs w:val="20"/>
        </w:rPr>
      </w:pPr>
      <w:r w:rsidRPr="00E61E69">
        <w:rPr>
          <w:rFonts w:ascii="Arial" w:hAnsi="Arial" w:cs="Arial"/>
          <w:bCs/>
          <w:sz w:val="20"/>
          <w:szCs w:val="20"/>
        </w:rPr>
        <w:t>Responsável legal da CONTRATANTE</w:t>
      </w:r>
    </w:p>
    <w:p w14:paraId="4B388BF3" w14:textId="77777777" w:rsidR="0070059F" w:rsidRPr="00E61E69" w:rsidRDefault="0070059F" w:rsidP="0070059F">
      <w:pPr>
        <w:spacing w:after="120"/>
        <w:jc w:val="center"/>
        <w:rPr>
          <w:rFonts w:ascii="Arial" w:hAnsi="Arial" w:cs="Arial"/>
          <w:sz w:val="20"/>
          <w:szCs w:val="20"/>
        </w:rPr>
      </w:pPr>
      <w:r w:rsidRPr="00E61E69">
        <w:rPr>
          <w:rFonts w:ascii="Arial" w:hAnsi="Arial" w:cs="Arial"/>
          <w:sz w:val="20"/>
          <w:szCs w:val="20"/>
        </w:rPr>
        <w:t>_________________________</w:t>
      </w:r>
    </w:p>
    <w:p w14:paraId="4B388BF4" w14:textId="77777777" w:rsidR="0070059F" w:rsidRPr="00E61E69" w:rsidRDefault="0070059F" w:rsidP="0070059F">
      <w:pPr>
        <w:spacing w:after="120"/>
        <w:jc w:val="center"/>
        <w:rPr>
          <w:rFonts w:ascii="Arial" w:hAnsi="Arial" w:cs="Arial"/>
          <w:sz w:val="20"/>
          <w:szCs w:val="20"/>
        </w:rPr>
      </w:pPr>
      <w:r w:rsidRPr="00E61E69">
        <w:rPr>
          <w:rFonts w:ascii="Arial" w:hAnsi="Arial" w:cs="Arial"/>
          <w:sz w:val="20"/>
          <w:szCs w:val="20"/>
        </w:rPr>
        <w:t>Responsável legal da CONTRATADA</w:t>
      </w:r>
    </w:p>
    <w:p w14:paraId="4B388BF5" w14:textId="77777777" w:rsidR="0070059F" w:rsidRPr="00E61E69" w:rsidRDefault="0070059F" w:rsidP="0070059F">
      <w:pPr>
        <w:spacing w:after="120"/>
        <w:jc w:val="both"/>
        <w:rPr>
          <w:rFonts w:ascii="Arial" w:hAnsi="Arial" w:cs="Arial"/>
          <w:sz w:val="20"/>
          <w:szCs w:val="20"/>
        </w:rPr>
      </w:pPr>
      <w:r w:rsidRPr="00E61E69">
        <w:rPr>
          <w:rFonts w:ascii="Arial" w:hAnsi="Arial" w:cs="Arial"/>
          <w:sz w:val="20"/>
          <w:szCs w:val="20"/>
        </w:rPr>
        <w:t>TESTEMUNHAS:</w:t>
      </w:r>
    </w:p>
    <w:p w14:paraId="4B388BF6" w14:textId="77777777" w:rsidR="0070059F" w:rsidRPr="00E61E69" w:rsidRDefault="0070059F" w:rsidP="0070059F">
      <w:pPr>
        <w:spacing w:after="120"/>
        <w:jc w:val="both"/>
        <w:rPr>
          <w:rFonts w:ascii="Arial" w:hAnsi="Arial" w:cs="Arial"/>
          <w:sz w:val="20"/>
          <w:szCs w:val="20"/>
        </w:rPr>
      </w:pPr>
    </w:p>
    <w:p w14:paraId="4B388BF7" w14:textId="77777777" w:rsidR="0070059F" w:rsidRPr="00E61E69" w:rsidRDefault="0070059F" w:rsidP="0070059F">
      <w:pPr>
        <w:spacing w:after="120"/>
        <w:jc w:val="both"/>
        <w:rPr>
          <w:rFonts w:ascii="Arial" w:hAnsi="Arial" w:cs="Arial"/>
          <w:sz w:val="20"/>
          <w:szCs w:val="20"/>
        </w:rPr>
      </w:pPr>
    </w:p>
    <w:p w14:paraId="4B388BF8" w14:textId="77777777" w:rsidR="0070059F" w:rsidRPr="00E61E69" w:rsidRDefault="0070059F" w:rsidP="0070059F">
      <w:pPr>
        <w:spacing w:after="120"/>
        <w:jc w:val="both"/>
        <w:rPr>
          <w:rFonts w:ascii="Arial" w:hAnsi="Arial" w:cs="Arial"/>
          <w:sz w:val="20"/>
          <w:szCs w:val="20"/>
        </w:rPr>
      </w:pPr>
    </w:p>
    <w:p w14:paraId="4B388BF9" w14:textId="77777777" w:rsidR="0070059F" w:rsidRPr="00E61E69" w:rsidRDefault="0070059F" w:rsidP="0070059F">
      <w:pPr>
        <w:spacing w:after="120"/>
        <w:jc w:val="both"/>
        <w:rPr>
          <w:rFonts w:ascii="Arial" w:hAnsi="Arial" w:cs="Arial"/>
          <w:sz w:val="20"/>
          <w:szCs w:val="20"/>
        </w:rPr>
      </w:pPr>
    </w:p>
    <w:p w14:paraId="4B388BFA" w14:textId="77777777" w:rsidR="0070059F" w:rsidRPr="00E61E69" w:rsidRDefault="0070059F" w:rsidP="0070059F">
      <w:pPr>
        <w:spacing w:after="120"/>
        <w:jc w:val="both"/>
        <w:rPr>
          <w:rFonts w:ascii="Arial" w:hAnsi="Arial" w:cs="Arial"/>
          <w:sz w:val="20"/>
          <w:szCs w:val="20"/>
        </w:rPr>
      </w:pPr>
    </w:p>
    <w:p w14:paraId="4B388BFB" w14:textId="77777777" w:rsidR="0070059F" w:rsidRPr="00E61E69" w:rsidRDefault="0070059F" w:rsidP="0070059F">
      <w:pPr>
        <w:spacing w:after="120"/>
        <w:jc w:val="both"/>
        <w:rPr>
          <w:rFonts w:ascii="Arial" w:hAnsi="Arial" w:cs="Arial"/>
          <w:sz w:val="20"/>
          <w:szCs w:val="20"/>
        </w:rPr>
      </w:pPr>
    </w:p>
    <w:p w14:paraId="4B388BFC" w14:textId="77777777" w:rsidR="009D68FB" w:rsidRPr="00E61E69" w:rsidRDefault="009D68FB" w:rsidP="0070059F">
      <w:pPr>
        <w:rPr>
          <w:rFonts w:ascii="Arial" w:hAnsi="Arial" w:cs="Arial"/>
          <w:szCs w:val="20"/>
        </w:rPr>
      </w:pPr>
    </w:p>
    <w:sectPr w:rsidR="009D68FB" w:rsidRPr="00E61E69" w:rsidSect="00D820BD">
      <w:headerReference w:type="default" r:id="rId8"/>
      <w:footerReference w:type="default" r:id="rId9"/>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484ED" w14:textId="77777777" w:rsidR="00081AA4" w:rsidRDefault="00081AA4">
      <w:r>
        <w:separator/>
      </w:r>
    </w:p>
  </w:endnote>
  <w:endnote w:type="continuationSeparator" w:id="0">
    <w:p w14:paraId="1386211D" w14:textId="77777777" w:rsidR="00081AA4" w:rsidRDefault="0008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pranq eco sans">
    <w:panose1 w:val="020B0603030804020204"/>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88C01" w14:textId="77777777" w:rsidR="00D820BD" w:rsidRPr="005E3907" w:rsidRDefault="00D820BD" w:rsidP="00D820BD">
    <w:pPr>
      <w:pStyle w:val="Rodap"/>
      <w:rPr>
        <w:rFonts w:ascii="Times New Roman" w:hAnsi="Times New Roman" w:cs="Times New Roman"/>
      </w:rPr>
    </w:pPr>
    <w:r w:rsidRPr="005E3907">
      <w:rPr>
        <w:rFonts w:ascii="Times New Roman" w:hAnsi="Times New Roman" w:cs="Times New Roman"/>
      </w:rPr>
      <w:t>____________________________________________________________________</w:t>
    </w:r>
  </w:p>
  <w:p w14:paraId="4B388C02" w14:textId="77777777" w:rsidR="00D820BD" w:rsidRPr="00E61E69" w:rsidRDefault="00D820BD" w:rsidP="00D820BD">
    <w:pPr>
      <w:pStyle w:val="Rodap"/>
      <w:rPr>
        <w:rFonts w:ascii="Arial" w:hAnsi="Arial" w:cs="Arial"/>
        <w:sz w:val="12"/>
        <w:szCs w:val="12"/>
      </w:rPr>
    </w:pPr>
    <w:r w:rsidRPr="00E61E69">
      <w:rPr>
        <w:rFonts w:ascii="Arial" w:hAnsi="Arial" w:cs="Arial"/>
        <w:sz w:val="12"/>
        <w:szCs w:val="12"/>
      </w:rPr>
      <w:t>Comissão Permanente de Atualização de Editais da Consultoria-Geral da União</w:t>
    </w:r>
  </w:p>
  <w:p w14:paraId="4B388C03" w14:textId="77777777" w:rsidR="00D820BD" w:rsidRPr="00E61E69" w:rsidRDefault="00D820BD" w:rsidP="00D820BD">
    <w:pPr>
      <w:pStyle w:val="Rodap"/>
      <w:rPr>
        <w:rFonts w:ascii="Arial" w:hAnsi="Arial" w:cs="Arial"/>
        <w:sz w:val="12"/>
        <w:szCs w:val="12"/>
      </w:rPr>
    </w:pPr>
    <w:r w:rsidRPr="00E61E69">
      <w:rPr>
        <w:rFonts w:ascii="Arial" w:hAnsi="Arial" w:cs="Arial"/>
        <w:sz w:val="12"/>
        <w:szCs w:val="12"/>
      </w:rPr>
      <w:t xml:space="preserve">Termo de Contrato – Modelo para </w:t>
    </w:r>
    <w:r w:rsidR="002B0D43" w:rsidRPr="00E61E69">
      <w:rPr>
        <w:rFonts w:ascii="Arial" w:hAnsi="Arial" w:cs="Arial"/>
        <w:sz w:val="12"/>
        <w:szCs w:val="12"/>
      </w:rPr>
      <w:t xml:space="preserve">SRP – </w:t>
    </w:r>
    <w:r w:rsidRPr="00E61E69">
      <w:rPr>
        <w:rFonts w:ascii="Arial" w:hAnsi="Arial" w:cs="Arial"/>
        <w:sz w:val="12"/>
        <w:szCs w:val="12"/>
      </w:rPr>
      <w:t>Pregão Eletrônico – Compras</w:t>
    </w:r>
  </w:p>
  <w:p w14:paraId="4B388C04" w14:textId="0E70676E" w:rsidR="00D820BD" w:rsidRPr="00E61E69" w:rsidRDefault="004A52DE" w:rsidP="00D820BD">
    <w:pPr>
      <w:pStyle w:val="Rodap"/>
      <w:rPr>
        <w:rFonts w:ascii="Arial" w:hAnsi="Arial" w:cs="Arial"/>
      </w:rPr>
    </w:pPr>
    <w:r w:rsidRPr="00E61E69">
      <w:rPr>
        <w:rFonts w:ascii="Arial" w:hAnsi="Arial" w:cs="Arial"/>
        <w:sz w:val="12"/>
        <w:szCs w:val="12"/>
      </w:rPr>
      <w:t xml:space="preserve">Atualização: </w:t>
    </w:r>
    <w:r w:rsidR="00EF4EE7">
      <w:rPr>
        <w:rFonts w:ascii="Arial" w:hAnsi="Arial" w:cs="Arial"/>
        <w:sz w:val="12"/>
        <w:szCs w:val="12"/>
      </w:rPr>
      <w:t>Janeiro</w:t>
    </w:r>
    <w:r w:rsidR="009F3E64">
      <w:rPr>
        <w:rFonts w:ascii="Arial" w:hAnsi="Arial" w:cs="Arial"/>
        <w:sz w:val="12"/>
        <w:szCs w:val="12"/>
      </w:rPr>
      <w:t>/</w:t>
    </w:r>
    <w:r w:rsidR="00CC619A">
      <w:rPr>
        <w:rFonts w:ascii="Arial" w:hAnsi="Arial" w:cs="Arial"/>
        <w:sz w:val="12"/>
        <w:szCs w:val="12"/>
      </w:rPr>
      <w:t>201</w:t>
    </w:r>
    <w:r w:rsidR="00EF4EE7">
      <w:rPr>
        <w:rFonts w:ascii="Arial" w:hAnsi="Arial" w:cs="Arial"/>
        <w:sz w:val="12"/>
        <w:szCs w:val="1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25DA4" w14:textId="77777777" w:rsidR="00081AA4" w:rsidRDefault="00081AA4">
      <w:r>
        <w:separator/>
      </w:r>
    </w:p>
  </w:footnote>
  <w:footnote w:type="continuationSeparator" w:id="0">
    <w:p w14:paraId="130BCD8E" w14:textId="77777777" w:rsidR="00081AA4" w:rsidRDefault="00081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E960" w14:textId="0E4BC641" w:rsidR="006279CE" w:rsidRDefault="006279CE" w:rsidP="006279CE">
    <w:pPr>
      <w:pStyle w:val="Cabealho"/>
      <w:jc w:val="center"/>
    </w:pPr>
    <w:r>
      <w:rPr>
        <w:noProof/>
      </w:rPr>
      <w:drawing>
        <wp:inline distT="0" distB="0" distL="0" distR="0" wp14:anchorId="1C0B80C6" wp14:editId="088C6D5A">
          <wp:extent cx="643890" cy="643890"/>
          <wp:effectExtent l="0" t="0" r="381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inline>
      </w:drawing>
    </w:r>
  </w:p>
  <w:p w14:paraId="47A0B941" w14:textId="77777777" w:rsidR="006279CE" w:rsidRDefault="006279CE" w:rsidP="006279CE">
    <w:pPr>
      <w:pStyle w:val="Cabealho"/>
      <w:jc w:val="center"/>
      <w:rPr>
        <w:rFonts w:ascii="Spranq eco sans" w:hAnsi="Spranq eco sans"/>
        <w:b/>
        <w:color w:val="000000"/>
        <w:sz w:val="18"/>
        <w:szCs w:val="18"/>
      </w:rPr>
    </w:pPr>
    <w:r>
      <w:rPr>
        <w:rFonts w:ascii="Spranq eco sans" w:hAnsi="Spranq eco sans"/>
        <w:b/>
        <w:color w:val="000000"/>
        <w:sz w:val="18"/>
        <w:szCs w:val="18"/>
      </w:rPr>
      <w:t>PRESIDÊNCIA DA REPÚBLICA</w:t>
    </w:r>
  </w:p>
  <w:p w14:paraId="7BEFC0FD" w14:textId="77777777" w:rsidR="006279CE" w:rsidRDefault="006279CE" w:rsidP="006279CE">
    <w:pPr>
      <w:pStyle w:val="Cabealho"/>
      <w:jc w:val="center"/>
      <w:rPr>
        <w:rFonts w:ascii="Spranq eco sans" w:hAnsi="Spranq eco sans"/>
        <w:b/>
        <w:color w:val="000000"/>
        <w:sz w:val="18"/>
        <w:szCs w:val="18"/>
      </w:rPr>
    </w:pPr>
    <w:r>
      <w:rPr>
        <w:rFonts w:ascii="Spranq eco sans" w:hAnsi="Spranq eco sans"/>
        <w:b/>
        <w:color w:val="000000"/>
        <w:sz w:val="18"/>
        <w:szCs w:val="18"/>
      </w:rPr>
      <w:t xml:space="preserve">MINISTÉRIO DA CIÊNCIA, TECNOLOGIA, INOVAÇÕES E </w:t>
    </w:r>
    <w:proofErr w:type="gramStart"/>
    <w:r>
      <w:rPr>
        <w:rFonts w:ascii="Spranq eco sans" w:hAnsi="Spranq eco sans"/>
        <w:b/>
        <w:color w:val="000000"/>
        <w:sz w:val="18"/>
        <w:szCs w:val="18"/>
      </w:rPr>
      <w:t>COMUNICAÇÕES</w:t>
    </w:r>
    <w:proofErr w:type="gramEnd"/>
  </w:p>
  <w:p w14:paraId="37CB91FD" w14:textId="77777777" w:rsidR="006279CE" w:rsidRDefault="006279CE" w:rsidP="006279CE">
    <w:pPr>
      <w:pStyle w:val="Cabealho"/>
      <w:jc w:val="center"/>
      <w:rPr>
        <w:rFonts w:ascii="Spranq eco sans" w:hAnsi="Spranq eco sans"/>
        <w:b/>
        <w:color w:val="000000"/>
        <w:sz w:val="18"/>
        <w:szCs w:val="18"/>
      </w:rPr>
    </w:pPr>
    <w:r>
      <w:rPr>
        <w:rFonts w:ascii="Spranq eco sans" w:hAnsi="Spranq eco sans"/>
        <w:b/>
        <w:color w:val="000000"/>
        <w:sz w:val="18"/>
        <w:szCs w:val="18"/>
      </w:rPr>
      <w:t>INSTITUTO NACIONAL DE PESQUISAS DA AMAZÔNIA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D3D14CD"/>
    <w:multiLevelType w:val="multilevel"/>
    <w:tmpl w:val="96222252"/>
    <w:lvl w:ilvl="0">
      <w:start w:val="7"/>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5">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19">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2">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1DD361E"/>
    <w:multiLevelType w:val="multilevel"/>
    <w:tmpl w:val="BE30B6F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11"/>
  </w:num>
  <w:num w:numId="3">
    <w:abstractNumId w:val="14"/>
  </w:num>
  <w:num w:numId="4">
    <w:abstractNumId w:val="23"/>
  </w:num>
  <w:num w:numId="5">
    <w:abstractNumId w:val="13"/>
  </w:num>
  <w:num w:numId="6">
    <w:abstractNumId w:val="21"/>
  </w:num>
  <w:num w:numId="7">
    <w:abstractNumId w:val="18"/>
  </w:num>
  <w:num w:numId="8">
    <w:abstractNumId w:val="19"/>
  </w:num>
  <w:num w:numId="9">
    <w:abstractNumId w:val="22"/>
  </w:num>
  <w:num w:numId="10">
    <w:abstractNumId w:val="10"/>
  </w:num>
  <w:num w:numId="11">
    <w:abstractNumId w:val="20"/>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6"/>
  </w:num>
  <w:num w:numId="15">
    <w:abstractNumId w:val="17"/>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06"/>
    <w:rsid w:val="0000236D"/>
    <w:rsid w:val="000025E1"/>
    <w:rsid w:val="00003298"/>
    <w:rsid w:val="0002260C"/>
    <w:rsid w:val="0002306D"/>
    <w:rsid w:val="000242C8"/>
    <w:rsid w:val="00027155"/>
    <w:rsid w:val="000318BA"/>
    <w:rsid w:val="00034A29"/>
    <w:rsid w:val="00040957"/>
    <w:rsid w:val="00047D73"/>
    <w:rsid w:val="00056433"/>
    <w:rsid w:val="00060414"/>
    <w:rsid w:val="00061023"/>
    <w:rsid w:val="00062853"/>
    <w:rsid w:val="0006537A"/>
    <w:rsid w:val="000670EC"/>
    <w:rsid w:val="000677A2"/>
    <w:rsid w:val="00070EA5"/>
    <w:rsid w:val="00076CBC"/>
    <w:rsid w:val="000779C7"/>
    <w:rsid w:val="00081098"/>
    <w:rsid w:val="00081AA4"/>
    <w:rsid w:val="00085B0B"/>
    <w:rsid w:val="00087B83"/>
    <w:rsid w:val="00087EF2"/>
    <w:rsid w:val="00090CE6"/>
    <w:rsid w:val="00090F5D"/>
    <w:rsid w:val="00092759"/>
    <w:rsid w:val="00094321"/>
    <w:rsid w:val="000A102A"/>
    <w:rsid w:val="000A1A7B"/>
    <w:rsid w:val="000A1B88"/>
    <w:rsid w:val="000A23DA"/>
    <w:rsid w:val="000A674F"/>
    <w:rsid w:val="000B7B55"/>
    <w:rsid w:val="000C123B"/>
    <w:rsid w:val="000C21AD"/>
    <w:rsid w:val="000C2C16"/>
    <w:rsid w:val="000C670A"/>
    <w:rsid w:val="000D2AC3"/>
    <w:rsid w:val="000E3624"/>
    <w:rsid w:val="000F1C1C"/>
    <w:rsid w:val="000F389E"/>
    <w:rsid w:val="000F4088"/>
    <w:rsid w:val="000F4F96"/>
    <w:rsid w:val="000F5A07"/>
    <w:rsid w:val="00100990"/>
    <w:rsid w:val="00105707"/>
    <w:rsid w:val="00105C05"/>
    <w:rsid w:val="001103FF"/>
    <w:rsid w:val="001107DF"/>
    <w:rsid w:val="00113EEB"/>
    <w:rsid w:val="001219B0"/>
    <w:rsid w:val="00124990"/>
    <w:rsid w:val="001304C0"/>
    <w:rsid w:val="001315F2"/>
    <w:rsid w:val="0014004B"/>
    <w:rsid w:val="0014325E"/>
    <w:rsid w:val="00146BDF"/>
    <w:rsid w:val="001506F9"/>
    <w:rsid w:val="001516EA"/>
    <w:rsid w:val="00153E25"/>
    <w:rsid w:val="00154505"/>
    <w:rsid w:val="0015684D"/>
    <w:rsid w:val="00160BBD"/>
    <w:rsid w:val="00160DA4"/>
    <w:rsid w:val="0016584A"/>
    <w:rsid w:val="00170CE1"/>
    <w:rsid w:val="00174CAA"/>
    <w:rsid w:val="00177CD5"/>
    <w:rsid w:val="001817D2"/>
    <w:rsid w:val="00184086"/>
    <w:rsid w:val="001904A8"/>
    <w:rsid w:val="00192543"/>
    <w:rsid w:val="001A1732"/>
    <w:rsid w:val="001A2CE9"/>
    <w:rsid w:val="001A36A9"/>
    <w:rsid w:val="001A3A05"/>
    <w:rsid w:val="001A3E18"/>
    <w:rsid w:val="001A70F5"/>
    <w:rsid w:val="001B005B"/>
    <w:rsid w:val="001B131B"/>
    <w:rsid w:val="001B557A"/>
    <w:rsid w:val="001C3F32"/>
    <w:rsid w:val="001C48B6"/>
    <w:rsid w:val="001C4C04"/>
    <w:rsid w:val="001C694F"/>
    <w:rsid w:val="001C721E"/>
    <w:rsid w:val="001C7459"/>
    <w:rsid w:val="001E0751"/>
    <w:rsid w:val="001E3AAF"/>
    <w:rsid w:val="001F0A6E"/>
    <w:rsid w:val="001F39FA"/>
    <w:rsid w:val="00202A04"/>
    <w:rsid w:val="00205197"/>
    <w:rsid w:val="0020593D"/>
    <w:rsid w:val="00207B98"/>
    <w:rsid w:val="00210001"/>
    <w:rsid w:val="0021106D"/>
    <w:rsid w:val="00221BA5"/>
    <w:rsid w:val="00222980"/>
    <w:rsid w:val="002241A2"/>
    <w:rsid w:val="00231E9C"/>
    <w:rsid w:val="00233169"/>
    <w:rsid w:val="00240B17"/>
    <w:rsid w:val="00241D78"/>
    <w:rsid w:val="00246DAE"/>
    <w:rsid w:val="002538B4"/>
    <w:rsid w:val="002538E3"/>
    <w:rsid w:val="00255C24"/>
    <w:rsid w:val="00260802"/>
    <w:rsid w:val="0026386A"/>
    <w:rsid w:val="00267125"/>
    <w:rsid w:val="00267B22"/>
    <w:rsid w:val="00271CB6"/>
    <w:rsid w:val="0027301A"/>
    <w:rsid w:val="00276ECC"/>
    <w:rsid w:val="0028765E"/>
    <w:rsid w:val="0029037D"/>
    <w:rsid w:val="00292276"/>
    <w:rsid w:val="002937D4"/>
    <w:rsid w:val="002B0C0A"/>
    <w:rsid w:val="002B0D43"/>
    <w:rsid w:val="002C54C1"/>
    <w:rsid w:val="002D78B4"/>
    <w:rsid w:val="002D7C8E"/>
    <w:rsid w:val="002E160F"/>
    <w:rsid w:val="002E3F91"/>
    <w:rsid w:val="002E480D"/>
    <w:rsid w:val="002E5F6B"/>
    <w:rsid w:val="002F084D"/>
    <w:rsid w:val="002F308B"/>
    <w:rsid w:val="00310B4A"/>
    <w:rsid w:val="003238C3"/>
    <w:rsid w:val="00324BCD"/>
    <w:rsid w:val="00324F30"/>
    <w:rsid w:val="00325023"/>
    <w:rsid w:val="00325FD8"/>
    <w:rsid w:val="003265B9"/>
    <w:rsid w:val="00327232"/>
    <w:rsid w:val="00331182"/>
    <w:rsid w:val="00340EE0"/>
    <w:rsid w:val="00343032"/>
    <w:rsid w:val="0035658A"/>
    <w:rsid w:val="00364141"/>
    <w:rsid w:val="00367EF6"/>
    <w:rsid w:val="00373F2A"/>
    <w:rsid w:val="003779A2"/>
    <w:rsid w:val="00377BDE"/>
    <w:rsid w:val="00380F2C"/>
    <w:rsid w:val="0038139C"/>
    <w:rsid w:val="00386157"/>
    <w:rsid w:val="00386ADE"/>
    <w:rsid w:val="00387C67"/>
    <w:rsid w:val="00391E14"/>
    <w:rsid w:val="003959F6"/>
    <w:rsid w:val="003A73C1"/>
    <w:rsid w:val="003B791E"/>
    <w:rsid w:val="003B7ABE"/>
    <w:rsid w:val="003C609E"/>
    <w:rsid w:val="003C6275"/>
    <w:rsid w:val="003E4927"/>
    <w:rsid w:val="003E4D76"/>
    <w:rsid w:val="003E55B1"/>
    <w:rsid w:val="003F004A"/>
    <w:rsid w:val="003F1437"/>
    <w:rsid w:val="003F185C"/>
    <w:rsid w:val="003F36A3"/>
    <w:rsid w:val="0040443F"/>
    <w:rsid w:val="004053E1"/>
    <w:rsid w:val="00407F1C"/>
    <w:rsid w:val="00415F27"/>
    <w:rsid w:val="00416A59"/>
    <w:rsid w:val="00417CA8"/>
    <w:rsid w:val="0042190C"/>
    <w:rsid w:val="00425359"/>
    <w:rsid w:val="004316D7"/>
    <w:rsid w:val="00431EDA"/>
    <w:rsid w:val="0043231C"/>
    <w:rsid w:val="00432470"/>
    <w:rsid w:val="00435447"/>
    <w:rsid w:val="004415D7"/>
    <w:rsid w:val="00441EA1"/>
    <w:rsid w:val="00445798"/>
    <w:rsid w:val="0044725C"/>
    <w:rsid w:val="00447465"/>
    <w:rsid w:val="00455CBE"/>
    <w:rsid w:val="00455EB7"/>
    <w:rsid w:val="00455FD5"/>
    <w:rsid w:val="00460E8A"/>
    <w:rsid w:val="00461AE0"/>
    <w:rsid w:val="0046230A"/>
    <w:rsid w:val="00462C95"/>
    <w:rsid w:val="0046486A"/>
    <w:rsid w:val="004773FC"/>
    <w:rsid w:val="00480328"/>
    <w:rsid w:val="004834FC"/>
    <w:rsid w:val="00483B15"/>
    <w:rsid w:val="00483FB9"/>
    <w:rsid w:val="004862B2"/>
    <w:rsid w:val="00494AE7"/>
    <w:rsid w:val="004A52DE"/>
    <w:rsid w:val="004B05B0"/>
    <w:rsid w:val="004B0CAC"/>
    <w:rsid w:val="004B19B5"/>
    <w:rsid w:val="004B1D7D"/>
    <w:rsid w:val="004B460A"/>
    <w:rsid w:val="004C0212"/>
    <w:rsid w:val="004C05F9"/>
    <w:rsid w:val="004D504D"/>
    <w:rsid w:val="004E0194"/>
    <w:rsid w:val="004E57AA"/>
    <w:rsid w:val="004F5DF9"/>
    <w:rsid w:val="004F66B4"/>
    <w:rsid w:val="004F78C6"/>
    <w:rsid w:val="0050224C"/>
    <w:rsid w:val="005037A6"/>
    <w:rsid w:val="00510792"/>
    <w:rsid w:val="00512D53"/>
    <w:rsid w:val="00514883"/>
    <w:rsid w:val="00514A8F"/>
    <w:rsid w:val="0053132E"/>
    <w:rsid w:val="00543EA5"/>
    <w:rsid w:val="0054483D"/>
    <w:rsid w:val="00561C04"/>
    <w:rsid w:val="0056213B"/>
    <w:rsid w:val="00562F82"/>
    <w:rsid w:val="00564913"/>
    <w:rsid w:val="005800D8"/>
    <w:rsid w:val="005846C9"/>
    <w:rsid w:val="00584A06"/>
    <w:rsid w:val="005873FC"/>
    <w:rsid w:val="00590EAF"/>
    <w:rsid w:val="00595DA6"/>
    <w:rsid w:val="00597567"/>
    <w:rsid w:val="005A6A91"/>
    <w:rsid w:val="005A7AF4"/>
    <w:rsid w:val="005B0066"/>
    <w:rsid w:val="005C3930"/>
    <w:rsid w:val="005C76D8"/>
    <w:rsid w:val="005E1321"/>
    <w:rsid w:val="005E2DD4"/>
    <w:rsid w:val="005E3907"/>
    <w:rsid w:val="005E6D43"/>
    <w:rsid w:val="005F6F64"/>
    <w:rsid w:val="005F7B0A"/>
    <w:rsid w:val="00601071"/>
    <w:rsid w:val="00602145"/>
    <w:rsid w:val="00605C11"/>
    <w:rsid w:val="00606440"/>
    <w:rsid w:val="006078C2"/>
    <w:rsid w:val="006171A9"/>
    <w:rsid w:val="00623436"/>
    <w:rsid w:val="006279CE"/>
    <w:rsid w:val="00640F39"/>
    <w:rsid w:val="00655AAF"/>
    <w:rsid w:val="00656A30"/>
    <w:rsid w:val="006673E7"/>
    <w:rsid w:val="00674964"/>
    <w:rsid w:val="00676EFF"/>
    <w:rsid w:val="00680B7E"/>
    <w:rsid w:val="006834F5"/>
    <w:rsid w:val="00683B94"/>
    <w:rsid w:val="00686692"/>
    <w:rsid w:val="00693033"/>
    <w:rsid w:val="00693321"/>
    <w:rsid w:val="00694893"/>
    <w:rsid w:val="00694DD9"/>
    <w:rsid w:val="006A12B1"/>
    <w:rsid w:val="006A5F42"/>
    <w:rsid w:val="006A6103"/>
    <w:rsid w:val="006B10ED"/>
    <w:rsid w:val="006B156A"/>
    <w:rsid w:val="006B51B2"/>
    <w:rsid w:val="006C17A0"/>
    <w:rsid w:val="006D27E3"/>
    <w:rsid w:val="006D4135"/>
    <w:rsid w:val="006E09F2"/>
    <w:rsid w:val="006E721C"/>
    <w:rsid w:val="006F3EE2"/>
    <w:rsid w:val="0070059F"/>
    <w:rsid w:val="00700CBD"/>
    <w:rsid w:val="0070123C"/>
    <w:rsid w:val="0070270C"/>
    <w:rsid w:val="007028C7"/>
    <w:rsid w:val="00704462"/>
    <w:rsid w:val="00710C7E"/>
    <w:rsid w:val="007330B8"/>
    <w:rsid w:val="00733DE0"/>
    <w:rsid w:val="007357C5"/>
    <w:rsid w:val="0074032D"/>
    <w:rsid w:val="00740D25"/>
    <w:rsid w:val="00741328"/>
    <w:rsid w:val="00756F76"/>
    <w:rsid w:val="007679B9"/>
    <w:rsid w:val="00776572"/>
    <w:rsid w:val="0077738D"/>
    <w:rsid w:val="007774C2"/>
    <w:rsid w:val="007826D1"/>
    <w:rsid w:val="00787D28"/>
    <w:rsid w:val="0079000C"/>
    <w:rsid w:val="00790D93"/>
    <w:rsid w:val="00791CD7"/>
    <w:rsid w:val="0079430D"/>
    <w:rsid w:val="0079754C"/>
    <w:rsid w:val="007A1395"/>
    <w:rsid w:val="007B19CE"/>
    <w:rsid w:val="007B7C23"/>
    <w:rsid w:val="007C0255"/>
    <w:rsid w:val="007C09C8"/>
    <w:rsid w:val="007C0C22"/>
    <w:rsid w:val="007C13ED"/>
    <w:rsid w:val="007C2707"/>
    <w:rsid w:val="007D3572"/>
    <w:rsid w:val="007D501A"/>
    <w:rsid w:val="007E3F65"/>
    <w:rsid w:val="007E5253"/>
    <w:rsid w:val="007E57A5"/>
    <w:rsid w:val="007E68F6"/>
    <w:rsid w:val="007E6EF9"/>
    <w:rsid w:val="007F0511"/>
    <w:rsid w:val="007F2AE5"/>
    <w:rsid w:val="007F6AB0"/>
    <w:rsid w:val="00801B8B"/>
    <w:rsid w:val="00803805"/>
    <w:rsid w:val="0080582D"/>
    <w:rsid w:val="0080756C"/>
    <w:rsid w:val="00816B6C"/>
    <w:rsid w:val="00831204"/>
    <w:rsid w:val="00831208"/>
    <w:rsid w:val="00835A02"/>
    <w:rsid w:val="008429CF"/>
    <w:rsid w:val="008446E2"/>
    <w:rsid w:val="00847E19"/>
    <w:rsid w:val="00850CD3"/>
    <w:rsid w:val="0085112C"/>
    <w:rsid w:val="00853385"/>
    <w:rsid w:val="008601A9"/>
    <w:rsid w:val="00865B0D"/>
    <w:rsid w:val="00871B33"/>
    <w:rsid w:val="00872949"/>
    <w:rsid w:val="00887874"/>
    <w:rsid w:val="008910A8"/>
    <w:rsid w:val="008941DB"/>
    <w:rsid w:val="008A16EA"/>
    <w:rsid w:val="008B6162"/>
    <w:rsid w:val="008C04DF"/>
    <w:rsid w:val="008C0988"/>
    <w:rsid w:val="008C1971"/>
    <w:rsid w:val="008D2CAF"/>
    <w:rsid w:val="008D3ACE"/>
    <w:rsid w:val="008D51CC"/>
    <w:rsid w:val="008E4F95"/>
    <w:rsid w:val="008F4D52"/>
    <w:rsid w:val="008F4E41"/>
    <w:rsid w:val="0090408D"/>
    <w:rsid w:val="00904E6B"/>
    <w:rsid w:val="00906EEC"/>
    <w:rsid w:val="00914204"/>
    <w:rsid w:val="00915C7E"/>
    <w:rsid w:val="00922606"/>
    <w:rsid w:val="00922D31"/>
    <w:rsid w:val="0092559F"/>
    <w:rsid w:val="00931141"/>
    <w:rsid w:val="00935665"/>
    <w:rsid w:val="00935B30"/>
    <w:rsid w:val="00936A4E"/>
    <w:rsid w:val="00941580"/>
    <w:rsid w:val="00944E0C"/>
    <w:rsid w:val="00950D81"/>
    <w:rsid w:val="009543EB"/>
    <w:rsid w:val="009623AB"/>
    <w:rsid w:val="00970A6B"/>
    <w:rsid w:val="009712AB"/>
    <w:rsid w:val="009763C4"/>
    <w:rsid w:val="009770E9"/>
    <w:rsid w:val="009803F1"/>
    <w:rsid w:val="009844F7"/>
    <w:rsid w:val="0099079E"/>
    <w:rsid w:val="00995FFD"/>
    <w:rsid w:val="009A0854"/>
    <w:rsid w:val="009A45B0"/>
    <w:rsid w:val="009A6A6F"/>
    <w:rsid w:val="009B1B69"/>
    <w:rsid w:val="009B34F2"/>
    <w:rsid w:val="009C470D"/>
    <w:rsid w:val="009C638B"/>
    <w:rsid w:val="009D3626"/>
    <w:rsid w:val="009D68FB"/>
    <w:rsid w:val="009E04B3"/>
    <w:rsid w:val="009E0DFC"/>
    <w:rsid w:val="009E5B74"/>
    <w:rsid w:val="009E7C14"/>
    <w:rsid w:val="009F3E64"/>
    <w:rsid w:val="009F419C"/>
    <w:rsid w:val="009F43E0"/>
    <w:rsid w:val="00A055A5"/>
    <w:rsid w:val="00A12A7C"/>
    <w:rsid w:val="00A1330E"/>
    <w:rsid w:val="00A402A1"/>
    <w:rsid w:val="00A44175"/>
    <w:rsid w:val="00A50D22"/>
    <w:rsid w:val="00A512C3"/>
    <w:rsid w:val="00A571FE"/>
    <w:rsid w:val="00A60395"/>
    <w:rsid w:val="00A6287E"/>
    <w:rsid w:val="00A77C2C"/>
    <w:rsid w:val="00A80062"/>
    <w:rsid w:val="00A856EB"/>
    <w:rsid w:val="00A9022E"/>
    <w:rsid w:val="00AA1165"/>
    <w:rsid w:val="00AA3F31"/>
    <w:rsid w:val="00AA4625"/>
    <w:rsid w:val="00AB1F1A"/>
    <w:rsid w:val="00AC1FD2"/>
    <w:rsid w:val="00AC4F34"/>
    <w:rsid w:val="00AC6EC2"/>
    <w:rsid w:val="00AE3A63"/>
    <w:rsid w:val="00AE5435"/>
    <w:rsid w:val="00AE6D6F"/>
    <w:rsid w:val="00AF3ABE"/>
    <w:rsid w:val="00AF6959"/>
    <w:rsid w:val="00B00520"/>
    <w:rsid w:val="00B00F8E"/>
    <w:rsid w:val="00B014D0"/>
    <w:rsid w:val="00B03B93"/>
    <w:rsid w:val="00B03CB0"/>
    <w:rsid w:val="00B041A9"/>
    <w:rsid w:val="00B0465E"/>
    <w:rsid w:val="00B1218F"/>
    <w:rsid w:val="00B13262"/>
    <w:rsid w:val="00B14C20"/>
    <w:rsid w:val="00B16238"/>
    <w:rsid w:val="00B23F8B"/>
    <w:rsid w:val="00B27724"/>
    <w:rsid w:val="00B30F3D"/>
    <w:rsid w:val="00B432A0"/>
    <w:rsid w:val="00B4738B"/>
    <w:rsid w:val="00B517F7"/>
    <w:rsid w:val="00B52AFC"/>
    <w:rsid w:val="00B52EFE"/>
    <w:rsid w:val="00B60DCA"/>
    <w:rsid w:val="00B63C73"/>
    <w:rsid w:val="00B672B3"/>
    <w:rsid w:val="00B67806"/>
    <w:rsid w:val="00B75822"/>
    <w:rsid w:val="00B76DB6"/>
    <w:rsid w:val="00B77DBF"/>
    <w:rsid w:val="00B810DF"/>
    <w:rsid w:val="00B81FBB"/>
    <w:rsid w:val="00B902B9"/>
    <w:rsid w:val="00B92C59"/>
    <w:rsid w:val="00B95BFE"/>
    <w:rsid w:val="00B96C22"/>
    <w:rsid w:val="00B972D3"/>
    <w:rsid w:val="00BA1705"/>
    <w:rsid w:val="00BA2132"/>
    <w:rsid w:val="00BB4389"/>
    <w:rsid w:val="00BB49C8"/>
    <w:rsid w:val="00BB61BE"/>
    <w:rsid w:val="00BC2797"/>
    <w:rsid w:val="00BC4227"/>
    <w:rsid w:val="00BC68A8"/>
    <w:rsid w:val="00BD1366"/>
    <w:rsid w:val="00BD3419"/>
    <w:rsid w:val="00BD43E5"/>
    <w:rsid w:val="00BD59E3"/>
    <w:rsid w:val="00BD7FD7"/>
    <w:rsid w:val="00BE0315"/>
    <w:rsid w:val="00BE05F0"/>
    <w:rsid w:val="00BE1772"/>
    <w:rsid w:val="00BE1DEB"/>
    <w:rsid w:val="00BF0E8E"/>
    <w:rsid w:val="00BF1A7F"/>
    <w:rsid w:val="00C00E65"/>
    <w:rsid w:val="00C00F37"/>
    <w:rsid w:val="00C03F51"/>
    <w:rsid w:val="00C10CC7"/>
    <w:rsid w:val="00C13225"/>
    <w:rsid w:val="00C14C4C"/>
    <w:rsid w:val="00C14C86"/>
    <w:rsid w:val="00C229F8"/>
    <w:rsid w:val="00C23492"/>
    <w:rsid w:val="00C322F1"/>
    <w:rsid w:val="00C33284"/>
    <w:rsid w:val="00C371FA"/>
    <w:rsid w:val="00C46F61"/>
    <w:rsid w:val="00C47BB2"/>
    <w:rsid w:val="00C51C28"/>
    <w:rsid w:val="00C53456"/>
    <w:rsid w:val="00C57A48"/>
    <w:rsid w:val="00C60C2D"/>
    <w:rsid w:val="00C63EFB"/>
    <w:rsid w:val="00C70043"/>
    <w:rsid w:val="00C73861"/>
    <w:rsid w:val="00C7432C"/>
    <w:rsid w:val="00C75791"/>
    <w:rsid w:val="00C76304"/>
    <w:rsid w:val="00C84955"/>
    <w:rsid w:val="00C86467"/>
    <w:rsid w:val="00C95C72"/>
    <w:rsid w:val="00C96B86"/>
    <w:rsid w:val="00C97DF7"/>
    <w:rsid w:val="00CA1A6A"/>
    <w:rsid w:val="00CA1CFE"/>
    <w:rsid w:val="00CA6108"/>
    <w:rsid w:val="00CB766B"/>
    <w:rsid w:val="00CB7AFC"/>
    <w:rsid w:val="00CC356D"/>
    <w:rsid w:val="00CC619A"/>
    <w:rsid w:val="00CD109D"/>
    <w:rsid w:val="00CD1E9D"/>
    <w:rsid w:val="00CD6ABB"/>
    <w:rsid w:val="00CE5CF2"/>
    <w:rsid w:val="00D00A5D"/>
    <w:rsid w:val="00D00A87"/>
    <w:rsid w:val="00D02F2F"/>
    <w:rsid w:val="00D13087"/>
    <w:rsid w:val="00D14D38"/>
    <w:rsid w:val="00D16FA0"/>
    <w:rsid w:val="00D26DCE"/>
    <w:rsid w:val="00D5130A"/>
    <w:rsid w:val="00D51769"/>
    <w:rsid w:val="00D522D8"/>
    <w:rsid w:val="00D5491C"/>
    <w:rsid w:val="00D554E8"/>
    <w:rsid w:val="00D5748E"/>
    <w:rsid w:val="00D612A9"/>
    <w:rsid w:val="00D66935"/>
    <w:rsid w:val="00D80021"/>
    <w:rsid w:val="00D820BD"/>
    <w:rsid w:val="00D8724C"/>
    <w:rsid w:val="00D938C1"/>
    <w:rsid w:val="00DA47A8"/>
    <w:rsid w:val="00DB3592"/>
    <w:rsid w:val="00DB4C93"/>
    <w:rsid w:val="00DC3F8A"/>
    <w:rsid w:val="00DD46E9"/>
    <w:rsid w:val="00DE0556"/>
    <w:rsid w:val="00DE0D00"/>
    <w:rsid w:val="00DE16CD"/>
    <w:rsid w:val="00DE173E"/>
    <w:rsid w:val="00DE6492"/>
    <w:rsid w:val="00DF280B"/>
    <w:rsid w:val="00DF28B7"/>
    <w:rsid w:val="00DF4CB7"/>
    <w:rsid w:val="00DF68C0"/>
    <w:rsid w:val="00DF7F5A"/>
    <w:rsid w:val="00E00FFD"/>
    <w:rsid w:val="00E04C02"/>
    <w:rsid w:val="00E053B2"/>
    <w:rsid w:val="00E139D5"/>
    <w:rsid w:val="00E14CA5"/>
    <w:rsid w:val="00E152DF"/>
    <w:rsid w:val="00E22D1B"/>
    <w:rsid w:val="00E235F5"/>
    <w:rsid w:val="00E23783"/>
    <w:rsid w:val="00E26411"/>
    <w:rsid w:val="00E307B6"/>
    <w:rsid w:val="00E41AD6"/>
    <w:rsid w:val="00E42017"/>
    <w:rsid w:val="00E42730"/>
    <w:rsid w:val="00E46268"/>
    <w:rsid w:val="00E51970"/>
    <w:rsid w:val="00E55854"/>
    <w:rsid w:val="00E61E69"/>
    <w:rsid w:val="00E628AD"/>
    <w:rsid w:val="00E64339"/>
    <w:rsid w:val="00E677BD"/>
    <w:rsid w:val="00E70C44"/>
    <w:rsid w:val="00E72B6E"/>
    <w:rsid w:val="00E872A7"/>
    <w:rsid w:val="00EA195F"/>
    <w:rsid w:val="00EA19E9"/>
    <w:rsid w:val="00EA369D"/>
    <w:rsid w:val="00EA411E"/>
    <w:rsid w:val="00EA641F"/>
    <w:rsid w:val="00EA6A5A"/>
    <w:rsid w:val="00EB19E0"/>
    <w:rsid w:val="00EB5A80"/>
    <w:rsid w:val="00EB6DA2"/>
    <w:rsid w:val="00EC07DD"/>
    <w:rsid w:val="00EC0D7C"/>
    <w:rsid w:val="00EC3652"/>
    <w:rsid w:val="00EC7F14"/>
    <w:rsid w:val="00ED5B6D"/>
    <w:rsid w:val="00ED73BC"/>
    <w:rsid w:val="00EE220A"/>
    <w:rsid w:val="00EE2853"/>
    <w:rsid w:val="00EF4EE7"/>
    <w:rsid w:val="00EF5D36"/>
    <w:rsid w:val="00EF66FC"/>
    <w:rsid w:val="00F0135B"/>
    <w:rsid w:val="00F02E73"/>
    <w:rsid w:val="00F10140"/>
    <w:rsid w:val="00F11BAF"/>
    <w:rsid w:val="00F11CE3"/>
    <w:rsid w:val="00F16FDF"/>
    <w:rsid w:val="00F17DCE"/>
    <w:rsid w:val="00F22750"/>
    <w:rsid w:val="00F23CA1"/>
    <w:rsid w:val="00F2401A"/>
    <w:rsid w:val="00F2646F"/>
    <w:rsid w:val="00F27E65"/>
    <w:rsid w:val="00F405C9"/>
    <w:rsid w:val="00F406F7"/>
    <w:rsid w:val="00F40A19"/>
    <w:rsid w:val="00F414CD"/>
    <w:rsid w:val="00F414F8"/>
    <w:rsid w:val="00F44FA1"/>
    <w:rsid w:val="00F45873"/>
    <w:rsid w:val="00F47626"/>
    <w:rsid w:val="00F47CAB"/>
    <w:rsid w:val="00F50275"/>
    <w:rsid w:val="00F505C7"/>
    <w:rsid w:val="00F51366"/>
    <w:rsid w:val="00F54824"/>
    <w:rsid w:val="00F566F6"/>
    <w:rsid w:val="00F56CE1"/>
    <w:rsid w:val="00F62D01"/>
    <w:rsid w:val="00F62EE5"/>
    <w:rsid w:val="00F6426A"/>
    <w:rsid w:val="00F669C5"/>
    <w:rsid w:val="00F71F38"/>
    <w:rsid w:val="00F72DEA"/>
    <w:rsid w:val="00F740E9"/>
    <w:rsid w:val="00F803B0"/>
    <w:rsid w:val="00F80E14"/>
    <w:rsid w:val="00F80E25"/>
    <w:rsid w:val="00F869B7"/>
    <w:rsid w:val="00F9005C"/>
    <w:rsid w:val="00F904AE"/>
    <w:rsid w:val="00F93A7A"/>
    <w:rsid w:val="00FA0966"/>
    <w:rsid w:val="00FA6905"/>
    <w:rsid w:val="00FA7A01"/>
    <w:rsid w:val="00FB01D2"/>
    <w:rsid w:val="00FB03E9"/>
    <w:rsid w:val="00FB4456"/>
    <w:rsid w:val="00FB5D74"/>
    <w:rsid w:val="00FC3A0E"/>
    <w:rsid w:val="00FD0A3A"/>
    <w:rsid w:val="00FD16AF"/>
    <w:rsid w:val="00FD1F4D"/>
    <w:rsid w:val="00FD2A3E"/>
    <w:rsid w:val="00FD7077"/>
    <w:rsid w:val="00FE0663"/>
    <w:rsid w:val="00FE0844"/>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8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60214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60214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60214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nhideWhenUsed/>
    <w:qFormat/>
    <w:rsid w:val="00D820BD"/>
    <w:pPr>
      <w:tabs>
        <w:tab w:val="center" w:pos="4252"/>
        <w:tab w:val="right" w:pos="8504"/>
      </w:tabs>
    </w:pPr>
  </w:style>
  <w:style w:type="character" w:customStyle="1" w:styleId="CabealhoChar">
    <w:name w:val="Cabeçalho Char"/>
    <w:basedOn w:val="Fontepargpadro"/>
    <w:link w:val="Cabealho"/>
    <w:rsid w:val="00D820BD"/>
    <w:rPr>
      <w:rFonts w:ascii="Ecofont_Spranq_eco_Sans" w:hAnsi="Ecofont_Spranq_eco_Sans" w:cs="Tahoma"/>
      <w:sz w:val="24"/>
      <w:szCs w:val="24"/>
    </w:rPr>
  </w:style>
  <w:style w:type="paragraph" w:styleId="Rodap">
    <w:name w:val="footer"/>
    <w:basedOn w:val="Normal"/>
    <w:link w:val="RodapChar"/>
    <w:uiPriority w:val="99"/>
    <w:unhideWhenUsed/>
    <w:rsid w:val="00D820BD"/>
    <w:pPr>
      <w:tabs>
        <w:tab w:val="center" w:pos="4252"/>
        <w:tab w:val="right" w:pos="8504"/>
      </w:tabs>
    </w:pPr>
  </w:style>
  <w:style w:type="character" w:customStyle="1" w:styleId="RodapChar">
    <w:name w:val="Rodapé Char"/>
    <w:basedOn w:val="Fontepargpadro"/>
    <w:link w:val="Rodap"/>
    <w:uiPriority w:val="99"/>
    <w:rsid w:val="00D820BD"/>
    <w:rPr>
      <w:rFonts w:ascii="Ecofont_Spranq_eco_Sans" w:hAnsi="Ecofont_Spranq_eco_Sans" w:cs="Tahoma"/>
      <w:sz w:val="24"/>
      <w:szCs w:val="24"/>
    </w:rPr>
  </w:style>
  <w:style w:type="paragraph" w:customStyle="1" w:styleId="GradeColorida-nfase11">
    <w:name w:val="Grade Colorida - Ênfase 11"/>
    <w:basedOn w:val="Normal"/>
    <w:next w:val="Normal"/>
    <w:link w:val="GradeColorida-nfase1Char"/>
    <w:uiPriority w:val="29"/>
    <w:rsid w:val="00087B8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val="x-none" w:eastAsia="en-US"/>
    </w:rPr>
  </w:style>
  <w:style w:type="character" w:customStyle="1" w:styleId="GradeColorida-nfase1Char">
    <w:name w:val="Grade Colorida - Ênfase 1 Char"/>
    <w:link w:val="GradeColorida-nfase11"/>
    <w:uiPriority w:val="29"/>
    <w:rsid w:val="00087B83"/>
    <w:rPr>
      <w:rFonts w:ascii="Ecofont_Spranq_eco_Sans" w:eastAsia="Calibri" w:hAnsi="Ecofont_Spranq_eco_Sans"/>
      <w:i/>
      <w:iCs/>
      <w:color w:val="000000"/>
      <w:szCs w:val="24"/>
      <w:shd w:val="clear" w:color="auto" w:fill="FFFFCC"/>
      <w:lang w:val="x-none" w:eastAsia="en-US"/>
    </w:rPr>
  </w:style>
  <w:style w:type="paragraph" w:customStyle="1" w:styleId="Nivel01">
    <w:name w:val="Nivel_01"/>
    <w:basedOn w:val="Ttulo1"/>
    <w:qFormat/>
    <w:rsid w:val="00602145"/>
    <w:pPr>
      <w:tabs>
        <w:tab w:val="left" w:pos="567"/>
      </w:tabs>
      <w:jc w:val="both"/>
    </w:pPr>
    <w:rPr>
      <w:rFonts w:ascii="Ecofont_Spranq_eco_Sans" w:hAnsi="Ecofont_Spranq_eco_Sans" w:cs="Times New Roman"/>
      <w:b/>
      <w:bCs/>
      <w:color w:val="auto"/>
      <w:sz w:val="20"/>
      <w:szCs w:val="20"/>
    </w:rPr>
  </w:style>
  <w:style w:type="character" w:customStyle="1" w:styleId="Ttulo1Char">
    <w:name w:val="Título 1 Char"/>
    <w:basedOn w:val="Fontepargpadro"/>
    <w:link w:val="Ttulo1"/>
    <w:rsid w:val="00602145"/>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60214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60214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60214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nhideWhenUsed/>
    <w:qFormat/>
    <w:rsid w:val="00D820BD"/>
    <w:pPr>
      <w:tabs>
        <w:tab w:val="center" w:pos="4252"/>
        <w:tab w:val="right" w:pos="8504"/>
      </w:tabs>
    </w:pPr>
  </w:style>
  <w:style w:type="character" w:customStyle="1" w:styleId="CabealhoChar">
    <w:name w:val="Cabeçalho Char"/>
    <w:basedOn w:val="Fontepargpadro"/>
    <w:link w:val="Cabealho"/>
    <w:rsid w:val="00D820BD"/>
    <w:rPr>
      <w:rFonts w:ascii="Ecofont_Spranq_eco_Sans" w:hAnsi="Ecofont_Spranq_eco_Sans" w:cs="Tahoma"/>
      <w:sz w:val="24"/>
      <w:szCs w:val="24"/>
    </w:rPr>
  </w:style>
  <w:style w:type="paragraph" w:styleId="Rodap">
    <w:name w:val="footer"/>
    <w:basedOn w:val="Normal"/>
    <w:link w:val="RodapChar"/>
    <w:uiPriority w:val="99"/>
    <w:unhideWhenUsed/>
    <w:rsid w:val="00D820BD"/>
    <w:pPr>
      <w:tabs>
        <w:tab w:val="center" w:pos="4252"/>
        <w:tab w:val="right" w:pos="8504"/>
      </w:tabs>
    </w:pPr>
  </w:style>
  <w:style w:type="character" w:customStyle="1" w:styleId="RodapChar">
    <w:name w:val="Rodapé Char"/>
    <w:basedOn w:val="Fontepargpadro"/>
    <w:link w:val="Rodap"/>
    <w:uiPriority w:val="99"/>
    <w:rsid w:val="00D820BD"/>
    <w:rPr>
      <w:rFonts w:ascii="Ecofont_Spranq_eco_Sans" w:hAnsi="Ecofont_Spranq_eco_Sans" w:cs="Tahoma"/>
      <w:sz w:val="24"/>
      <w:szCs w:val="24"/>
    </w:rPr>
  </w:style>
  <w:style w:type="paragraph" w:customStyle="1" w:styleId="GradeColorida-nfase11">
    <w:name w:val="Grade Colorida - Ênfase 11"/>
    <w:basedOn w:val="Normal"/>
    <w:next w:val="Normal"/>
    <w:link w:val="GradeColorida-nfase1Char"/>
    <w:uiPriority w:val="29"/>
    <w:rsid w:val="00087B8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val="x-none" w:eastAsia="en-US"/>
    </w:rPr>
  </w:style>
  <w:style w:type="character" w:customStyle="1" w:styleId="GradeColorida-nfase1Char">
    <w:name w:val="Grade Colorida - Ênfase 1 Char"/>
    <w:link w:val="GradeColorida-nfase11"/>
    <w:uiPriority w:val="29"/>
    <w:rsid w:val="00087B83"/>
    <w:rPr>
      <w:rFonts w:ascii="Ecofont_Spranq_eco_Sans" w:eastAsia="Calibri" w:hAnsi="Ecofont_Spranq_eco_Sans"/>
      <w:i/>
      <w:iCs/>
      <w:color w:val="000000"/>
      <w:szCs w:val="24"/>
      <w:shd w:val="clear" w:color="auto" w:fill="FFFFCC"/>
      <w:lang w:val="x-none" w:eastAsia="en-US"/>
    </w:rPr>
  </w:style>
  <w:style w:type="paragraph" w:customStyle="1" w:styleId="Nivel01">
    <w:name w:val="Nivel_01"/>
    <w:basedOn w:val="Ttulo1"/>
    <w:qFormat/>
    <w:rsid w:val="00602145"/>
    <w:pPr>
      <w:tabs>
        <w:tab w:val="left" w:pos="567"/>
      </w:tabs>
      <w:jc w:val="both"/>
    </w:pPr>
    <w:rPr>
      <w:rFonts w:ascii="Ecofont_Spranq_eco_Sans" w:hAnsi="Ecofont_Spranq_eco_Sans" w:cs="Times New Roman"/>
      <w:b/>
      <w:bCs/>
      <w:color w:val="auto"/>
      <w:sz w:val="20"/>
      <w:szCs w:val="20"/>
    </w:rPr>
  </w:style>
  <w:style w:type="character" w:customStyle="1" w:styleId="Ttulo1Char">
    <w:name w:val="Título 1 Char"/>
    <w:basedOn w:val="Fontepargpadro"/>
    <w:link w:val="Ttulo1"/>
    <w:rsid w:val="006021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33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Template>
  <TotalTime>108</TotalTime>
  <Pages>4</Pages>
  <Words>1227</Words>
  <Characters>6631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user</cp:lastModifiedBy>
  <cp:revision>24</cp:revision>
  <cp:lastPrinted>2010-11-03T19:07:00Z</cp:lastPrinted>
  <dcterms:created xsi:type="dcterms:W3CDTF">2014-08-15T03:27:00Z</dcterms:created>
  <dcterms:modified xsi:type="dcterms:W3CDTF">2017-06-05T20:28:00Z</dcterms:modified>
</cp:coreProperties>
</file>